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62BCE6" w14:textId="77777777" w:rsidR="00FB3B57" w:rsidRDefault="00FB3B57" w:rsidP="00A25DC6">
      <w:pPr>
        <w:pStyle w:val="xPageTitle"/>
        <w:jc w:val="center"/>
        <w:outlineLvl w:val="0"/>
        <w:rPr>
          <w:rFonts w:ascii="Arial" w:hAnsi="Arial" w:cs="Arial"/>
          <w:noProof w:val="0"/>
          <w:sz w:val="18"/>
        </w:rPr>
      </w:pPr>
      <w:r>
        <w:rPr>
          <w:rFonts w:ascii="Arial" w:hAnsi="Arial" w:cs="Arial"/>
          <w:noProof w:val="0"/>
          <w:sz w:val="18"/>
        </w:rPr>
        <w:t xml:space="preserve">NEW YORK </w:t>
      </w:r>
      <w:smartTag w:uri="urn:schemas-microsoft-com:office:smarttags" w:element="PlaceType">
        <w:r>
          <w:rPr>
            <w:rFonts w:ascii="Arial" w:hAnsi="Arial" w:cs="Arial"/>
            <w:noProof w:val="0"/>
            <w:sz w:val="18"/>
          </w:rPr>
          <w:t>STATE</w:t>
        </w:r>
      </w:smartTag>
    </w:p>
    <w:p w14:paraId="2DF5B2D3" w14:textId="77777777" w:rsidR="00345384" w:rsidRDefault="00FB3B57" w:rsidP="00A25DC6">
      <w:pPr>
        <w:pStyle w:val="xPageTitle"/>
        <w:jc w:val="center"/>
        <w:outlineLvl w:val="0"/>
        <w:rPr>
          <w:rFonts w:ascii="Arial" w:hAnsi="Arial" w:cs="Arial"/>
          <w:noProof w:val="0"/>
          <w:sz w:val="18"/>
        </w:rPr>
      </w:pPr>
      <w:r>
        <w:rPr>
          <w:rFonts w:ascii="Arial" w:hAnsi="Arial" w:cs="Arial"/>
          <w:noProof w:val="0"/>
          <w:sz w:val="18"/>
        </w:rPr>
        <w:t>OFFICE OF CHILDREN AND FAMILY SERVICES</w:t>
      </w:r>
      <w:r w:rsidR="00345384">
        <w:rPr>
          <w:rFonts w:ascii="Arial" w:hAnsi="Arial" w:cs="Arial"/>
          <w:noProof w:val="0"/>
          <w:sz w:val="18"/>
        </w:rPr>
        <w:t xml:space="preserve"> </w:t>
      </w:r>
    </w:p>
    <w:p w14:paraId="45DA1873" w14:textId="77777777" w:rsidR="00FB3B57" w:rsidRPr="00A25DC6" w:rsidRDefault="00A25DC6" w:rsidP="001475E3">
      <w:pPr>
        <w:pStyle w:val="xPageTitle"/>
        <w:spacing w:after="120"/>
        <w:jc w:val="center"/>
        <w:outlineLvl w:val="0"/>
        <w:rPr>
          <w:rFonts w:ascii="Arial" w:hAnsi="Arial" w:cs="Arial"/>
          <w:b/>
          <w:noProof w:val="0"/>
          <w:sz w:val="24"/>
          <w:szCs w:val="24"/>
        </w:rPr>
      </w:pPr>
      <w:r w:rsidRPr="00A25DC6">
        <w:rPr>
          <w:rFonts w:ascii="Arial" w:hAnsi="Arial" w:cs="Arial"/>
          <w:b/>
          <w:noProof w:val="0"/>
          <w:sz w:val="24"/>
          <w:szCs w:val="24"/>
        </w:rPr>
        <w:t>CHILD IN CARE MEDICAL STATEMENT</w:t>
      </w:r>
    </w:p>
    <w:p w14:paraId="5AE8DEC6" w14:textId="77777777" w:rsidR="00FB3B57" w:rsidRPr="00787BDA" w:rsidRDefault="00FB3B57" w:rsidP="00EE2BCA">
      <w:pPr>
        <w:pStyle w:val="xFrameHead"/>
        <w:spacing w:after="40"/>
        <w:ind w:right="-1296"/>
        <w:rPr>
          <w:noProof w:val="0"/>
          <w:sz w:val="22"/>
          <w:szCs w:val="22"/>
        </w:rPr>
      </w:pPr>
      <w:r w:rsidRPr="00787BDA">
        <w:rPr>
          <w:noProof w:val="0"/>
          <w:sz w:val="22"/>
          <w:szCs w:val="22"/>
        </w:rPr>
        <w:t>To Be Completed By Licensed Physician, Physician Assistant or Nurse Practitioner</w:t>
      </w:r>
    </w:p>
    <w:tbl>
      <w:tblPr>
        <w:tblW w:w="972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0"/>
        <w:gridCol w:w="270"/>
        <w:gridCol w:w="1530"/>
        <w:gridCol w:w="270"/>
        <w:gridCol w:w="1890"/>
      </w:tblGrid>
      <w:tr w:rsidR="00FB3B57" w14:paraId="19C873B2" w14:textId="77777777" w:rsidTr="00EE2BCA">
        <w:trPr>
          <w:cantSplit/>
          <w:trHeight w:val="458"/>
        </w:trPr>
        <w:tc>
          <w:tcPr>
            <w:tcW w:w="5760" w:type="dxa"/>
          </w:tcPr>
          <w:p w14:paraId="32B73A75" w14:textId="77777777" w:rsidR="00FB3B57" w:rsidRDefault="00FB3B57">
            <w:pPr>
              <w:pStyle w:val="xFrameHead"/>
              <w:rPr>
                <w:b w:val="0"/>
                <w:noProof w:val="0"/>
                <w:sz w:val="16"/>
              </w:rPr>
            </w:pPr>
            <w:r>
              <w:rPr>
                <w:b w:val="0"/>
                <w:noProof w:val="0"/>
                <w:sz w:val="16"/>
              </w:rPr>
              <w:t>Name of Child:</w:t>
            </w:r>
          </w:p>
          <w:p w14:paraId="3A4A5CE4" w14:textId="77777777" w:rsidR="00FB3B57" w:rsidRDefault="00FB3B57">
            <w:pPr>
              <w:pStyle w:val="xFrameHead"/>
              <w:rPr>
                <w:b w:val="0"/>
                <w:noProof w:val="0"/>
                <w:sz w:val="18"/>
              </w:rPr>
            </w:pPr>
            <w:r>
              <w:rPr>
                <w:b w:val="0"/>
                <w:noProof w:val="0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b w:val="0"/>
                <w:noProof w:val="0"/>
                <w:sz w:val="18"/>
              </w:rPr>
            </w:r>
            <w:r>
              <w:rPr>
                <w:b w:val="0"/>
                <w:noProof w:val="0"/>
                <w:sz w:val="18"/>
              </w:rPr>
              <w:fldChar w:fldCharType="separate"/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noProof w:val="0"/>
                <w:sz w:val="18"/>
              </w:rPr>
              <w:fldChar w:fldCharType="end"/>
            </w:r>
            <w:bookmarkEnd w:id="0"/>
          </w:p>
        </w:tc>
        <w:tc>
          <w:tcPr>
            <w:tcW w:w="270" w:type="dxa"/>
            <w:tcBorders>
              <w:top w:val="nil"/>
              <w:bottom w:val="nil"/>
              <w:right w:val="nil"/>
            </w:tcBorders>
          </w:tcPr>
          <w:p w14:paraId="51DA6E1E" w14:textId="77777777" w:rsidR="00FB3B57" w:rsidRDefault="00FB3B57">
            <w:pPr>
              <w:pStyle w:val="xFrameHead"/>
              <w:rPr>
                <w:b w:val="0"/>
                <w:noProof w:val="0"/>
                <w:sz w:val="16"/>
              </w:rPr>
            </w:pPr>
          </w:p>
        </w:tc>
        <w:tc>
          <w:tcPr>
            <w:tcW w:w="1530" w:type="dxa"/>
          </w:tcPr>
          <w:p w14:paraId="43BF6631" w14:textId="77777777" w:rsidR="00FB3B57" w:rsidRDefault="00FB3B57">
            <w:pPr>
              <w:pStyle w:val="xFrameHead"/>
              <w:rPr>
                <w:b w:val="0"/>
                <w:noProof w:val="0"/>
                <w:sz w:val="16"/>
              </w:rPr>
            </w:pPr>
            <w:r>
              <w:rPr>
                <w:b w:val="0"/>
                <w:noProof w:val="0"/>
                <w:sz w:val="16"/>
              </w:rPr>
              <w:t>Date of Birth:</w:t>
            </w:r>
          </w:p>
          <w:p w14:paraId="20C031DB" w14:textId="77777777" w:rsidR="00FB3B57" w:rsidRDefault="00EE2BCA">
            <w:pPr>
              <w:pStyle w:val="xFrameHead"/>
              <w:rPr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0845600D" w14:textId="77777777" w:rsidR="00FB3B57" w:rsidRDefault="00FB3B57">
            <w:pPr>
              <w:pStyle w:val="xFrameHead"/>
              <w:rPr>
                <w:noProof w:val="0"/>
                <w:sz w:val="16"/>
              </w:rPr>
            </w:pPr>
          </w:p>
        </w:tc>
        <w:tc>
          <w:tcPr>
            <w:tcW w:w="1890" w:type="dxa"/>
          </w:tcPr>
          <w:p w14:paraId="68827CC1" w14:textId="77777777" w:rsidR="00FB3B57" w:rsidRDefault="00FB3B57">
            <w:pPr>
              <w:pStyle w:val="xFrameHead"/>
              <w:rPr>
                <w:b w:val="0"/>
                <w:noProof w:val="0"/>
                <w:sz w:val="16"/>
              </w:rPr>
            </w:pPr>
            <w:r>
              <w:rPr>
                <w:b w:val="0"/>
                <w:noProof w:val="0"/>
                <w:sz w:val="16"/>
              </w:rPr>
              <w:t>Date of Examination:</w:t>
            </w:r>
          </w:p>
          <w:p w14:paraId="70F8F47E" w14:textId="77777777" w:rsidR="00FB3B57" w:rsidRDefault="00EE2BCA">
            <w:pPr>
              <w:pStyle w:val="xFrameHead"/>
              <w:rPr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</w:tr>
    </w:tbl>
    <w:p w14:paraId="3A0B3920" w14:textId="77777777" w:rsidR="00FB3B57" w:rsidRPr="00533DD3" w:rsidRDefault="00FB3B57">
      <w:pPr>
        <w:pStyle w:val="xFrameHead"/>
        <w:rPr>
          <w:noProof w:val="0"/>
          <w:sz w:val="16"/>
          <w:szCs w:val="16"/>
        </w:rPr>
      </w:pPr>
    </w:p>
    <w:tbl>
      <w:tblPr>
        <w:tblW w:w="9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78"/>
        <w:gridCol w:w="1513"/>
        <w:gridCol w:w="1513"/>
        <w:gridCol w:w="1514"/>
        <w:gridCol w:w="1513"/>
        <w:gridCol w:w="1514"/>
      </w:tblGrid>
      <w:tr w:rsidR="00FB3B57" w14:paraId="0D78A7A7" w14:textId="77777777" w:rsidTr="00EE2BCA">
        <w:trPr>
          <w:cantSplit/>
          <w:trHeight w:hRule="exact" w:val="1008"/>
        </w:trPr>
        <w:tc>
          <w:tcPr>
            <w:tcW w:w="823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9B42B6" w14:textId="77777777" w:rsidR="00FB3B57" w:rsidRPr="00787BDA" w:rsidRDefault="00FB3B57" w:rsidP="0016317A">
            <w:pPr>
              <w:pStyle w:val="xFrameHead"/>
              <w:spacing w:before="40"/>
              <w:ind w:right="274"/>
              <w:jc w:val="both"/>
              <w:rPr>
                <w:noProof w:val="0"/>
                <w:sz w:val="20"/>
              </w:rPr>
            </w:pPr>
            <w:r w:rsidRPr="00787BDA">
              <w:rPr>
                <w:noProof w:val="0"/>
                <w:sz w:val="20"/>
              </w:rPr>
              <w:t>Immunizations</w:t>
            </w:r>
            <w:r w:rsidR="00E779FE" w:rsidRPr="00787BDA">
              <w:rPr>
                <w:noProof w:val="0"/>
                <w:sz w:val="20"/>
              </w:rPr>
              <w:t xml:space="preserve"> required for entry into day care</w:t>
            </w:r>
          </w:p>
          <w:p w14:paraId="6E5B21E5" w14:textId="77777777" w:rsidR="00FB3B57" w:rsidRDefault="00FB3B57" w:rsidP="0016317A">
            <w:pPr>
              <w:pStyle w:val="xFrameHead"/>
              <w:spacing w:before="20"/>
              <w:ind w:right="274"/>
              <w:jc w:val="both"/>
              <w:rPr>
                <w:noProof w:val="0"/>
                <w:sz w:val="24"/>
              </w:rPr>
            </w:pPr>
            <w:r w:rsidRPr="00787BDA">
              <w:rPr>
                <w:noProof w:val="0"/>
                <w:sz w:val="20"/>
              </w:rPr>
              <w:t>Medical Exemption</w:t>
            </w:r>
            <w:r w:rsidRPr="00787BDA">
              <w:rPr>
                <w:b w:val="0"/>
                <w:noProof w:val="0"/>
                <w:sz w:val="20"/>
              </w:rPr>
              <w:t xml:space="preserve"> The physical condition of the named child is such that one or more of the immunizations would endanger life or health.  Attach certification specifying the exempt immunization(s).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9304FF8" w14:textId="77777777" w:rsidR="00FB3B57" w:rsidRDefault="00FB3B57" w:rsidP="00E779FE">
            <w:pPr>
              <w:pStyle w:val="xFrameHead"/>
              <w:spacing w:before="60"/>
              <w:rPr>
                <w:b w:val="0"/>
                <w:bCs/>
                <w:noProof w:val="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5"/>
            <w:r>
              <w:rPr>
                <w:rFonts w:cs="Arial"/>
                <w:b w:val="0"/>
                <w:bCs/>
                <w:sz w:val="20"/>
              </w:rPr>
              <w:instrText xml:space="preserve"> FORMCHECKBOX </w:instrText>
            </w:r>
            <w:r w:rsidR="00264C26">
              <w:rPr>
                <w:rFonts w:cs="Arial"/>
                <w:b w:val="0"/>
                <w:bCs/>
                <w:sz w:val="20"/>
              </w:rPr>
            </w:r>
            <w:r w:rsidR="00264C26">
              <w:rPr>
                <w:rFonts w:cs="Arial"/>
                <w:b w:val="0"/>
                <w:bCs/>
                <w:sz w:val="20"/>
              </w:rPr>
              <w:fldChar w:fldCharType="separate"/>
            </w:r>
            <w:r>
              <w:rPr>
                <w:rFonts w:cs="Arial"/>
                <w:b w:val="0"/>
                <w:bCs/>
                <w:sz w:val="20"/>
              </w:rPr>
              <w:fldChar w:fldCharType="end"/>
            </w:r>
            <w:bookmarkEnd w:id="1"/>
            <w:r>
              <w:rPr>
                <w:rFonts w:cs="Arial"/>
                <w:b w:val="0"/>
                <w:bCs/>
                <w:sz w:val="20"/>
              </w:rPr>
              <w:t xml:space="preserve"> Yes  </w:t>
            </w:r>
            <w:r>
              <w:rPr>
                <w:rFonts w:cs="Arial"/>
                <w:b w:val="0"/>
                <w:bCs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6"/>
            <w:r>
              <w:rPr>
                <w:rFonts w:cs="Arial"/>
                <w:b w:val="0"/>
                <w:bCs/>
                <w:sz w:val="20"/>
              </w:rPr>
              <w:instrText xml:space="preserve"> FORMCHECKBOX </w:instrText>
            </w:r>
            <w:r w:rsidR="00264C26">
              <w:rPr>
                <w:rFonts w:cs="Arial"/>
                <w:b w:val="0"/>
                <w:bCs/>
                <w:sz w:val="20"/>
              </w:rPr>
            </w:r>
            <w:r w:rsidR="00264C26">
              <w:rPr>
                <w:rFonts w:cs="Arial"/>
                <w:b w:val="0"/>
                <w:bCs/>
                <w:sz w:val="20"/>
              </w:rPr>
              <w:fldChar w:fldCharType="separate"/>
            </w:r>
            <w:r>
              <w:rPr>
                <w:rFonts w:cs="Arial"/>
                <w:b w:val="0"/>
                <w:bCs/>
                <w:sz w:val="20"/>
              </w:rPr>
              <w:fldChar w:fldCharType="end"/>
            </w:r>
            <w:bookmarkEnd w:id="2"/>
            <w:r>
              <w:rPr>
                <w:rFonts w:cs="Arial"/>
                <w:b w:val="0"/>
                <w:bCs/>
                <w:sz w:val="20"/>
              </w:rPr>
              <w:t xml:space="preserve"> No</w:t>
            </w:r>
          </w:p>
        </w:tc>
      </w:tr>
      <w:tr w:rsidR="00FB3B57" w14:paraId="50341C3B" w14:textId="77777777" w:rsidTr="0016317A">
        <w:trPr>
          <w:trHeight w:hRule="exact" w:val="806"/>
        </w:trPr>
        <w:tc>
          <w:tcPr>
            <w:tcW w:w="2178" w:type="dxa"/>
            <w:tcBorders>
              <w:top w:val="single" w:sz="4" w:space="0" w:color="auto"/>
            </w:tcBorders>
            <w:vAlign w:val="center"/>
          </w:tcPr>
          <w:p w14:paraId="68C45AE0" w14:textId="77777777" w:rsidR="00FB3B57" w:rsidRDefault="00E779FE">
            <w:pPr>
              <w:pStyle w:val="xFrameHead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Diphtheria, Tetanus and Pertussis (DPT) Diphtheria and Tetanus and acellular Pertussis (DTaP)</w:t>
            </w:r>
          </w:p>
        </w:tc>
        <w:tc>
          <w:tcPr>
            <w:tcW w:w="1513" w:type="dxa"/>
            <w:tcBorders>
              <w:top w:val="single" w:sz="4" w:space="0" w:color="auto"/>
            </w:tcBorders>
          </w:tcPr>
          <w:p w14:paraId="4FDF3FD5" w14:textId="77777777" w:rsidR="00FB3B57" w:rsidRDefault="00FB3B57" w:rsidP="00EE2BCA">
            <w:pPr>
              <w:pStyle w:val="xFrameHead"/>
              <w:spacing w:before="20"/>
              <w:ind w:left="-69" w:right="-75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1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>st</w:t>
            </w:r>
            <w:r>
              <w:rPr>
                <w:rFonts w:cs="Arial"/>
                <w:b w:val="0"/>
                <w:noProof w:val="0"/>
                <w:sz w:val="16"/>
              </w:rPr>
              <w:t xml:space="preserve">  Date</w:t>
            </w:r>
          </w:p>
          <w:p w14:paraId="42A09CE7" w14:textId="77777777" w:rsidR="00FB3B57" w:rsidRDefault="00EE2BCA" w:rsidP="00EE2BCA">
            <w:pPr>
              <w:pStyle w:val="xFrameHead"/>
              <w:spacing w:before="20"/>
              <w:ind w:left="-69" w:right="-75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</w:t>
            </w:r>
          </w:p>
        </w:tc>
        <w:tc>
          <w:tcPr>
            <w:tcW w:w="1513" w:type="dxa"/>
            <w:tcBorders>
              <w:top w:val="single" w:sz="4" w:space="0" w:color="auto"/>
            </w:tcBorders>
          </w:tcPr>
          <w:p w14:paraId="26B0318C" w14:textId="77777777" w:rsidR="00FB3B57" w:rsidRDefault="00FB3B57" w:rsidP="00EE2BCA">
            <w:pPr>
              <w:pStyle w:val="xFrameHead"/>
              <w:spacing w:before="20"/>
              <w:ind w:left="-69" w:right="-75"/>
              <w:rPr>
                <w:rFonts w:cs="Arial"/>
                <w:b w:val="0"/>
                <w:noProof w:val="0"/>
                <w:sz w:val="16"/>
                <w:vertAlign w:val="superscript"/>
              </w:rPr>
            </w:pPr>
            <w:r>
              <w:rPr>
                <w:rFonts w:cs="Arial"/>
                <w:b w:val="0"/>
                <w:noProof w:val="0"/>
                <w:sz w:val="16"/>
              </w:rPr>
              <w:t>2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>nd</w:t>
            </w:r>
            <w:r>
              <w:rPr>
                <w:rFonts w:cs="Arial"/>
                <w:b w:val="0"/>
                <w:noProof w:val="0"/>
                <w:sz w:val="16"/>
              </w:rPr>
              <w:t xml:space="preserve"> Date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 xml:space="preserve"> </w:t>
            </w:r>
          </w:p>
          <w:p w14:paraId="5069835A" w14:textId="77777777" w:rsidR="00FB3B57" w:rsidRDefault="00EE2BCA" w:rsidP="00EE2BCA">
            <w:pPr>
              <w:pStyle w:val="xFrameHead"/>
              <w:spacing w:before="20"/>
              <w:ind w:left="-69" w:right="-75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1514" w:type="dxa"/>
            <w:tcBorders>
              <w:top w:val="single" w:sz="4" w:space="0" w:color="auto"/>
            </w:tcBorders>
          </w:tcPr>
          <w:p w14:paraId="7AE0F613" w14:textId="77777777" w:rsidR="00FB3B57" w:rsidRDefault="00FB3B57" w:rsidP="00EE2BCA">
            <w:pPr>
              <w:pStyle w:val="xFrameHead"/>
              <w:spacing w:before="20"/>
              <w:ind w:left="-60" w:right="-75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3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>rd</w:t>
            </w:r>
            <w:r>
              <w:rPr>
                <w:rFonts w:cs="Arial"/>
                <w:b w:val="0"/>
                <w:noProof w:val="0"/>
                <w:sz w:val="16"/>
              </w:rPr>
              <w:t xml:space="preserve"> Date</w:t>
            </w:r>
          </w:p>
          <w:p w14:paraId="234D23B3" w14:textId="77777777" w:rsidR="00FB3B57" w:rsidRDefault="00EE2BCA" w:rsidP="00EE2BCA">
            <w:pPr>
              <w:pStyle w:val="xFrameHead"/>
              <w:tabs>
                <w:tab w:val="clear" w:pos="4860"/>
              </w:tabs>
              <w:spacing w:before="20"/>
              <w:ind w:left="-60" w:right="-75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1513" w:type="dxa"/>
            <w:tcBorders>
              <w:top w:val="single" w:sz="4" w:space="0" w:color="auto"/>
            </w:tcBorders>
          </w:tcPr>
          <w:p w14:paraId="615F59F9" w14:textId="77777777" w:rsidR="00FB3B57" w:rsidRDefault="00E779FE" w:rsidP="00EE2BCA">
            <w:pPr>
              <w:pStyle w:val="xFrameHead"/>
              <w:spacing w:before="20"/>
              <w:ind w:left="-60" w:right="-75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4</w:t>
            </w:r>
            <w:r w:rsidRPr="00E779FE">
              <w:rPr>
                <w:rFonts w:cs="Arial"/>
                <w:b w:val="0"/>
                <w:noProof w:val="0"/>
                <w:sz w:val="16"/>
                <w:vertAlign w:val="superscript"/>
              </w:rPr>
              <w:t>th</w:t>
            </w:r>
            <w:r>
              <w:rPr>
                <w:rFonts w:cs="Arial"/>
                <w:b w:val="0"/>
                <w:noProof w:val="0"/>
                <w:sz w:val="16"/>
              </w:rPr>
              <w:t xml:space="preserve"> Date</w:t>
            </w:r>
          </w:p>
          <w:p w14:paraId="220B9E65" w14:textId="77777777" w:rsidR="00FB3B57" w:rsidRDefault="00EE2BCA" w:rsidP="00EE2BCA">
            <w:pPr>
              <w:pStyle w:val="xFrameHead"/>
              <w:spacing w:before="20"/>
              <w:ind w:left="-60" w:right="-75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1514" w:type="dxa"/>
            <w:tcBorders>
              <w:top w:val="single" w:sz="4" w:space="0" w:color="auto"/>
              <w:bottom w:val="single" w:sz="4" w:space="0" w:color="auto"/>
            </w:tcBorders>
          </w:tcPr>
          <w:p w14:paraId="32C8429D" w14:textId="77777777" w:rsidR="00FB3B57" w:rsidRDefault="00E779FE" w:rsidP="00EE2BCA">
            <w:pPr>
              <w:pStyle w:val="xFrameHead"/>
              <w:spacing w:before="20"/>
              <w:ind w:left="-60" w:right="-75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5</w:t>
            </w:r>
            <w:r w:rsidRPr="00E779FE">
              <w:rPr>
                <w:rFonts w:cs="Arial"/>
                <w:b w:val="0"/>
                <w:noProof w:val="0"/>
                <w:sz w:val="16"/>
                <w:vertAlign w:val="superscript"/>
              </w:rPr>
              <w:t>th</w:t>
            </w:r>
            <w:r>
              <w:rPr>
                <w:rFonts w:cs="Arial"/>
                <w:b w:val="0"/>
                <w:noProof w:val="0"/>
                <w:sz w:val="16"/>
              </w:rPr>
              <w:t xml:space="preserve"> Date</w:t>
            </w:r>
          </w:p>
          <w:p w14:paraId="47B0442C" w14:textId="77777777" w:rsidR="00FB3B57" w:rsidRDefault="00EE2BCA" w:rsidP="00EE2BCA">
            <w:pPr>
              <w:pStyle w:val="xFrameHead"/>
              <w:spacing w:before="20"/>
              <w:ind w:left="-60" w:right="-75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</w:tr>
      <w:tr w:rsidR="00FB3B57" w14:paraId="5C4347D2" w14:textId="77777777" w:rsidTr="00E779FE">
        <w:trPr>
          <w:trHeight w:hRule="exact" w:val="576"/>
        </w:trPr>
        <w:tc>
          <w:tcPr>
            <w:tcW w:w="2178" w:type="dxa"/>
            <w:vAlign w:val="center"/>
          </w:tcPr>
          <w:p w14:paraId="7A2BF1E0" w14:textId="77777777" w:rsidR="00FB3B57" w:rsidRDefault="00FB3B57">
            <w:pPr>
              <w:pStyle w:val="xFrameHead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Polio</w:t>
            </w:r>
            <w:r w:rsidR="00E779FE">
              <w:rPr>
                <w:rFonts w:cs="Arial"/>
                <w:b w:val="0"/>
                <w:noProof w:val="0"/>
                <w:sz w:val="16"/>
              </w:rPr>
              <w:t xml:space="preserve"> (IPV or OPV)</w:t>
            </w:r>
          </w:p>
        </w:tc>
        <w:tc>
          <w:tcPr>
            <w:tcW w:w="1513" w:type="dxa"/>
          </w:tcPr>
          <w:p w14:paraId="02EB148A" w14:textId="77777777" w:rsidR="00FB3B57" w:rsidRDefault="00FB3B57" w:rsidP="00EE2BCA">
            <w:pPr>
              <w:pStyle w:val="xFrameHead"/>
              <w:spacing w:before="40"/>
              <w:ind w:left="-69" w:right="-75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1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>st</w:t>
            </w:r>
            <w:r>
              <w:rPr>
                <w:rFonts w:cs="Arial"/>
                <w:b w:val="0"/>
                <w:noProof w:val="0"/>
                <w:sz w:val="16"/>
              </w:rPr>
              <w:t xml:space="preserve">  Date</w:t>
            </w:r>
          </w:p>
          <w:p w14:paraId="0F7FB6D8" w14:textId="77777777" w:rsidR="00FB3B57" w:rsidRDefault="00EE2BCA" w:rsidP="00EE2BCA">
            <w:pPr>
              <w:pStyle w:val="xFrameHead"/>
              <w:spacing w:before="40"/>
              <w:ind w:left="-69" w:right="-75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1513" w:type="dxa"/>
          </w:tcPr>
          <w:p w14:paraId="3196459A" w14:textId="77777777" w:rsidR="00FB3B57" w:rsidRDefault="00FB3B57" w:rsidP="00EE2BCA">
            <w:pPr>
              <w:pStyle w:val="xFrameHead"/>
              <w:spacing w:before="40"/>
              <w:ind w:left="-69" w:right="-75"/>
              <w:rPr>
                <w:rFonts w:cs="Arial"/>
                <w:b w:val="0"/>
                <w:noProof w:val="0"/>
                <w:sz w:val="16"/>
                <w:vertAlign w:val="superscript"/>
              </w:rPr>
            </w:pPr>
            <w:r>
              <w:rPr>
                <w:rFonts w:cs="Arial"/>
                <w:b w:val="0"/>
                <w:noProof w:val="0"/>
                <w:sz w:val="16"/>
              </w:rPr>
              <w:t>2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>nd</w:t>
            </w:r>
            <w:r>
              <w:rPr>
                <w:rFonts w:cs="Arial"/>
                <w:b w:val="0"/>
                <w:noProof w:val="0"/>
                <w:sz w:val="16"/>
              </w:rPr>
              <w:t xml:space="preserve"> Date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 xml:space="preserve"> </w:t>
            </w:r>
          </w:p>
          <w:p w14:paraId="6CF8FA36" w14:textId="77777777" w:rsidR="00FB3B57" w:rsidRDefault="00EE2BCA" w:rsidP="00EE2BCA">
            <w:pPr>
              <w:pStyle w:val="xFrameHead"/>
              <w:spacing w:before="40"/>
              <w:ind w:left="-69" w:right="-75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1514" w:type="dxa"/>
          </w:tcPr>
          <w:p w14:paraId="26A3DE95" w14:textId="77777777" w:rsidR="00FB3B57" w:rsidRDefault="00FB3B57" w:rsidP="00EE2BCA">
            <w:pPr>
              <w:pStyle w:val="xFrameHead"/>
              <w:spacing w:before="40"/>
              <w:ind w:left="-60" w:right="-75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3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>rd</w:t>
            </w:r>
            <w:r>
              <w:rPr>
                <w:rFonts w:cs="Arial"/>
                <w:b w:val="0"/>
                <w:noProof w:val="0"/>
                <w:sz w:val="16"/>
              </w:rPr>
              <w:t xml:space="preserve"> Date</w:t>
            </w:r>
          </w:p>
          <w:p w14:paraId="779EC26F" w14:textId="77777777" w:rsidR="00FB3B57" w:rsidRDefault="00EE2BCA" w:rsidP="00EE2BCA">
            <w:pPr>
              <w:pStyle w:val="xFrameHead"/>
              <w:spacing w:before="40"/>
              <w:ind w:left="-60" w:right="-75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1513" w:type="dxa"/>
          </w:tcPr>
          <w:p w14:paraId="20960108" w14:textId="77777777" w:rsidR="00FB3B57" w:rsidRDefault="00E779FE" w:rsidP="00EE2BCA">
            <w:pPr>
              <w:pStyle w:val="xFrameHead"/>
              <w:spacing w:before="40"/>
              <w:ind w:left="-60" w:right="-75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4</w:t>
            </w:r>
            <w:r w:rsidRPr="00E779FE">
              <w:rPr>
                <w:rFonts w:cs="Arial"/>
                <w:b w:val="0"/>
                <w:noProof w:val="0"/>
                <w:sz w:val="16"/>
                <w:vertAlign w:val="superscript"/>
              </w:rPr>
              <w:t>th</w:t>
            </w:r>
            <w:r>
              <w:rPr>
                <w:rFonts w:cs="Arial"/>
                <w:b w:val="0"/>
                <w:noProof w:val="0"/>
                <w:sz w:val="16"/>
              </w:rPr>
              <w:t xml:space="preserve"> Date</w:t>
            </w:r>
          </w:p>
          <w:p w14:paraId="35B2482E" w14:textId="77777777" w:rsidR="00FB3B57" w:rsidRDefault="00EE2BCA" w:rsidP="00EE2BCA">
            <w:pPr>
              <w:pStyle w:val="xFrameHead"/>
              <w:spacing w:before="40"/>
              <w:ind w:left="-60" w:right="-75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1514" w:type="dxa"/>
            <w:tcBorders>
              <w:bottom w:val="nil"/>
              <w:right w:val="nil"/>
            </w:tcBorders>
          </w:tcPr>
          <w:p w14:paraId="1387D000" w14:textId="77777777" w:rsidR="00FB3B57" w:rsidRDefault="00FB3B57">
            <w:pPr>
              <w:pStyle w:val="xFrameHead"/>
              <w:rPr>
                <w:rFonts w:cs="Arial"/>
                <w:b w:val="0"/>
                <w:noProof w:val="0"/>
                <w:sz w:val="18"/>
              </w:rPr>
            </w:pPr>
          </w:p>
        </w:tc>
      </w:tr>
      <w:tr w:rsidR="00FB3B57" w14:paraId="26EE8A46" w14:textId="77777777" w:rsidTr="00E779FE">
        <w:trPr>
          <w:trHeight w:hRule="exact" w:val="720"/>
        </w:trPr>
        <w:tc>
          <w:tcPr>
            <w:tcW w:w="2178" w:type="dxa"/>
            <w:vAlign w:val="center"/>
          </w:tcPr>
          <w:p w14:paraId="1C27297E" w14:textId="77777777" w:rsidR="00FB3B57" w:rsidRDefault="00E779FE" w:rsidP="00E779FE">
            <w:pPr>
              <w:pStyle w:val="xFrameHead"/>
              <w:spacing w:before="40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Haemophilus influenzae type B (Hib)</w:t>
            </w:r>
          </w:p>
        </w:tc>
        <w:tc>
          <w:tcPr>
            <w:tcW w:w="1513" w:type="dxa"/>
          </w:tcPr>
          <w:p w14:paraId="256F9753" w14:textId="77777777" w:rsidR="00FB3B57" w:rsidRDefault="00FB3B57" w:rsidP="00EE2BCA">
            <w:pPr>
              <w:pStyle w:val="xFrameHead"/>
              <w:spacing w:before="40"/>
              <w:ind w:left="-69" w:right="-75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1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>st</w:t>
            </w:r>
            <w:r>
              <w:rPr>
                <w:rFonts w:cs="Arial"/>
                <w:b w:val="0"/>
                <w:noProof w:val="0"/>
                <w:sz w:val="16"/>
              </w:rPr>
              <w:t xml:space="preserve">  Date</w:t>
            </w:r>
          </w:p>
          <w:p w14:paraId="450D08BE" w14:textId="77777777" w:rsidR="00FB3B57" w:rsidRDefault="00EE2BCA" w:rsidP="00EE2BCA">
            <w:pPr>
              <w:pStyle w:val="xFrameHead"/>
              <w:spacing w:before="40"/>
              <w:ind w:left="-69" w:right="-75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1513" w:type="dxa"/>
          </w:tcPr>
          <w:p w14:paraId="201546B4" w14:textId="77777777" w:rsidR="00FB3B57" w:rsidRDefault="00FB3B57" w:rsidP="00EE2BCA">
            <w:pPr>
              <w:pStyle w:val="xFrameHead"/>
              <w:spacing w:before="40"/>
              <w:ind w:left="-69" w:right="-75"/>
              <w:rPr>
                <w:rFonts w:cs="Arial"/>
                <w:b w:val="0"/>
                <w:noProof w:val="0"/>
                <w:sz w:val="16"/>
                <w:vertAlign w:val="superscript"/>
              </w:rPr>
            </w:pPr>
            <w:r>
              <w:rPr>
                <w:rFonts w:cs="Arial"/>
                <w:b w:val="0"/>
                <w:noProof w:val="0"/>
                <w:sz w:val="16"/>
              </w:rPr>
              <w:t>2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>nd</w:t>
            </w:r>
            <w:r>
              <w:rPr>
                <w:rFonts w:cs="Arial"/>
                <w:b w:val="0"/>
                <w:noProof w:val="0"/>
                <w:sz w:val="16"/>
              </w:rPr>
              <w:t xml:space="preserve"> Date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 xml:space="preserve"> </w:t>
            </w:r>
          </w:p>
          <w:p w14:paraId="6B462D85" w14:textId="77777777" w:rsidR="00FB3B57" w:rsidRDefault="00EE2BCA" w:rsidP="00EE2BCA">
            <w:pPr>
              <w:pStyle w:val="xFrameHead"/>
              <w:spacing w:before="40"/>
              <w:ind w:left="-69" w:right="-75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1514" w:type="dxa"/>
          </w:tcPr>
          <w:p w14:paraId="7E4D481D" w14:textId="77777777" w:rsidR="00FB3B57" w:rsidRDefault="00FB3B57" w:rsidP="00EE2BCA">
            <w:pPr>
              <w:pStyle w:val="xFrameHead"/>
              <w:spacing w:before="40"/>
              <w:ind w:left="-60" w:right="-75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3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>rd</w:t>
            </w:r>
            <w:r>
              <w:rPr>
                <w:rFonts w:cs="Arial"/>
                <w:b w:val="0"/>
                <w:noProof w:val="0"/>
                <w:sz w:val="16"/>
              </w:rPr>
              <w:t xml:space="preserve"> Date</w:t>
            </w:r>
          </w:p>
          <w:p w14:paraId="75D48A07" w14:textId="77777777" w:rsidR="00FB3B57" w:rsidRDefault="00EE2BCA" w:rsidP="00EE2BCA">
            <w:pPr>
              <w:pStyle w:val="xFrameHead"/>
              <w:spacing w:before="40"/>
              <w:ind w:left="-60" w:right="-75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3027" w:type="dxa"/>
            <w:gridSpan w:val="2"/>
          </w:tcPr>
          <w:p w14:paraId="75C0145E" w14:textId="77777777" w:rsidR="00FB3B57" w:rsidRDefault="00FB3B57" w:rsidP="00EE2BCA">
            <w:pPr>
              <w:pStyle w:val="xFrameHead"/>
              <w:spacing w:before="40"/>
              <w:ind w:left="-60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4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>th</w:t>
            </w:r>
            <w:r>
              <w:rPr>
                <w:rFonts w:cs="Arial"/>
                <w:b w:val="0"/>
                <w:noProof w:val="0"/>
                <w:sz w:val="16"/>
              </w:rPr>
              <w:t xml:space="preserve"> Date</w:t>
            </w:r>
            <w:r w:rsidR="00E779FE">
              <w:rPr>
                <w:rFonts w:cs="Arial"/>
                <w:b w:val="0"/>
                <w:noProof w:val="0"/>
                <w:sz w:val="16"/>
              </w:rPr>
              <w:t xml:space="preserve"> </w:t>
            </w:r>
            <w:r w:rsidR="00E779FE" w:rsidRPr="00FB3B57">
              <w:rPr>
                <w:rFonts w:cs="Arial"/>
                <w:noProof w:val="0"/>
                <w:sz w:val="16"/>
              </w:rPr>
              <w:t>OR</w:t>
            </w:r>
            <w:r w:rsidR="00E779FE">
              <w:rPr>
                <w:rFonts w:cs="Arial"/>
                <w:b w:val="0"/>
                <w:noProof w:val="0"/>
                <w:sz w:val="16"/>
              </w:rPr>
              <w:t xml:space="preserve"> 1</w:t>
            </w:r>
            <w:r w:rsidR="00E779FE" w:rsidRPr="00E779FE">
              <w:rPr>
                <w:rFonts w:cs="Arial"/>
                <w:b w:val="0"/>
                <w:noProof w:val="0"/>
                <w:sz w:val="16"/>
                <w:vertAlign w:val="superscript"/>
              </w:rPr>
              <w:t>st</w:t>
            </w:r>
            <w:r w:rsidR="00E779FE">
              <w:rPr>
                <w:rFonts w:cs="Arial"/>
                <w:b w:val="0"/>
                <w:noProof w:val="0"/>
                <w:sz w:val="16"/>
              </w:rPr>
              <w:t xml:space="preserve"> Date (if given on or after 15 months of age)</w:t>
            </w:r>
          </w:p>
          <w:p w14:paraId="64DA54A7" w14:textId="77777777" w:rsidR="00FB3B57" w:rsidRDefault="00EE2BCA" w:rsidP="00EE2BCA">
            <w:pPr>
              <w:pStyle w:val="xFrameHead"/>
              <w:spacing w:before="40"/>
              <w:ind w:left="-6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</w:tr>
      <w:tr w:rsidR="00E779FE" w14:paraId="661C051F" w14:textId="77777777" w:rsidTr="00BF4CA1">
        <w:trPr>
          <w:gridAfter w:val="1"/>
          <w:wAfter w:w="1514" w:type="dxa"/>
          <w:trHeight w:hRule="exact" w:val="634"/>
        </w:trPr>
        <w:tc>
          <w:tcPr>
            <w:tcW w:w="2178" w:type="dxa"/>
          </w:tcPr>
          <w:p w14:paraId="283B5FB8" w14:textId="77777777" w:rsidR="00E779FE" w:rsidRDefault="00E779FE" w:rsidP="00533DD3">
            <w:pPr>
              <w:pStyle w:val="xFrameHead"/>
              <w:spacing w:before="40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Pnuemococcal Conjugate (PC</w:t>
            </w:r>
            <w:r w:rsidR="00BF4CA1">
              <w:rPr>
                <w:rFonts w:cs="Arial"/>
                <w:b w:val="0"/>
                <w:noProof w:val="0"/>
                <w:sz w:val="16"/>
              </w:rPr>
              <w:t>V</w:t>
            </w:r>
            <w:r>
              <w:rPr>
                <w:rFonts w:cs="Arial"/>
                <w:b w:val="0"/>
                <w:noProof w:val="0"/>
                <w:sz w:val="16"/>
              </w:rPr>
              <w:t>) for those born on or after 1/1/08)</w:t>
            </w:r>
          </w:p>
        </w:tc>
        <w:tc>
          <w:tcPr>
            <w:tcW w:w="1513" w:type="dxa"/>
          </w:tcPr>
          <w:p w14:paraId="08D3E9D8" w14:textId="77777777" w:rsidR="00E779FE" w:rsidRDefault="00E779FE" w:rsidP="00EE2BCA">
            <w:pPr>
              <w:pStyle w:val="xFrameHead"/>
              <w:spacing w:before="40"/>
              <w:ind w:left="-69" w:right="-75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1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>st</w:t>
            </w:r>
            <w:r>
              <w:rPr>
                <w:rFonts w:cs="Arial"/>
                <w:b w:val="0"/>
                <w:noProof w:val="0"/>
                <w:sz w:val="16"/>
              </w:rPr>
              <w:t xml:space="preserve">  Date</w:t>
            </w:r>
          </w:p>
          <w:p w14:paraId="44BEA855" w14:textId="77777777" w:rsidR="00E779FE" w:rsidRDefault="00EE2BCA" w:rsidP="00EE2BCA">
            <w:pPr>
              <w:pStyle w:val="xFrameHead"/>
              <w:spacing w:before="40"/>
              <w:ind w:left="-69" w:right="-75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1513" w:type="dxa"/>
          </w:tcPr>
          <w:p w14:paraId="614CACCE" w14:textId="77777777" w:rsidR="00E779FE" w:rsidRDefault="00E779FE" w:rsidP="00EE2BCA">
            <w:pPr>
              <w:pStyle w:val="xFrameHead"/>
              <w:spacing w:before="40"/>
              <w:ind w:left="-69" w:right="-75"/>
              <w:rPr>
                <w:rFonts w:cs="Arial"/>
                <w:b w:val="0"/>
                <w:noProof w:val="0"/>
                <w:sz w:val="16"/>
                <w:vertAlign w:val="superscript"/>
              </w:rPr>
            </w:pPr>
            <w:r>
              <w:rPr>
                <w:rFonts w:cs="Arial"/>
                <w:b w:val="0"/>
                <w:noProof w:val="0"/>
                <w:sz w:val="16"/>
              </w:rPr>
              <w:t>2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>nd</w:t>
            </w:r>
            <w:r>
              <w:rPr>
                <w:rFonts w:cs="Arial"/>
                <w:b w:val="0"/>
                <w:noProof w:val="0"/>
                <w:sz w:val="16"/>
              </w:rPr>
              <w:t xml:space="preserve"> Date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 xml:space="preserve"> </w:t>
            </w:r>
          </w:p>
          <w:p w14:paraId="558E3234" w14:textId="77777777" w:rsidR="00E779FE" w:rsidRDefault="00EE2BCA" w:rsidP="00EE2BCA">
            <w:pPr>
              <w:pStyle w:val="xFrameHead"/>
              <w:spacing w:before="40"/>
              <w:ind w:left="-69" w:right="-75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1514" w:type="dxa"/>
          </w:tcPr>
          <w:p w14:paraId="4B28C6C9" w14:textId="77777777" w:rsidR="00E779FE" w:rsidRDefault="00E779FE" w:rsidP="00EE2BCA">
            <w:pPr>
              <w:pStyle w:val="xFrameHead"/>
              <w:spacing w:before="40"/>
              <w:ind w:left="-60" w:right="-75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3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>rd</w:t>
            </w:r>
            <w:r>
              <w:rPr>
                <w:rFonts w:cs="Arial"/>
                <w:b w:val="0"/>
                <w:noProof w:val="0"/>
                <w:sz w:val="16"/>
              </w:rPr>
              <w:t xml:space="preserve"> Date</w:t>
            </w:r>
          </w:p>
          <w:p w14:paraId="765EFB50" w14:textId="77777777" w:rsidR="00E779FE" w:rsidRDefault="00EE2BCA" w:rsidP="00EE2BCA">
            <w:pPr>
              <w:pStyle w:val="xFrameHead"/>
              <w:spacing w:before="40"/>
              <w:ind w:left="-60" w:right="-75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1513" w:type="dxa"/>
          </w:tcPr>
          <w:p w14:paraId="34DC144A" w14:textId="77777777" w:rsidR="00E779FE" w:rsidRDefault="00E779FE" w:rsidP="00EE2BCA">
            <w:pPr>
              <w:pStyle w:val="xFrameHead"/>
              <w:spacing w:before="40"/>
              <w:ind w:left="-60" w:right="-93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4</w:t>
            </w:r>
            <w:r w:rsidRPr="00E779FE">
              <w:rPr>
                <w:rFonts w:cs="Arial"/>
                <w:b w:val="0"/>
                <w:noProof w:val="0"/>
                <w:sz w:val="16"/>
                <w:vertAlign w:val="superscript"/>
              </w:rPr>
              <w:t>th</w:t>
            </w:r>
            <w:r>
              <w:rPr>
                <w:rFonts w:cs="Arial"/>
                <w:b w:val="0"/>
                <w:noProof w:val="0"/>
                <w:sz w:val="16"/>
              </w:rPr>
              <w:t xml:space="preserve"> Date</w:t>
            </w:r>
          </w:p>
          <w:p w14:paraId="7A0327D5" w14:textId="77777777" w:rsidR="00E779FE" w:rsidRDefault="00EE2BCA" w:rsidP="00EE2BCA">
            <w:pPr>
              <w:pStyle w:val="xFrameHead"/>
              <w:spacing w:before="40"/>
              <w:ind w:left="-6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</w:tr>
      <w:tr w:rsidR="00E779FE" w14:paraId="2721E329" w14:textId="77777777">
        <w:trPr>
          <w:gridAfter w:val="2"/>
          <w:wAfter w:w="3027" w:type="dxa"/>
          <w:trHeight w:val="435"/>
        </w:trPr>
        <w:tc>
          <w:tcPr>
            <w:tcW w:w="2178" w:type="dxa"/>
            <w:vAlign w:val="center"/>
          </w:tcPr>
          <w:p w14:paraId="5BFD6215" w14:textId="77777777" w:rsidR="00E779FE" w:rsidRDefault="00E779FE">
            <w:pPr>
              <w:pStyle w:val="xFrameHead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Hepatitis B</w:t>
            </w:r>
          </w:p>
        </w:tc>
        <w:tc>
          <w:tcPr>
            <w:tcW w:w="1513" w:type="dxa"/>
          </w:tcPr>
          <w:p w14:paraId="22A8A815" w14:textId="77777777" w:rsidR="00E779FE" w:rsidRDefault="00E779FE" w:rsidP="00EE2BCA">
            <w:pPr>
              <w:pStyle w:val="xFrameHead"/>
              <w:ind w:left="-69" w:right="-75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1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>st</w:t>
            </w:r>
            <w:r>
              <w:rPr>
                <w:rFonts w:cs="Arial"/>
                <w:b w:val="0"/>
                <w:noProof w:val="0"/>
                <w:sz w:val="16"/>
              </w:rPr>
              <w:t xml:space="preserve">  Date</w:t>
            </w:r>
          </w:p>
          <w:p w14:paraId="3B44E90C" w14:textId="77777777" w:rsidR="00E779FE" w:rsidRDefault="00EE2BCA" w:rsidP="00EE2BCA">
            <w:pPr>
              <w:pStyle w:val="xFrameHead"/>
              <w:ind w:left="-69" w:right="-75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1513" w:type="dxa"/>
          </w:tcPr>
          <w:p w14:paraId="5DAD4CC5" w14:textId="77777777" w:rsidR="00E779FE" w:rsidRDefault="00E779FE" w:rsidP="00EE2BCA">
            <w:pPr>
              <w:pStyle w:val="xFrameHead"/>
              <w:ind w:left="-69" w:right="-75"/>
              <w:rPr>
                <w:rFonts w:cs="Arial"/>
                <w:b w:val="0"/>
                <w:noProof w:val="0"/>
                <w:sz w:val="16"/>
                <w:vertAlign w:val="superscript"/>
              </w:rPr>
            </w:pPr>
            <w:r>
              <w:rPr>
                <w:rFonts w:cs="Arial"/>
                <w:b w:val="0"/>
                <w:noProof w:val="0"/>
                <w:sz w:val="16"/>
              </w:rPr>
              <w:t>2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>nd</w:t>
            </w:r>
            <w:r>
              <w:rPr>
                <w:rFonts w:cs="Arial"/>
                <w:b w:val="0"/>
                <w:noProof w:val="0"/>
                <w:sz w:val="16"/>
              </w:rPr>
              <w:t xml:space="preserve"> Date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 xml:space="preserve"> </w:t>
            </w:r>
          </w:p>
          <w:p w14:paraId="5C67127B" w14:textId="77777777" w:rsidR="00E779FE" w:rsidRDefault="00EE2BCA" w:rsidP="00EE2BCA">
            <w:pPr>
              <w:pStyle w:val="xFrameHead"/>
              <w:ind w:left="-69" w:right="-75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1514" w:type="dxa"/>
          </w:tcPr>
          <w:p w14:paraId="793CEE9E" w14:textId="77777777" w:rsidR="00E779FE" w:rsidRDefault="00E779FE" w:rsidP="00EE2BCA">
            <w:pPr>
              <w:pStyle w:val="xFrameHead"/>
              <w:ind w:left="-60" w:right="-75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3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>rd</w:t>
            </w:r>
            <w:r>
              <w:rPr>
                <w:rFonts w:cs="Arial"/>
                <w:b w:val="0"/>
                <w:noProof w:val="0"/>
                <w:sz w:val="16"/>
              </w:rPr>
              <w:t xml:space="preserve"> Date</w:t>
            </w:r>
          </w:p>
          <w:p w14:paraId="319B1FDB" w14:textId="77777777" w:rsidR="00E779FE" w:rsidRDefault="00EE2BCA" w:rsidP="00EE2BCA">
            <w:pPr>
              <w:pStyle w:val="xFrameHead"/>
              <w:ind w:left="-60" w:right="-75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</w:tr>
      <w:tr w:rsidR="00E779FE" w14:paraId="14AE78E9" w14:textId="77777777">
        <w:trPr>
          <w:gridAfter w:val="3"/>
          <w:wAfter w:w="4541" w:type="dxa"/>
          <w:trHeight w:val="435"/>
        </w:trPr>
        <w:tc>
          <w:tcPr>
            <w:tcW w:w="2178" w:type="dxa"/>
            <w:vAlign w:val="center"/>
          </w:tcPr>
          <w:p w14:paraId="5A146420" w14:textId="77777777" w:rsidR="00E779FE" w:rsidRDefault="00E779FE">
            <w:pPr>
              <w:pStyle w:val="xFrameHead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Measles, Mumps and Rubella (MMR)</w:t>
            </w:r>
          </w:p>
        </w:tc>
        <w:tc>
          <w:tcPr>
            <w:tcW w:w="1513" w:type="dxa"/>
          </w:tcPr>
          <w:p w14:paraId="5B51FD5C" w14:textId="77777777" w:rsidR="00E779FE" w:rsidRDefault="00E779FE" w:rsidP="00EE2BCA">
            <w:pPr>
              <w:pStyle w:val="xFrameHead"/>
              <w:ind w:left="-69" w:right="-75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1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>st</w:t>
            </w:r>
            <w:r>
              <w:rPr>
                <w:rFonts w:cs="Arial"/>
                <w:b w:val="0"/>
                <w:noProof w:val="0"/>
                <w:sz w:val="16"/>
              </w:rPr>
              <w:t xml:space="preserve">  Date</w:t>
            </w:r>
          </w:p>
          <w:p w14:paraId="7371952D" w14:textId="77777777" w:rsidR="00E779FE" w:rsidRDefault="00EE2BCA" w:rsidP="00EE2BCA">
            <w:pPr>
              <w:pStyle w:val="xFrameHead"/>
              <w:ind w:left="-69" w:right="-75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1513" w:type="dxa"/>
          </w:tcPr>
          <w:p w14:paraId="6774C89F" w14:textId="77777777" w:rsidR="00E779FE" w:rsidRDefault="00E779FE" w:rsidP="00EE2BCA">
            <w:pPr>
              <w:pStyle w:val="xFrameHead"/>
              <w:ind w:left="-69" w:right="-75"/>
              <w:rPr>
                <w:rFonts w:cs="Arial"/>
                <w:b w:val="0"/>
                <w:noProof w:val="0"/>
                <w:sz w:val="16"/>
                <w:vertAlign w:val="superscript"/>
              </w:rPr>
            </w:pPr>
            <w:r>
              <w:rPr>
                <w:rFonts w:cs="Arial"/>
                <w:b w:val="0"/>
                <w:noProof w:val="0"/>
                <w:sz w:val="16"/>
              </w:rPr>
              <w:t>2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>nd</w:t>
            </w:r>
            <w:r>
              <w:rPr>
                <w:rFonts w:cs="Arial"/>
                <w:b w:val="0"/>
                <w:noProof w:val="0"/>
                <w:sz w:val="16"/>
              </w:rPr>
              <w:t xml:space="preserve"> Date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 xml:space="preserve"> </w:t>
            </w:r>
          </w:p>
          <w:p w14:paraId="06415D8C" w14:textId="77777777" w:rsidR="00E779FE" w:rsidRDefault="00EE2BCA" w:rsidP="00EE2BCA">
            <w:pPr>
              <w:pStyle w:val="xFrameHead"/>
              <w:ind w:left="-69" w:right="-75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</w:tr>
      <w:tr w:rsidR="00E779FE" w14:paraId="123452E4" w14:textId="77777777">
        <w:trPr>
          <w:gridAfter w:val="3"/>
          <w:wAfter w:w="4541" w:type="dxa"/>
          <w:trHeight w:val="435"/>
        </w:trPr>
        <w:tc>
          <w:tcPr>
            <w:tcW w:w="2178" w:type="dxa"/>
            <w:tcBorders>
              <w:bottom w:val="single" w:sz="4" w:space="0" w:color="auto"/>
            </w:tcBorders>
            <w:vAlign w:val="center"/>
          </w:tcPr>
          <w:p w14:paraId="04614D34" w14:textId="77777777" w:rsidR="00E779FE" w:rsidRDefault="00E779FE">
            <w:pPr>
              <w:pStyle w:val="xFrameHead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Varicella (also known as Chicken Pox)</w:t>
            </w:r>
          </w:p>
        </w:tc>
        <w:tc>
          <w:tcPr>
            <w:tcW w:w="1513" w:type="dxa"/>
            <w:tcBorders>
              <w:bottom w:val="single" w:sz="4" w:space="0" w:color="auto"/>
            </w:tcBorders>
          </w:tcPr>
          <w:p w14:paraId="23DB6D1A" w14:textId="77777777" w:rsidR="00E779FE" w:rsidRDefault="00E779FE" w:rsidP="00EE2BCA">
            <w:pPr>
              <w:pStyle w:val="xFrameHead"/>
              <w:ind w:left="-69" w:right="-75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1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>st</w:t>
            </w:r>
            <w:r>
              <w:rPr>
                <w:rFonts w:cs="Arial"/>
                <w:b w:val="0"/>
                <w:noProof w:val="0"/>
                <w:sz w:val="16"/>
              </w:rPr>
              <w:t xml:space="preserve">  Date</w:t>
            </w:r>
          </w:p>
          <w:p w14:paraId="33F5548A" w14:textId="77777777" w:rsidR="00E779FE" w:rsidRDefault="00EE2BCA" w:rsidP="00EE2BCA">
            <w:pPr>
              <w:pStyle w:val="xFrameHead"/>
              <w:ind w:left="-69" w:right="-75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1513" w:type="dxa"/>
            <w:tcBorders>
              <w:bottom w:val="single" w:sz="4" w:space="0" w:color="auto"/>
            </w:tcBorders>
          </w:tcPr>
          <w:p w14:paraId="65B900A8" w14:textId="77777777" w:rsidR="00E779FE" w:rsidRDefault="00E779FE" w:rsidP="00EE2BCA">
            <w:pPr>
              <w:pStyle w:val="xFrameHead"/>
              <w:ind w:left="-69" w:right="-75"/>
              <w:rPr>
                <w:rFonts w:cs="Arial"/>
                <w:b w:val="0"/>
                <w:noProof w:val="0"/>
                <w:sz w:val="16"/>
                <w:vertAlign w:val="superscript"/>
              </w:rPr>
            </w:pPr>
            <w:r>
              <w:rPr>
                <w:rFonts w:cs="Arial"/>
                <w:b w:val="0"/>
                <w:noProof w:val="0"/>
                <w:sz w:val="16"/>
              </w:rPr>
              <w:t>2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>nd</w:t>
            </w:r>
            <w:r>
              <w:rPr>
                <w:rFonts w:cs="Arial"/>
                <w:b w:val="0"/>
                <w:noProof w:val="0"/>
                <w:sz w:val="16"/>
              </w:rPr>
              <w:t xml:space="preserve"> Date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 xml:space="preserve"> </w:t>
            </w:r>
          </w:p>
          <w:p w14:paraId="055B14A9" w14:textId="77777777" w:rsidR="00E779FE" w:rsidRDefault="00EE2BCA" w:rsidP="00EE2BCA">
            <w:pPr>
              <w:pStyle w:val="xFrameHead"/>
              <w:ind w:left="-69" w:right="-75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</w:tr>
    </w:tbl>
    <w:p w14:paraId="7C5CB0D8" w14:textId="77777777" w:rsidR="00FB3B57" w:rsidRPr="00787BDA" w:rsidRDefault="00FB3B57" w:rsidP="00EE2BCA">
      <w:pPr>
        <w:pStyle w:val="xFrameHead"/>
        <w:spacing w:before="240" w:after="20"/>
        <w:rPr>
          <w:noProof w:val="0"/>
          <w:sz w:val="22"/>
          <w:szCs w:val="22"/>
        </w:rPr>
      </w:pPr>
      <w:r w:rsidRPr="00787BDA">
        <w:rPr>
          <w:noProof w:val="0"/>
          <w:sz w:val="22"/>
          <w:szCs w:val="22"/>
        </w:rPr>
        <w:t>Other Immunizations</w:t>
      </w:r>
      <w:r w:rsidR="00E779FE" w:rsidRPr="00787BDA">
        <w:rPr>
          <w:noProof w:val="0"/>
          <w:sz w:val="22"/>
          <w:szCs w:val="22"/>
        </w:rPr>
        <w:t xml:space="preserve"> may include the recommended vaccines of Rotavirus, Influenza and Hepatitis A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404"/>
        <w:gridCol w:w="3096"/>
        <w:gridCol w:w="1530"/>
      </w:tblGrid>
      <w:tr w:rsidR="00533DD3" w14:paraId="3DA6C3D4" w14:textId="77777777" w:rsidTr="00533DD3">
        <w:trPr>
          <w:trHeight w:hRule="exact" w:val="432"/>
        </w:trPr>
        <w:tc>
          <w:tcPr>
            <w:tcW w:w="3708" w:type="dxa"/>
          </w:tcPr>
          <w:p w14:paraId="0AF93B45" w14:textId="77777777" w:rsidR="00533DD3" w:rsidRDefault="00533DD3" w:rsidP="00EE2BCA">
            <w:pPr>
              <w:pStyle w:val="xFrameHead"/>
              <w:ind w:left="-45" w:right="-72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Type of Immunization:</w:t>
            </w:r>
          </w:p>
          <w:p w14:paraId="16636FA8" w14:textId="77777777" w:rsidR="00533DD3" w:rsidRDefault="00533DD3" w:rsidP="00EE2BCA">
            <w:pPr>
              <w:pStyle w:val="xFrameHead"/>
              <w:ind w:left="-45" w:right="-72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1404" w:type="dxa"/>
          </w:tcPr>
          <w:p w14:paraId="7FBF2C3C" w14:textId="77777777" w:rsidR="00533DD3" w:rsidRDefault="00533DD3" w:rsidP="00EE2BCA">
            <w:pPr>
              <w:pStyle w:val="xFrameHead"/>
              <w:ind w:left="-45" w:right="-72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 xml:space="preserve">Date: </w:t>
            </w:r>
          </w:p>
          <w:p w14:paraId="64110071" w14:textId="77777777" w:rsidR="00533DD3" w:rsidRDefault="00EE2BCA" w:rsidP="00EE2BCA">
            <w:pPr>
              <w:pStyle w:val="xFrameHead"/>
              <w:ind w:left="-45" w:right="-72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3096" w:type="dxa"/>
          </w:tcPr>
          <w:p w14:paraId="7B4AD89F" w14:textId="77777777" w:rsidR="00533DD3" w:rsidRDefault="00533DD3" w:rsidP="00EE2BCA">
            <w:pPr>
              <w:pStyle w:val="xFrameHead"/>
              <w:ind w:left="-45" w:right="-72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Type of Immunization:</w:t>
            </w:r>
          </w:p>
          <w:p w14:paraId="01654958" w14:textId="77777777" w:rsidR="00533DD3" w:rsidRDefault="00533DD3" w:rsidP="00EE2BCA">
            <w:pPr>
              <w:pStyle w:val="xFrameHead"/>
              <w:ind w:left="-45" w:right="-72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1530" w:type="dxa"/>
          </w:tcPr>
          <w:p w14:paraId="25BB78EE" w14:textId="77777777" w:rsidR="00533DD3" w:rsidRDefault="00533DD3" w:rsidP="00EE2BCA">
            <w:pPr>
              <w:pStyle w:val="xFrameHead"/>
              <w:ind w:left="-45" w:right="-72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 xml:space="preserve">Date: </w:t>
            </w:r>
          </w:p>
          <w:p w14:paraId="241B12A3" w14:textId="77777777" w:rsidR="00533DD3" w:rsidRDefault="00EE2BCA" w:rsidP="00EE2BCA">
            <w:pPr>
              <w:pStyle w:val="xFrameHead"/>
              <w:ind w:left="-45" w:right="-72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</w:tr>
      <w:tr w:rsidR="00533DD3" w14:paraId="5A3A6824" w14:textId="77777777" w:rsidTr="00533DD3">
        <w:trPr>
          <w:trHeight w:hRule="exact" w:val="432"/>
        </w:trPr>
        <w:tc>
          <w:tcPr>
            <w:tcW w:w="3708" w:type="dxa"/>
          </w:tcPr>
          <w:p w14:paraId="41B37E96" w14:textId="77777777" w:rsidR="00533DD3" w:rsidRDefault="00533DD3" w:rsidP="00EE2BCA">
            <w:pPr>
              <w:pStyle w:val="xFrameHead"/>
              <w:ind w:left="-45" w:right="-72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Type of Immunization:</w:t>
            </w:r>
          </w:p>
          <w:p w14:paraId="1E0C0521" w14:textId="77777777" w:rsidR="00533DD3" w:rsidRDefault="00533DD3" w:rsidP="00EE2BCA">
            <w:pPr>
              <w:pStyle w:val="xFrameHead"/>
              <w:ind w:left="-45" w:right="-72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1404" w:type="dxa"/>
          </w:tcPr>
          <w:p w14:paraId="4E2D8526" w14:textId="77777777" w:rsidR="00533DD3" w:rsidRDefault="00533DD3" w:rsidP="00EE2BCA">
            <w:pPr>
              <w:pStyle w:val="xFrameHead"/>
              <w:ind w:left="-45" w:right="-72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 xml:space="preserve">Date: </w:t>
            </w:r>
          </w:p>
          <w:p w14:paraId="4359EB8E" w14:textId="77777777" w:rsidR="00533DD3" w:rsidRDefault="00EE2BCA" w:rsidP="00EE2BCA">
            <w:pPr>
              <w:pStyle w:val="xFrameHead"/>
              <w:ind w:left="-45" w:right="-72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3096" w:type="dxa"/>
          </w:tcPr>
          <w:p w14:paraId="6BAE7DE0" w14:textId="77777777" w:rsidR="00533DD3" w:rsidRDefault="00533DD3" w:rsidP="00EE2BCA">
            <w:pPr>
              <w:pStyle w:val="xFrameHead"/>
              <w:ind w:left="-45" w:right="-72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Type of Immunization:</w:t>
            </w:r>
          </w:p>
          <w:p w14:paraId="201FEBAB" w14:textId="77777777" w:rsidR="00533DD3" w:rsidRDefault="00533DD3" w:rsidP="00EE2BCA">
            <w:pPr>
              <w:pStyle w:val="xFrameHead"/>
              <w:ind w:left="-45" w:right="-72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1530" w:type="dxa"/>
          </w:tcPr>
          <w:p w14:paraId="03A0CB2D" w14:textId="77777777" w:rsidR="00533DD3" w:rsidRDefault="00533DD3" w:rsidP="00EE2BCA">
            <w:pPr>
              <w:pStyle w:val="xFrameHead"/>
              <w:ind w:left="-45" w:right="-72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 xml:space="preserve">Date: </w:t>
            </w:r>
          </w:p>
          <w:p w14:paraId="4A9F3ED6" w14:textId="77777777" w:rsidR="00533DD3" w:rsidRDefault="00EE2BCA" w:rsidP="00EE2BCA">
            <w:pPr>
              <w:pStyle w:val="xFrameHead"/>
              <w:ind w:left="-45" w:right="-72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</w:tr>
      <w:tr w:rsidR="00533DD3" w14:paraId="08109E9B" w14:textId="77777777" w:rsidTr="00533DD3">
        <w:trPr>
          <w:trHeight w:hRule="exact" w:val="432"/>
        </w:trPr>
        <w:tc>
          <w:tcPr>
            <w:tcW w:w="3708" w:type="dxa"/>
          </w:tcPr>
          <w:p w14:paraId="0DBA0319" w14:textId="77777777" w:rsidR="00533DD3" w:rsidRDefault="00533DD3" w:rsidP="00EE2BCA">
            <w:pPr>
              <w:pStyle w:val="xFrameHead"/>
              <w:ind w:left="-45" w:right="-72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Type of Immunization:</w:t>
            </w:r>
          </w:p>
          <w:p w14:paraId="34159DA4" w14:textId="77777777" w:rsidR="00533DD3" w:rsidRDefault="00533DD3" w:rsidP="00EE2BCA">
            <w:pPr>
              <w:pStyle w:val="xFrameHead"/>
              <w:ind w:left="-45" w:right="-72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1404" w:type="dxa"/>
          </w:tcPr>
          <w:p w14:paraId="3C4D61F6" w14:textId="77777777" w:rsidR="00533DD3" w:rsidRDefault="00533DD3" w:rsidP="00EE2BCA">
            <w:pPr>
              <w:pStyle w:val="xFrameHead"/>
              <w:ind w:left="-45" w:right="-72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 xml:space="preserve">Date: </w:t>
            </w:r>
          </w:p>
          <w:p w14:paraId="7FB3FBD8" w14:textId="77777777" w:rsidR="00533DD3" w:rsidRDefault="00EE2BCA" w:rsidP="00EE2BCA">
            <w:pPr>
              <w:pStyle w:val="xFrameHead"/>
              <w:ind w:left="-45" w:right="-72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3096" w:type="dxa"/>
          </w:tcPr>
          <w:p w14:paraId="36D199BC" w14:textId="77777777" w:rsidR="00533DD3" w:rsidRDefault="00533DD3" w:rsidP="00EE2BCA">
            <w:pPr>
              <w:pStyle w:val="xFrameHead"/>
              <w:ind w:left="-45" w:right="-72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Type of Immunization:</w:t>
            </w:r>
          </w:p>
          <w:p w14:paraId="22039C56" w14:textId="77777777" w:rsidR="00533DD3" w:rsidRDefault="00533DD3" w:rsidP="00EE2BCA">
            <w:pPr>
              <w:pStyle w:val="xFrameHead"/>
              <w:ind w:left="-45" w:right="-72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1530" w:type="dxa"/>
          </w:tcPr>
          <w:p w14:paraId="7F915D50" w14:textId="77777777" w:rsidR="00533DD3" w:rsidRDefault="00533DD3" w:rsidP="00EE2BCA">
            <w:pPr>
              <w:pStyle w:val="xFrameHead"/>
              <w:ind w:left="-45" w:right="-72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 xml:space="preserve">Date: </w:t>
            </w:r>
          </w:p>
          <w:p w14:paraId="06B5D09C" w14:textId="77777777" w:rsidR="00533DD3" w:rsidRDefault="00EE2BCA" w:rsidP="00EE2BCA">
            <w:pPr>
              <w:pStyle w:val="xFrameHead"/>
              <w:ind w:left="-45" w:right="-72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</w:tr>
    </w:tbl>
    <w:p w14:paraId="00A1610D" w14:textId="77777777" w:rsidR="00FB3B57" w:rsidRPr="00787BDA" w:rsidRDefault="00FB3B57" w:rsidP="00EE2BCA">
      <w:pPr>
        <w:pStyle w:val="xFrameHead"/>
        <w:spacing w:before="240" w:after="20"/>
        <w:rPr>
          <w:noProof w:val="0"/>
          <w:sz w:val="22"/>
          <w:szCs w:val="22"/>
        </w:rPr>
      </w:pPr>
      <w:r w:rsidRPr="00787BDA">
        <w:rPr>
          <w:noProof w:val="0"/>
          <w:sz w:val="22"/>
          <w:szCs w:val="22"/>
        </w:rPr>
        <w:t>Tests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125"/>
        <w:gridCol w:w="135"/>
        <w:gridCol w:w="180"/>
        <w:gridCol w:w="900"/>
        <w:gridCol w:w="360"/>
        <w:gridCol w:w="360"/>
        <w:gridCol w:w="1080"/>
        <w:gridCol w:w="180"/>
        <w:gridCol w:w="900"/>
        <w:gridCol w:w="1260"/>
        <w:gridCol w:w="1080"/>
        <w:gridCol w:w="1350"/>
      </w:tblGrid>
      <w:tr w:rsidR="00FB3B57" w14:paraId="217E5ABE" w14:textId="77777777" w:rsidTr="00787BDA">
        <w:trPr>
          <w:cantSplit/>
          <w:trHeight w:hRule="exact" w:val="346"/>
        </w:trPr>
        <w:tc>
          <w:tcPr>
            <w:tcW w:w="1953" w:type="dxa"/>
            <w:gridSpan w:val="2"/>
          </w:tcPr>
          <w:p w14:paraId="4A14E0CD" w14:textId="77777777" w:rsidR="00FB3B57" w:rsidRDefault="00FB3B57" w:rsidP="0016317A">
            <w:pPr>
              <w:pStyle w:val="xFrameHead"/>
              <w:spacing w:before="8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t>Tuberculin Test Date:</w:t>
            </w:r>
          </w:p>
        </w:tc>
        <w:tc>
          <w:tcPr>
            <w:tcW w:w="157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E00F157" w14:textId="77777777" w:rsidR="00FB3B57" w:rsidRDefault="00787BDA" w:rsidP="0016317A">
            <w:pPr>
              <w:pStyle w:val="xFrameHead"/>
              <w:spacing w:before="80"/>
              <w:ind w:left="-63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1620" w:type="dxa"/>
            <w:gridSpan w:val="3"/>
          </w:tcPr>
          <w:p w14:paraId="253765E2" w14:textId="77777777" w:rsidR="00FB3B57" w:rsidRDefault="00FB3B57" w:rsidP="0016317A">
            <w:pPr>
              <w:pStyle w:val="xFrameHead"/>
              <w:spacing w:before="80"/>
              <w:ind w:left="-63" w:right="-108"/>
              <w:rPr>
                <w:rFonts w:cs="Arial"/>
                <w:b w:val="0"/>
                <w:bCs/>
                <w:noProof w:val="0"/>
                <w:sz w:val="18"/>
              </w:rPr>
            </w:pPr>
            <w:r>
              <w:rPr>
                <w:rFonts w:cs="Arial"/>
                <w:b w:val="0"/>
                <w:bCs/>
                <w:sz w:val="18"/>
              </w:rPr>
              <w:t>Mantoux Results:</w:t>
            </w:r>
          </w:p>
        </w:tc>
        <w:tc>
          <w:tcPr>
            <w:tcW w:w="2160" w:type="dxa"/>
            <w:gridSpan w:val="2"/>
          </w:tcPr>
          <w:p w14:paraId="594C4952" w14:textId="77777777" w:rsidR="00FB3B57" w:rsidRDefault="00FB3B57" w:rsidP="0016317A">
            <w:pPr>
              <w:pStyle w:val="xFrameHead"/>
              <w:spacing w:before="80"/>
              <w:ind w:left="-63" w:right="-117"/>
              <w:rPr>
                <w:rFonts w:cs="Arial"/>
                <w:b w:val="0"/>
                <w:bCs/>
                <w:noProof w:val="0"/>
                <w:sz w:val="18"/>
              </w:rPr>
            </w:pPr>
            <w:r>
              <w:rPr>
                <w:rFonts w:cs="Arial"/>
                <w:b w:val="0"/>
                <w:bCs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>
              <w:rPr>
                <w:rFonts w:cs="Arial"/>
                <w:b w:val="0"/>
                <w:bCs/>
                <w:sz w:val="18"/>
              </w:rPr>
              <w:instrText xml:space="preserve"> FORMCHECKBOX </w:instrText>
            </w:r>
            <w:r w:rsidR="00264C26">
              <w:rPr>
                <w:rFonts w:cs="Arial"/>
                <w:b w:val="0"/>
                <w:bCs/>
                <w:sz w:val="18"/>
              </w:rPr>
            </w:r>
            <w:r w:rsidR="00264C26">
              <w:rPr>
                <w:rFonts w:cs="Arial"/>
                <w:b w:val="0"/>
                <w:bCs/>
                <w:sz w:val="18"/>
              </w:rPr>
              <w:fldChar w:fldCharType="separate"/>
            </w:r>
            <w:r>
              <w:rPr>
                <w:rFonts w:cs="Arial"/>
                <w:b w:val="0"/>
                <w:bCs/>
                <w:sz w:val="18"/>
              </w:rPr>
              <w:fldChar w:fldCharType="end"/>
            </w:r>
            <w:bookmarkEnd w:id="3"/>
            <w:r>
              <w:rPr>
                <w:rFonts w:cs="Arial"/>
                <w:b w:val="0"/>
                <w:bCs/>
                <w:sz w:val="18"/>
              </w:rPr>
              <w:t xml:space="preserve"> Positive   </w:t>
            </w:r>
            <w:r>
              <w:rPr>
                <w:rFonts w:cs="Arial"/>
                <w:b w:val="0"/>
                <w:bCs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>
              <w:rPr>
                <w:rFonts w:cs="Arial"/>
                <w:b w:val="0"/>
                <w:bCs/>
                <w:sz w:val="18"/>
              </w:rPr>
              <w:instrText xml:space="preserve"> FORMCHECKBOX </w:instrText>
            </w:r>
            <w:r w:rsidR="00264C26">
              <w:rPr>
                <w:rFonts w:cs="Arial"/>
                <w:b w:val="0"/>
                <w:bCs/>
                <w:sz w:val="18"/>
              </w:rPr>
            </w:r>
            <w:r w:rsidR="00264C26">
              <w:rPr>
                <w:rFonts w:cs="Arial"/>
                <w:b w:val="0"/>
                <w:bCs/>
                <w:sz w:val="18"/>
              </w:rPr>
              <w:fldChar w:fldCharType="separate"/>
            </w:r>
            <w:r>
              <w:rPr>
                <w:rFonts w:cs="Arial"/>
                <w:b w:val="0"/>
                <w:bCs/>
                <w:sz w:val="18"/>
              </w:rPr>
              <w:fldChar w:fldCharType="end"/>
            </w:r>
            <w:bookmarkEnd w:id="4"/>
            <w:r>
              <w:rPr>
                <w:rFonts w:cs="Arial"/>
                <w:b w:val="0"/>
                <w:bCs/>
                <w:sz w:val="18"/>
              </w:rPr>
              <w:t xml:space="preserve"> Negative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5EA5ADCC" w14:textId="77777777" w:rsidR="00FB3B57" w:rsidRDefault="00FB3B57" w:rsidP="0016317A">
            <w:pPr>
              <w:pStyle w:val="xFrameHead"/>
              <w:spacing w:before="80"/>
              <w:ind w:left="-63" w:right="-90"/>
              <w:jc w:val="center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5" w:name="Text15"/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bookmarkEnd w:id="5"/>
          </w:p>
        </w:tc>
        <w:tc>
          <w:tcPr>
            <w:tcW w:w="1350" w:type="dxa"/>
          </w:tcPr>
          <w:p w14:paraId="1509513D" w14:textId="77777777" w:rsidR="00FB3B57" w:rsidRDefault="00FB3B57" w:rsidP="0016317A">
            <w:pPr>
              <w:pStyle w:val="xFrameHead"/>
              <w:spacing w:before="80"/>
              <w:ind w:left="-63" w:right="-81"/>
              <w:rPr>
                <w:rFonts w:cs="Arial"/>
                <w:b w:val="0"/>
                <w:bCs/>
                <w:noProof w:val="0"/>
                <w:sz w:val="18"/>
              </w:rPr>
            </w:pPr>
            <w:r>
              <w:rPr>
                <w:rFonts w:cs="Arial"/>
                <w:b w:val="0"/>
                <w:bCs/>
                <w:sz w:val="18"/>
              </w:rPr>
              <w:t>mm</w:t>
            </w:r>
          </w:p>
        </w:tc>
      </w:tr>
      <w:tr w:rsidR="00AC4609" w:rsidRPr="00AC4609" w14:paraId="5265CD99" w14:textId="77777777">
        <w:trPr>
          <w:cantSplit/>
          <w:trHeight w:hRule="exact" w:val="288"/>
        </w:trPr>
        <w:tc>
          <w:tcPr>
            <w:tcW w:w="9738" w:type="dxa"/>
            <w:gridSpan w:val="13"/>
          </w:tcPr>
          <w:p w14:paraId="076BECBD" w14:textId="77777777" w:rsidR="00FB3B57" w:rsidRPr="00AC4609" w:rsidRDefault="00FB3B57" w:rsidP="00AA359F">
            <w:pPr>
              <w:pStyle w:val="xFrameHead"/>
              <w:rPr>
                <w:rFonts w:cs="Arial"/>
                <w:b w:val="0"/>
                <w:noProof w:val="0"/>
                <w:sz w:val="18"/>
              </w:rPr>
            </w:pPr>
            <w:r w:rsidRPr="00AC4609">
              <w:rPr>
                <w:rFonts w:cs="Arial"/>
                <w:b w:val="0"/>
                <w:noProof w:val="0"/>
                <w:sz w:val="18"/>
              </w:rPr>
              <w:t>TB Tests are at the physician’s discretion.</w:t>
            </w:r>
            <w:r w:rsidR="00345384" w:rsidRPr="00AC4609">
              <w:rPr>
                <w:rFonts w:cs="Arial"/>
                <w:b w:val="0"/>
                <w:noProof w:val="0"/>
                <w:sz w:val="18"/>
              </w:rPr>
              <w:t xml:space="preserve">  Acceptable tests include Mantoux or other federally approved test</w:t>
            </w:r>
            <w:r w:rsidR="00AC4609">
              <w:rPr>
                <w:rFonts w:cs="Arial"/>
                <w:b w:val="0"/>
                <w:noProof w:val="0"/>
                <w:sz w:val="18"/>
              </w:rPr>
              <w:t>.</w:t>
            </w:r>
          </w:p>
        </w:tc>
      </w:tr>
      <w:tr w:rsidR="00FB3B57" w14:paraId="17401AA1" w14:textId="77777777" w:rsidTr="00AA359F">
        <w:trPr>
          <w:cantSplit/>
          <w:trHeight w:hRule="exact" w:val="306"/>
        </w:trPr>
        <w:tc>
          <w:tcPr>
            <w:tcW w:w="9738" w:type="dxa"/>
            <w:gridSpan w:val="13"/>
          </w:tcPr>
          <w:p w14:paraId="268D569A" w14:textId="77777777" w:rsidR="00FB3B57" w:rsidRDefault="00FB3B57" w:rsidP="00AA359F">
            <w:pPr>
              <w:pStyle w:val="xFrameHead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t>If positive, or if x-ray ordered, attach physician’s statement documenting treatment and follow-up.</w:t>
            </w:r>
          </w:p>
        </w:tc>
      </w:tr>
      <w:tr w:rsidR="00FB3B57" w14:paraId="3515454C" w14:textId="77777777" w:rsidTr="00787BDA">
        <w:trPr>
          <w:cantSplit/>
          <w:trHeight w:hRule="exact" w:val="346"/>
        </w:trPr>
        <w:tc>
          <w:tcPr>
            <w:tcW w:w="2088" w:type="dxa"/>
            <w:gridSpan w:val="3"/>
            <w:vAlign w:val="bottom"/>
          </w:tcPr>
          <w:p w14:paraId="114A4D4F" w14:textId="77777777" w:rsidR="00FB3B57" w:rsidRDefault="00FB3B57" w:rsidP="0016317A">
            <w:pPr>
              <w:pStyle w:val="xFrameHead"/>
              <w:spacing w:before="8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t xml:space="preserve">Lead Screening Date: </w:t>
            </w:r>
          </w:p>
        </w:tc>
        <w:tc>
          <w:tcPr>
            <w:tcW w:w="1800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14:paraId="6A8499BA" w14:textId="77777777" w:rsidR="00FB3B57" w:rsidRDefault="00787BDA" w:rsidP="0016317A">
            <w:pPr>
              <w:pStyle w:val="xFrameHead"/>
              <w:spacing w:before="8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5850" w:type="dxa"/>
            <w:gridSpan w:val="6"/>
            <w:tcBorders>
              <w:top w:val="nil"/>
              <w:bottom w:val="nil"/>
            </w:tcBorders>
            <w:vAlign w:val="bottom"/>
          </w:tcPr>
          <w:p w14:paraId="7C0A6017" w14:textId="77777777" w:rsidR="00FB3B57" w:rsidRDefault="00FB3B57">
            <w:pPr>
              <w:pStyle w:val="xFrameHead"/>
              <w:spacing w:before="60" w:after="60"/>
              <w:rPr>
                <w:rFonts w:cs="Arial"/>
                <w:b w:val="0"/>
                <w:noProof w:val="0"/>
                <w:sz w:val="18"/>
              </w:rPr>
            </w:pPr>
          </w:p>
        </w:tc>
      </w:tr>
      <w:tr w:rsidR="00FB3B57" w14:paraId="668D7B3E" w14:textId="77777777">
        <w:trPr>
          <w:cantSplit/>
          <w:trHeight w:hRule="exact" w:val="259"/>
        </w:trPr>
        <w:tc>
          <w:tcPr>
            <w:tcW w:w="9738" w:type="dxa"/>
            <w:gridSpan w:val="13"/>
          </w:tcPr>
          <w:p w14:paraId="0C1040AA" w14:textId="77777777" w:rsidR="00FB3B57" w:rsidRDefault="00FB3B57">
            <w:pPr>
              <w:pStyle w:val="xFrameHead"/>
              <w:spacing w:before="60" w:after="6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t>Attach lead level statement</w:t>
            </w:r>
          </w:p>
        </w:tc>
      </w:tr>
      <w:tr w:rsidR="007D20C5" w14:paraId="7DB7F689" w14:textId="77777777">
        <w:trPr>
          <w:cantSplit/>
          <w:trHeight w:hRule="exact" w:val="259"/>
        </w:trPr>
        <w:tc>
          <w:tcPr>
            <w:tcW w:w="9738" w:type="dxa"/>
            <w:gridSpan w:val="13"/>
          </w:tcPr>
          <w:p w14:paraId="5CBDF049" w14:textId="77777777" w:rsidR="007D20C5" w:rsidRPr="007D20C5" w:rsidRDefault="007D20C5">
            <w:pPr>
              <w:pStyle w:val="xFrameHead"/>
              <w:spacing w:before="60" w:after="60"/>
              <w:rPr>
                <w:rFonts w:cs="Arial"/>
                <w:noProof w:val="0"/>
                <w:sz w:val="18"/>
              </w:rPr>
            </w:pPr>
            <w:r w:rsidRPr="007D20C5">
              <w:rPr>
                <w:rFonts w:cs="Arial"/>
                <w:noProof w:val="0"/>
                <w:sz w:val="18"/>
              </w:rPr>
              <w:t>Lead Screening (Include All Dates and Results)</w:t>
            </w:r>
          </w:p>
        </w:tc>
      </w:tr>
      <w:tr w:rsidR="007D20C5" w14:paraId="725D3323" w14:textId="77777777" w:rsidTr="00787BDA">
        <w:trPr>
          <w:cantSplit/>
          <w:trHeight w:hRule="exact" w:val="346"/>
        </w:trPr>
        <w:tc>
          <w:tcPr>
            <w:tcW w:w="828" w:type="dxa"/>
          </w:tcPr>
          <w:p w14:paraId="1579D3B1" w14:textId="77777777" w:rsidR="007D20C5" w:rsidRDefault="007D20C5" w:rsidP="00787BDA">
            <w:pPr>
              <w:pStyle w:val="xFrameHead"/>
              <w:spacing w:before="12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t>1 year</w:t>
            </w:r>
          </w:p>
        </w:tc>
        <w:bookmarkStart w:id="6" w:name="Text27"/>
        <w:tc>
          <w:tcPr>
            <w:tcW w:w="1440" w:type="dxa"/>
            <w:gridSpan w:val="3"/>
            <w:tcBorders>
              <w:top w:val="nil"/>
              <w:bottom w:val="single" w:sz="4" w:space="0" w:color="auto"/>
            </w:tcBorders>
          </w:tcPr>
          <w:p w14:paraId="7DBAF2C2" w14:textId="77777777" w:rsidR="007D20C5" w:rsidRDefault="007D20C5" w:rsidP="00787BDA">
            <w:pPr>
              <w:pStyle w:val="xFrameHead"/>
              <w:spacing w:before="12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bookmarkEnd w:id="6"/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bookmarkStart w:id="7" w:name="Text28"/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bookmarkEnd w:id="7"/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bookmarkStart w:id="8" w:name="Text29"/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bookmarkEnd w:id="8"/>
          </w:p>
        </w:tc>
        <w:tc>
          <w:tcPr>
            <w:tcW w:w="900" w:type="dxa"/>
          </w:tcPr>
          <w:p w14:paraId="07FFE4EE" w14:textId="77777777" w:rsidR="007D20C5" w:rsidRDefault="007D20C5" w:rsidP="00787BDA">
            <w:pPr>
              <w:pStyle w:val="xFrameHead"/>
              <w:spacing w:before="12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t xml:space="preserve">Result: </w:t>
            </w:r>
          </w:p>
        </w:tc>
        <w:tc>
          <w:tcPr>
            <w:tcW w:w="1800" w:type="dxa"/>
            <w:gridSpan w:val="3"/>
            <w:tcBorders>
              <w:top w:val="nil"/>
              <w:bottom w:val="single" w:sz="4" w:space="0" w:color="auto"/>
            </w:tcBorders>
          </w:tcPr>
          <w:p w14:paraId="7EFE3A07" w14:textId="77777777" w:rsidR="007D20C5" w:rsidRDefault="007D20C5" w:rsidP="00787BDA">
            <w:pPr>
              <w:pStyle w:val="xFrameHead"/>
              <w:spacing w:before="12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9" w:name="Text30"/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bookmarkEnd w:id="9"/>
          </w:p>
        </w:tc>
        <w:tc>
          <w:tcPr>
            <w:tcW w:w="1080" w:type="dxa"/>
            <w:gridSpan w:val="2"/>
          </w:tcPr>
          <w:p w14:paraId="7A0507E4" w14:textId="77777777" w:rsidR="007D20C5" w:rsidRDefault="007D20C5" w:rsidP="00787BDA">
            <w:pPr>
              <w:pStyle w:val="xFrameHead"/>
              <w:spacing w:before="12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t>mcg/dL</w:t>
            </w:r>
          </w:p>
        </w:tc>
        <w:tc>
          <w:tcPr>
            <w:tcW w:w="1260" w:type="dxa"/>
          </w:tcPr>
          <w:p w14:paraId="2E0C9EA7" w14:textId="77777777" w:rsidR="007D20C5" w:rsidRDefault="007D20C5" w:rsidP="00787BDA">
            <w:pPr>
              <w:pStyle w:val="xFrameHead"/>
              <w:spacing w:before="12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9"/>
            <w:r>
              <w:rPr>
                <w:rFonts w:cs="Arial"/>
                <w:b w:val="0"/>
                <w:noProof w:val="0"/>
                <w:sz w:val="18"/>
              </w:rPr>
              <w:instrText xml:space="preserve"> FORMCHECKBOX </w:instrText>
            </w:r>
            <w:r w:rsidR="00264C26">
              <w:rPr>
                <w:rFonts w:cs="Arial"/>
                <w:b w:val="0"/>
                <w:noProof w:val="0"/>
                <w:sz w:val="18"/>
              </w:rPr>
            </w:r>
            <w:r w:rsidR="00264C26"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bookmarkEnd w:id="10"/>
            <w:r>
              <w:rPr>
                <w:rFonts w:cs="Arial"/>
                <w:b w:val="0"/>
                <w:noProof w:val="0"/>
                <w:sz w:val="18"/>
              </w:rPr>
              <w:t xml:space="preserve"> Venous</w:t>
            </w:r>
          </w:p>
        </w:tc>
        <w:tc>
          <w:tcPr>
            <w:tcW w:w="2430" w:type="dxa"/>
            <w:gridSpan w:val="2"/>
          </w:tcPr>
          <w:p w14:paraId="352F4B01" w14:textId="77777777" w:rsidR="007D20C5" w:rsidRDefault="007D20C5" w:rsidP="00787BDA">
            <w:pPr>
              <w:pStyle w:val="xFrameHead"/>
              <w:spacing w:before="12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0"/>
            <w:r>
              <w:rPr>
                <w:rFonts w:cs="Arial"/>
                <w:b w:val="0"/>
                <w:noProof w:val="0"/>
                <w:sz w:val="18"/>
              </w:rPr>
              <w:instrText xml:space="preserve"> FORMCHECKBOX </w:instrText>
            </w:r>
            <w:r w:rsidR="00264C26">
              <w:rPr>
                <w:rFonts w:cs="Arial"/>
                <w:b w:val="0"/>
                <w:noProof w:val="0"/>
                <w:sz w:val="18"/>
              </w:rPr>
            </w:r>
            <w:r w:rsidR="00264C26"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bookmarkEnd w:id="11"/>
            <w:r>
              <w:rPr>
                <w:rFonts w:cs="Arial"/>
                <w:b w:val="0"/>
                <w:noProof w:val="0"/>
                <w:sz w:val="18"/>
              </w:rPr>
              <w:t xml:space="preserve"> Capillary</w:t>
            </w:r>
          </w:p>
        </w:tc>
      </w:tr>
      <w:tr w:rsidR="007D20C5" w14:paraId="3E25E1BE" w14:textId="77777777" w:rsidTr="00787BDA">
        <w:trPr>
          <w:cantSplit/>
          <w:trHeight w:hRule="exact" w:val="346"/>
        </w:trPr>
        <w:tc>
          <w:tcPr>
            <w:tcW w:w="828" w:type="dxa"/>
          </w:tcPr>
          <w:p w14:paraId="7C7FB461" w14:textId="77777777" w:rsidR="007D20C5" w:rsidRDefault="007D20C5" w:rsidP="00787BDA">
            <w:pPr>
              <w:pStyle w:val="xFrameHead"/>
              <w:spacing w:before="12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t>2 years</w:t>
            </w:r>
          </w:p>
        </w:tc>
        <w:tc>
          <w:tcPr>
            <w:tcW w:w="1440" w:type="dxa"/>
            <w:gridSpan w:val="3"/>
            <w:tcBorders>
              <w:top w:val="nil"/>
              <w:bottom w:val="single" w:sz="4" w:space="0" w:color="auto"/>
            </w:tcBorders>
          </w:tcPr>
          <w:p w14:paraId="4A37F861" w14:textId="77777777" w:rsidR="007D20C5" w:rsidRDefault="007D20C5" w:rsidP="00787BDA">
            <w:pPr>
              <w:pStyle w:val="xFrameHead"/>
              <w:spacing w:before="12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900" w:type="dxa"/>
          </w:tcPr>
          <w:p w14:paraId="604086EA" w14:textId="77777777" w:rsidR="007D20C5" w:rsidRDefault="007D20C5" w:rsidP="00787BDA">
            <w:pPr>
              <w:pStyle w:val="xFrameHead"/>
              <w:spacing w:before="12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t xml:space="preserve">Result: </w:t>
            </w:r>
          </w:p>
        </w:tc>
        <w:tc>
          <w:tcPr>
            <w:tcW w:w="1800" w:type="dxa"/>
            <w:gridSpan w:val="3"/>
            <w:tcBorders>
              <w:top w:val="nil"/>
              <w:bottom w:val="single" w:sz="4" w:space="0" w:color="auto"/>
            </w:tcBorders>
          </w:tcPr>
          <w:p w14:paraId="2684AB81" w14:textId="77777777" w:rsidR="007D20C5" w:rsidRDefault="007D20C5" w:rsidP="00787BDA">
            <w:pPr>
              <w:pStyle w:val="xFrameHead"/>
              <w:spacing w:before="12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2" w:name="Text31"/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bookmarkEnd w:id="12"/>
          </w:p>
        </w:tc>
        <w:tc>
          <w:tcPr>
            <w:tcW w:w="1080" w:type="dxa"/>
            <w:gridSpan w:val="2"/>
          </w:tcPr>
          <w:p w14:paraId="4AB44E4D" w14:textId="77777777" w:rsidR="007D20C5" w:rsidRDefault="007D20C5" w:rsidP="00787BDA">
            <w:pPr>
              <w:pStyle w:val="xFrameHead"/>
              <w:spacing w:before="12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t>mcg/dL</w:t>
            </w:r>
          </w:p>
        </w:tc>
        <w:tc>
          <w:tcPr>
            <w:tcW w:w="1260" w:type="dxa"/>
          </w:tcPr>
          <w:p w14:paraId="022CC308" w14:textId="77777777" w:rsidR="007D20C5" w:rsidRDefault="007D20C5" w:rsidP="00787BDA">
            <w:pPr>
              <w:pStyle w:val="xFrameHead"/>
              <w:spacing w:before="12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FORMCHECKBOX </w:instrText>
            </w:r>
            <w:r w:rsidR="00264C26">
              <w:rPr>
                <w:rFonts w:cs="Arial"/>
                <w:b w:val="0"/>
                <w:noProof w:val="0"/>
                <w:sz w:val="18"/>
              </w:rPr>
            </w:r>
            <w:r w:rsidR="00264C26"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Venous</w:t>
            </w:r>
          </w:p>
        </w:tc>
        <w:tc>
          <w:tcPr>
            <w:tcW w:w="2430" w:type="dxa"/>
            <w:gridSpan w:val="2"/>
          </w:tcPr>
          <w:p w14:paraId="0A42C255" w14:textId="77777777" w:rsidR="007D20C5" w:rsidRDefault="007D20C5" w:rsidP="00787BDA">
            <w:pPr>
              <w:pStyle w:val="xFrameHead"/>
              <w:spacing w:before="12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FORMCHECKBOX </w:instrText>
            </w:r>
            <w:r w:rsidR="00264C26">
              <w:rPr>
                <w:rFonts w:cs="Arial"/>
                <w:b w:val="0"/>
                <w:noProof w:val="0"/>
                <w:sz w:val="18"/>
              </w:rPr>
            </w:r>
            <w:r w:rsidR="00264C26"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Capillary</w:t>
            </w:r>
          </w:p>
        </w:tc>
      </w:tr>
      <w:tr w:rsidR="007D20C5" w14:paraId="3A54482F" w14:textId="77777777" w:rsidTr="0016317A">
        <w:trPr>
          <w:cantSplit/>
          <w:trHeight w:hRule="exact" w:val="288"/>
        </w:trPr>
        <w:tc>
          <w:tcPr>
            <w:tcW w:w="9738" w:type="dxa"/>
            <w:gridSpan w:val="13"/>
          </w:tcPr>
          <w:p w14:paraId="4E51FC99" w14:textId="77777777" w:rsidR="007D20C5" w:rsidRPr="007D20C5" w:rsidRDefault="007D20C5" w:rsidP="0016317A">
            <w:pPr>
              <w:pStyle w:val="xFrameHead"/>
              <w:spacing w:before="60" w:after="60"/>
              <w:rPr>
                <w:rFonts w:cs="Arial"/>
                <w:noProof w:val="0"/>
                <w:sz w:val="18"/>
              </w:rPr>
            </w:pPr>
            <w:r w:rsidRPr="007D20C5">
              <w:rPr>
                <w:rFonts w:cs="Arial"/>
                <w:noProof w:val="0"/>
                <w:sz w:val="18"/>
              </w:rPr>
              <w:t>Most recent date of lead screening (if different from above):</w:t>
            </w:r>
          </w:p>
        </w:tc>
      </w:tr>
      <w:tr w:rsidR="007D20C5" w14:paraId="1196958C" w14:textId="77777777" w:rsidTr="00787BDA">
        <w:trPr>
          <w:cantSplit/>
          <w:trHeight w:hRule="exact" w:val="346"/>
        </w:trPr>
        <w:tc>
          <w:tcPr>
            <w:tcW w:w="828" w:type="dxa"/>
          </w:tcPr>
          <w:p w14:paraId="4E61FB4E" w14:textId="77777777" w:rsidR="007D20C5" w:rsidRDefault="007D20C5" w:rsidP="00787BDA">
            <w:pPr>
              <w:pStyle w:val="xFrameHead"/>
              <w:spacing w:before="120"/>
              <w:rPr>
                <w:rFonts w:cs="Arial"/>
                <w:b w:val="0"/>
                <w:noProof w:val="0"/>
                <w:sz w:val="18"/>
              </w:rPr>
            </w:pPr>
          </w:p>
        </w:tc>
        <w:tc>
          <w:tcPr>
            <w:tcW w:w="1440" w:type="dxa"/>
            <w:gridSpan w:val="3"/>
            <w:tcBorders>
              <w:top w:val="nil"/>
              <w:bottom w:val="single" w:sz="4" w:space="0" w:color="auto"/>
            </w:tcBorders>
          </w:tcPr>
          <w:p w14:paraId="1FF2BD13" w14:textId="77777777" w:rsidR="007D20C5" w:rsidRDefault="007D20C5" w:rsidP="00787BDA">
            <w:pPr>
              <w:pStyle w:val="xFrameHead"/>
              <w:spacing w:before="12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900" w:type="dxa"/>
          </w:tcPr>
          <w:p w14:paraId="3E4C3E4C" w14:textId="77777777" w:rsidR="007D20C5" w:rsidRDefault="00787BDA" w:rsidP="00787BDA">
            <w:pPr>
              <w:pStyle w:val="xFrameHead"/>
              <w:spacing w:before="12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t>Result:</w:t>
            </w:r>
          </w:p>
        </w:tc>
        <w:tc>
          <w:tcPr>
            <w:tcW w:w="1800" w:type="dxa"/>
            <w:gridSpan w:val="3"/>
            <w:tcBorders>
              <w:top w:val="nil"/>
              <w:bottom w:val="single" w:sz="4" w:space="0" w:color="auto"/>
            </w:tcBorders>
          </w:tcPr>
          <w:p w14:paraId="0DFEAC86" w14:textId="77777777" w:rsidR="007D20C5" w:rsidRDefault="007D20C5" w:rsidP="00787BDA">
            <w:pPr>
              <w:pStyle w:val="xFrameHead"/>
              <w:spacing w:before="12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3" w:name="Text32"/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bookmarkEnd w:id="13"/>
          </w:p>
        </w:tc>
        <w:tc>
          <w:tcPr>
            <w:tcW w:w="1080" w:type="dxa"/>
            <w:gridSpan w:val="2"/>
          </w:tcPr>
          <w:p w14:paraId="7E2D4C05" w14:textId="77777777" w:rsidR="007D20C5" w:rsidRDefault="007D20C5" w:rsidP="00787BDA">
            <w:pPr>
              <w:pStyle w:val="xFrameHead"/>
              <w:spacing w:before="12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t>mcg/dL</w:t>
            </w:r>
          </w:p>
        </w:tc>
        <w:tc>
          <w:tcPr>
            <w:tcW w:w="1260" w:type="dxa"/>
          </w:tcPr>
          <w:p w14:paraId="2ACA56A0" w14:textId="77777777" w:rsidR="007D20C5" w:rsidRDefault="007D20C5" w:rsidP="00787BDA">
            <w:pPr>
              <w:pStyle w:val="xFrameHead"/>
              <w:spacing w:before="12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FORMCHECKBOX </w:instrText>
            </w:r>
            <w:r w:rsidR="00264C26">
              <w:rPr>
                <w:rFonts w:cs="Arial"/>
                <w:b w:val="0"/>
                <w:noProof w:val="0"/>
                <w:sz w:val="18"/>
              </w:rPr>
            </w:r>
            <w:r w:rsidR="00264C26"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Venous</w:t>
            </w:r>
          </w:p>
        </w:tc>
        <w:tc>
          <w:tcPr>
            <w:tcW w:w="2430" w:type="dxa"/>
            <w:gridSpan w:val="2"/>
          </w:tcPr>
          <w:p w14:paraId="2F6A06E0" w14:textId="77777777" w:rsidR="007D20C5" w:rsidRDefault="007D20C5" w:rsidP="00787BDA">
            <w:pPr>
              <w:pStyle w:val="xFrameHead"/>
              <w:spacing w:before="12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FORMCHECKBOX </w:instrText>
            </w:r>
            <w:r w:rsidR="00264C26">
              <w:rPr>
                <w:rFonts w:cs="Arial"/>
                <w:b w:val="0"/>
                <w:noProof w:val="0"/>
                <w:sz w:val="18"/>
              </w:rPr>
            </w:r>
            <w:r w:rsidR="00264C26"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Capillary</w:t>
            </w:r>
          </w:p>
        </w:tc>
      </w:tr>
      <w:tr w:rsidR="00787BDA" w14:paraId="1BBF2F6B" w14:textId="77777777" w:rsidTr="00EE2BCA">
        <w:trPr>
          <w:cantSplit/>
        </w:trPr>
        <w:tc>
          <w:tcPr>
            <w:tcW w:w="9738" w:type="dxa"/>
            <w:gridSpan w:val="13"/>
          </w:tcPr>
          <w:p w14:paraId="58F3CAFD" w14:textId="77777777" w:rsidR="00787BDA" w:rsidRPr="00EE2BCA" w:rsidRDefault="00787BDA" w:rsidP="00EE2BCA">
            <w:pPr>
              <w:pStyle w:val="xFrameHead"/>
              <w:spacing w:before="120" w:after="60"/>
              <w:jc w:val="both"/>
              <w:rPr>
                <w:rFonts w:cs="Arial"/>
                <w:b w:val="0"/>
                <w:noProof w:val="0"/>
                <w:sz w:val="18"/>
              </w:rPr>
            </w:pPr>
            <w:r w:rsidRPr="00EE2BCA">
              <w:rPr>
                <w:rFonts w:cs="Arial"/>
                <w:noProof w:val="0"/>
                <w:sz w:val="18"/>
              </w:rPr>
              <w:t>Per NYS law, a blood lead test is required at 1 and 2 years of age and whenever risk of lead poisoning is likely.</w:t>
            </w:r>
            <w:r w:rsidRPr="00EE2BCA">
              <w:rPr>
                <w:rFonts w:cs="Arial"/>
                <w:b w:val="0"/>
                <w:noProof w:val="0"/>
                <w:sz w:val="18"/>
              </w:rPr>
              <w:t xml:space="preserve"> If the child has not been tested for lead, the </w:t>
            </w:r>
            <w:r w:rsidR="000D34CE" w:rsidRPr="00EE2BCA">
              <w:rPr>
                <w:rFonts w:cs="Arial"/>
                <w:b w:val="0"/>
                <w:noProof w:val="0"/>
                <w:sz w:val="18"/>
              </w:rPr>
              <w:t xml:space="preserve">day care </w:t>
            </w:r>
            <w:r w:rsidRPr="00EE2BCA">
              <w:rPr>
                <w:rFonts w:cs="Arial"/>
                <w:b w:val="0"/>
                <w:noProof w:val="0"/>
                <w:sz w:val="18"/>
              </w:rPr>
              <w:t>provider may not exclude the child from child day care, but must give the parent information on lead poisoning and prevention, and refer the parent to their heal</w:t>
            </w:r>
            <w:r w:rsidR="000D34CE" w:rsidRPr="00EE2BCA">
              <w:rPr>
                <w:rFonts w:cs="Arial"/>
                <w:b w:val="0"/>
                <w:noProof w:val="0"/>
                <w:sz w:val="18"/>
              </w:rPr>
              <w:t>th</w:t>
            </w:r>
            <w:r w:rsidRPr="00EE2BCA">
              <w:rPr>
                <w:rFonts w:cs="Arial"/>
                <w:b w:val="0"/>
                <w:noProof w:val="0"/>
                <w:sz w:val="18"/>
              </w:rPr>
              <w:t xml:space="preserve"> care provider o</w:t>
            </w:r>
            <w:r w:rsidR="000D34CE" w:rsidRPr="00EE2BCA">
              <w:rPr>
                <w:rFonts w:cs="Arial"/>
                <w:b w:val="0"/>
                <w:noProof w:val="0"/>
                <w:sz w:val="18"/>
              </w:rPr>
              <w:t>r</w:t>
            </w:r>
            <w:r w:rsidRPr="00EE2BCA">
              <w:rPr>
                <w:rFonts w:cs="Arial"/>
                <w:b w:val="0"/>
                <w:noProof w:val="0"/>
                <w:sz w:val="18"/>
              </w:rPr>
              <w:t xml:space="preserve"> the county health department for a lead blood screening test. </w:t>
            </w:r>
          </w:p>
        </w:tc>
      </w:tr>
    </w:tbl>
    <w:p w14:paraId="108AD7BE" w14:textId="77777777" w:rsidR="00787BDA" w:rsidRPr="00EE2BCA" w:rsidRDefault="00AC4609" w:rsidP="00AA359F">
      <w:pPr>
        <w:pStyle w:val="xFrameHead"/>
        <w:spacing w:before="60"/>
        <w:ind w:right="-270"/>
        <w:jc w:val="right"/>
        <w:rPr>
          <w:b w:val="0"/>
          <w:i/>
          <w:noProof w:val="0"/>
          <w:sz w:val="18"/>
          <w:szCs w:val="22"/>
        </w:rPr>
      </w:pPr>
      <w:r w:rsidRPr="00EE2BCA">
        <w:rPr>
          <w:b w:val="0"/>
          <w:i/>
          <w:noProof w:val="0"/>
          <w:sz w:val="18"/>
          <w:szCs w:val="22"/>
        </w:rPr>
        <w:t>(</w:t>
      </w:r>
      <w:r w:rsidR="00345384" w:rsidRPr="00EE2BCA">
        <w:rPr>
          <w:b w:val="0"/>
          <w:i/>
          <w:noProof w:val="0"/>
          <w:sz w:val="18"/>
          <w:szCs w:val="22"/>
        </w:rPr>
        <w:t>Continue</w:t>
      </w:r>
      <w:r w:rsidRPr="00EE2BCA">
        <w:rPr>
          <w:b w:val="0"/>
          <w:i/>
          <w:noProof w:val="0"/>
          <w:sz w:val="18"/>
          <w:szCs w:val="22"/>
        </w:rPr>
        <w:t>d</w:t>
      </w:r>
      <w:r w:rsidR="00345384" w:rsidRPr="00EE2BCA">
        <w:rPr>
          <w:b w:val="0"/>
          <w:i/>
          <w:noProof w:val="0"/>
          <w:sz w:val="18"/>
          <w:szCs w:val="22"/>
        </w:rPr>
        <w:t xml:space="preserve"> on reverse side</w:t>
      </w:r>
      <w:r w:rsidRPr="00EE2BCA">
        <w:rPr>
          <w:b w:val="0"/>
          <w:i/>
          <w:noProof w:val="0"/>
          <w:sz w:val="18"/>
          <w:szCs w:val="22"/>
        </w:rPr>
        <w:t>)</w:t>
      </w:r>
    </w:p>
    <w:p w14:paraId="39834C85" w14:textId="77777777" w:rsidR="0016317A" w:rsidRDefault="0016317A" w:rsidP="00787BDA">
      <w:pPr>
        <w:pStyle w:val="xFrameHead"/>
        <w:spacing w:before="60"/>
        <w:ind w:right="-720"/>
        <w:jc w:val="right"/>
        <w:rPr>
          <w:b w:val="0"/>
          <w:i/>
          <w:noProof w:val="0"/>
          <w:sz w:val="18"/>
        </w:rPr>
      </w:pPr>
    </w:p>
    <w:p w14:paraId="7D1B6281" w14:textId="77777777" w:rsidR="00533DD3" w:rsidRDefault="00533DD3" w:rsidP="00533DD3">
      <w:pPr>
        <w:pStyle w:val="xFrameHead"/>
        <w:jc w:val="right"/>
        <w:rPr>
          <w:b w:val="0"/>
          <w:i/>
          <w:noProof w:val="0"/>
          <w:sz w:val="16"/>
        </w:rPr>
      </w:pPr>
    </w:p>
    <w:p w14:paraId="1E9EE70D" w14:textId="77777777" w:rsidR="00EE2BCA" w:rsidRPr="00EE2BCA" w:rsidRDefault="00EE2BCA" w:rsidP="00A25DC6">
      <w:pPr>
        <w:pStyle w:val="xPageTitle"/>
        <w:spacing w:after="360"/>
        <w:jc w:val="center"/>
        <w:outlineLvl w:val="0"/>
        <w:rPr>
          <w:rFonts w:ascii="Arial" w:hAnsi="Arial" w:cs="Arial"/>
          <w:b/>
          <w:noProof w:val="0"/>
          <w:sz w:val="2"/>
          <w:szCs w:val="24"/>
        </w:rPr>
      </w:pPr>
      <w:r>
        <w:rPr>
          <w:rFonts w:ascii="Arial" w:hAnsi="Arial" w:cs="Arial"/>
          <w:b/>
          <w:noProof w:val="0"/>
          <w:sz w:val="24"/>
          <w:szCs w:val="24"/>
        </w:rPr>
        <w:br w:type="page"/>
      </w:r>
    </w:p>
    <w:p w14:paraId="51129EAF" w14:textId="77777777" w:rsidR="00A25DC6" w:rsidRPr="00A25DC6" w:rsidRDefault="00A25DC6" w:rsidP="00A25DC6">
      <w:pPr>
        <w:pStyle w:val="xPageTitle"/>
        <w:spacing w:after="360"/>
        <w:jc w:val="center"/>
        <w:outlineLvl w:val="0"/>
        <w:rPr>
          <w:rFonts w:ascii="Arial" w:hAnsi="Arial" w:cs="Arial"/>
          <w:i/>
          <w:noProof w:val="0"/>
          <w:sz w:val="24"/>
          <w:szCs w:val="24"/>
        </w:rPr>
      </w:pPr>
      <w:r w:rsidRPr="00A25DC6">
        <w:rPr>
          <w:rFonts w:ascii="Arial" w:hAnsi="Arial" w:cs="Arial"/>
          <w:b/>
          <w:noProof w:val="0"/>
          <w:sz w:val="24"/>
          <w:szCs w:val="24"/>
        </w:rPr>
        <w:t>CHILD IN CARE MEDICAL STATEMENT</w:t>
      </w:r>
      <w:r w:rsidRPr="00A25DC6">
        <w:rPr>
          <w:rFonts w:ascii="Arial" w:hAnsi="Arial" w:cs="Arial"/>
          <w:i/>
          <w:noProof w:val="0"/>
          <w:sz w:val="24"/>
          <w:szCs w:val="24"/>
        </w:rPr>
        <w:t xml:space="preserve"> (continued)</w:t>
      </w:r>
    </w:p>
    <w:p w14:paraId="525E8BEB" w14:textId="77777777" w:rsidR="00787BDA" w:rsidRPr="00EE2BCA" w:rsidRDefault="00787BDA" w:rsidP="00787BDA">
      <w:pPr>
        <w:pStyle w:val="xFrameHead"/>
        <w:spacing w:before="240" w:after="60"/>
        <w:rPr>
          <w:noProof w:val="0"/>
          <w:sz w:val="22"/>
        </w:rPr>
      </w:pPr>
      <w:r w:rsidRPr="00EE2BCA">
        <w:rPr>
          <w:noProof w:val="0"/>
          <w:sz w:val="22"/>
        </w:rPr>
        <w:t>Health Specifics</w:t>
      </w:r>
      <w:r>
        <w:rPr>
          <w:noProof w:val="0"/>
          <w:sz w:val="24"/>
        </w:rPr>
        <w:tab/>
      </w:r>
      <w:r>
        <w:rPr>
          <w:noProof w:val="0"/>
          <w:sz w:val="24"/>
        </w:rPr>
        <w:tab/>
      </w:r>
      <w:r>
        <w:rPr>
          <w:noProof w:val="0"/>
          <w:sz w:val="24"/>
        </w:rPr>
        <w:tab/>
      </w:r>
      <w:r>
        <w:rPr>
          <w:noProof w:val="0"/>
          <w:sz w:val="24"/>
        </w:rPr>
        <w:tab/>
      </w:r>
      <w:r w:rsidRPr="00EE2BCA">
        <w:rPr>
          <w:noProof w:val="0"/>
          <w:sz w:val="22"/>
        </w:rPr>
        <w:t>Comments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1710"/>
        <w:gridCol w:w="4509"/>
      </w:tblGrid>
      <w:tr w:rsidR="00787BDA" w14:paraId="19BEE062" w14:textId="77777777" w:rsidTr="0016317A">
        <w:trPr>
          <w:cantSplit/>
          <w:trHeight w:hRule="exact" w:val="749"/>
        </w:trPr>
        <w:tc>
          <w:tcPr>
            <w:tcW w:w="3528" w:type="dxa"/>
            <w:tcBorders>
              <w:bottom w:val="single" w:sz="12" w:space="0" w:color="auto"/>
              <w:right w:val="nil"/>
            </w:tcBorders>
            <w:vAlign w:val="center"/>
          </w:tcPr>
          <w:p w14:paraId="102AA93D" w14:textId="77777777" w:rsidR="00787BDA" w:rsidRDefault="00787BDA" w:rsidP="0016317A">
            <w:pPr>
              <w:pStyle w:val="xFrameHead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t>Are there allergies? (Specify)</w:t>
            </w:r>
          </w:p>
        </w:tc>
        <w:tc>
          <w:tcPr>
            <w:tcW w:w="1710" w:type="dxa"/>
            <w:tcBorders>
              <w:left w:val="nil"/>
              <w:bottom w:val="single" w:sz="12" w:space="0" w:color="auto"/>
            </w:tcBorders>
            <w:vAlign w:val="center"/>
          </w:tcPr>
          <w:p w14:paraId="4FAB4E18" w14:textId="77777777" w:rsidR="00787BDA" w:rsidRPr="00EE2BCA" w:rsidRDefault="008E1960" w:rsidP="0016317A">
            <w:pPr>
              <w:pStyle w:val="xFrameHead"/>
              <w:spacing w:before="240"/>
              <w:jc w:val="center"/>
              <w:rPr>
                <w:rFonts w:cs="Arial"/>
                <w:b w:val="0"/>
                <w:noProof w:val="0"/>
                <w:sz w:val="18"/>
              </w:rPr>
            </w:pPr>
            <w:r w:rsidRPr="00EE2BCA">
              <w:rPr>
                <w:sz w:val="18"/>
              </w:rPr>
              <w:pict w14:anchorId="6449614C">
                <v:line id="Line 38" o:spid="_x0000_s1035" style="position:absolute;left:0;text-align:left;z-index:10;visibility:visible;mso-position-horizontal-relative:text;mso-position-vertical-relative:text" from="79.35pt,18.35pt" to="304.3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kdo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"/>
              </w:pict>
            </w:r>
            <w:r w:rsidR="00787BDA" w:rsidRPr="00EE2BCA">
              <w:rPr>
                <w:rFonts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7BDA" w:rsidRPr="00EE2BCA">
              <w:rPr>
                <w:rFonts w:cs="Arial"/>
                <w:sz w:val="18"/>
              </w:rPr>
              <w:instrText xml:space="preserve"> FORMCHECKBOX </w:instrText>
            </w:r>
            <w:r w:rsidR="00264C26" w:rsidRPr="00EE2BCA">
              <w:rPr>
                <w:rFonts w:cs="Arial"/>
                <w:sz w:val="18"/>
              </w:rPr>
            </w:r>
            <w:r w:rsidR="00264C26" w:rsidRPr="00EE2BCA">
              <w:rPr>
                <w:rFonts w:cs="Arial"/>
                <w:sz w:val="18"/>
              </w:rPr>
              <w:fldChar w:fldCharType="separate"/>
            </w:r>
            <w:r w:rsidR="00787BDA" w:rsidRPr="00EE2BCA">
              <w:rPr>
                <w:rFonts w:cs="Arial"/>
                <w:sz w:val="18"/>
              </w:rPr>
              <w:fldChar w:fldCharType="end"/>
            </w:r>
            <w:r w:rsidR="00787BDA" w:rsidRPr="00EE2BCA">
              <w:rPr>
                <w:rFonts w:cs="Arial"/>
                <w:sz w:val="18"/>
              </w:rPr>
              <w:t xml:space="preserve"> </w:t>
            </w:r>
            <w:r w:rsidR="00787BDA" w:rsidRPr="00EE2BCA">
              <w:rPr>
                <w:rFonts w:cs="Arial"/>
                <w:b w:val="0"/>
                <w:sz w:val="18"/>
              </w:rPr>
              <w:t>Yes</w:t>
            </w:r>
            <w:r w:rsidR="00787BDA" w:rsidRPr="00EE2BCA">
              <w:rPr>
                <w:rFonts w:cs="Arial"/>
                <w:sz w:val="18"/>
              </w:rPr>
              <w:t xml:space="preserve"> </w:t>
            </w:r>
            <w:r w:rsidR="00787BDA" w:rsidRPr="00EE2BCA">
              <w:rPr>
                <w:rFonts w:cs="Arial"/>
                <w:b w:val="0"/>
                <w:sz w:val="18"/>
              </w:rPr>
              <w:t xml:space="preserve"> </w:t>
            </w:r>
            <w:r w:rsidR="00EE2BCA">
              <w:rPr>
                <w:rFonts w:cs="Arial"/>
                <w:b w:val="0"/>
                <w:sz w:val="18"/>
              </w:rPr>
              <w:t xml:space="preserve">  </w:t>
            </w:r>
            <w:r w:rsidR="00787BDA" w:rsidRPr="00EE2BCA">
              <w:rPr>
                <w:rFonts w:cs="Arial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7BDA" w:rsidRPr="00EE2BCA">
              <w:rPr>
                <w:rFonts w:cs="Arial"/>
                <w:sz w:val="18"/>
              </w:rPr>
              <w:instrText xml:space="preserve"> FORMCHECKBOX </w:instrText>
            </w:r>
            <w:r w:rsidR="00264C26" w:rsidRPr="00EE2BCA">
              <w:rPr>
                <w:rFonts w:cs="Arial"/>
                <w:sz w:val="18"/>
              </w:rPr>
            </w:r>
            <w:r w:rsidR="00264C26" w:rsidRPr="00EE2BCA">
              <w:rPr>
                <w:rFonts w:cs="Arial"/>
                <w:sz w:val="18"/>
              </w:rPr>
              <w:fldChar w:fldCharType="separate"/>
            </w:r>
            <w:r w:rsidR="00787BDA" w:rsidRPr="00EE2BCA">
              <w:rPr>
                <w:rFonts w:cs="Arial"/>
                <w:sz w:val="18"/>
              </w:rPr>
              <w:fldChar w:fldCharType="end"/>
            </w:r>
            <w:r w:rsidR="00787BDA" w:rsidRPr="00EE2BCA">
              <w:rPr>
                <w:rFonts w:cs="Arial"/>
                <w:sz w:val="18"/>
              </w:rPr>
              <w:t xml:space="preserve"> </w:t>
            </w:r>
            <w:r w:rsidR="00787BDA" w:rsidRPr="00EE2BCA">
              <w:rPr>
                <w:rFonts w:cs="Arial"/>
                <w:b w:val="0"/>
                <w:sz w:val="18"/>
              </w:rPr>
              <w:t>No</w:t>
            </w:r>
          </w:p>
        </w:tc>
        <w:tc>
          <w:tcPr>
            <w:tcW w:w="4509" w:type="dxa"/>
            <w:tcBorders>
              <w:bottom w:val="single" w:sz="12" w:space="0" w:color="auto"/>
            </w:tcBorders>
          </w:tcPr>
          <w:p w14:paraId="79DFCCC0" w14:textId="77777777" w:rsidR="00787BDA" w:rsidRPr="00EE2BCA" w:rsidRDefault="00787BDA" w:rsidP="00EE2BCA">
            <w:pPr>
              <w:pStyle w:val="xFrameHead"/>
              <w:spacing w:before="120" w:line="280" w:lineRule="exact"/>
              <w:rPr>
                <w:rFonts w:cs="Arial"/>
                <w:noProof w:val="0"/>
                <w:sz w:val="18"/>
              </w:rPr>
            </w:pPr>
            <w:r w:rsidRPr="00EE2BCA"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E2BCA"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 w:rsidRPr="00EE2BCA">
              <w:rPr>
                <w:rFonts w:cs="Arial"/>
                <w:b w:val="0"/>
                <w:noProof w:val="0"/>
                <w:sz w:val="18"/>
              </w:rPr>
            </w:r>
            <w:r w:rsidRPr="00EE2BCA"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 w:rsidRPr="00EE2BCA">
              <w:rPr>
                <w:rFonts w:cs="Arial"/>
                <w:b w:val="0"/>
                <w:sz w:val="18"/>
              </w:rPr>
              <w:t> </w:t>
            </w:r>
            <w:r w:rsidRPr="00EE2BCA">
              <w:rPr>
                <w:rFonts w:cs="Arial"/>
                <w:b w:val="0"/>
                <w:sz w:val="18"/>
              </w:rPr>
              <w:t> </w:t>
            </w:r>
            <w:r w:rsidRPr="00EE2BCA">
              <w:rPr>
                <w:rFonts w:cs="Arial"/>
                <w:b w:val="0"/>
                <w:sz w:val="18"/>
              </w:rPr>
              <w:t> </w:t>
            </w:r>
            <w:r w:rsidRPr="00EE2BCA">
              <w:rPr>
                <w:rFonts w:cs="Arial"/>
                <w:b w:val="0"/>
                <w:sz w:val="18"/>
              </w:rPr>
              <w:t> </w:t>
            </w:r>
            <w:r w:rsidRPr="00EE2BCA">
              <w:rPr>
                <w:rFonts w:cs="Arial"/>
                <w:b w:val="0"/>
                <w:sz w:val="18"/>
              </w:rPr>
              <w:t> </w:t>
            </w:r>
            <w:r w:rsidRPr="00EE2BCA"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</w:tr>
      <w:tr w:rsidR="00FB3B57" w14:paraId="05B8859A" w14:textId="77777777" w:rsidTr="00FB3B57">
        <w:trPr>
          <w:cantSplit/>
          <w:trHeight w:hRule="exact" w:val="749"/>
        </w:trPr>
        <w:tc>
          <w:tcPr>
            <w:tcW w:w="3528" w:type="dxa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14:paraId="4AB2C22E" w14:textId="77777777" w:rsidR="00FB3B57" w:rsidRDefault="00FB3B57">
            <w:pPr>
              <w:pStyle w:val="xFrameHead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t>I</w:t>
            </w:r>
            <w:bookmarkStart w:id="14" w:name="Text10"/>
            <w:r>
              <w:rPr>
                <w:rFonts w:cs="Arial"/>
                <w:b w:val="0"/>
                <w:noProof w:val="0"/>
                <w:sz w:val="18"/>
              </w:rPr>
              <w:t>s medication regularly taken?</w:t>
            </w:r>
          </w:p>
          <w:p w14:paraId="46D0297D" w14:textId="77777777" w:rsidR="00FB3B57" w:rsidRDefault="00FB3B57">
            <w:pPr>
              <w:pStyle w:val="xFrameHead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t xml:space="preserve"> (Specify drug and condition)</w:t>
            </w:r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14:paraId="3AD484E4" w14:textId="77777777" w:rsidR="00FB3B57" w:rsidRPr="00EE2BCA" w:rsidRDefault="00FB3B57">
            <w:pPr>
              <w:pStyle w:val="xFrameHead"/>
              <w:spacing w:before="240"/>
              <w:jc w:val="center"/>
              <w:rPr>
                <w:rFonts w:cs="Arial"/>
                <w:b w:val="0"/>
                <w:noProof w:val="0"/>
                <w:sz w:val="18"/>
              </w:rPr>
            </w:pPr>
            <w:r w:rsidRPr="00EE2BCA">
              <w:rPr>
                <w:rFonts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2BCA">
              <w:rPr>
                <w:rFonts w:cs="Arial"/>
                <w:sz w:val="18"/>
              </w:rPr>
              <w:instrText xml:space="preserve"> FORMCHECKBOX </w:instrText>
            </w:r>
            <w:r w:rsidR="00264C26" w:rsidRPr="00EE2BCA">
              <w:rPr>
                <w:rFonts w:cs="Arial"/>
                <w:sz w:val="18"/>
              </w:rPr>
            </w:r>
            <w:r w:rsidR="00264C26" w:rsidRPr="00EE2BCA">
              <w:rPr>
                <w:rFonts w:cs="Arial"/>
                <w:sz w:val="18"/>
              </w:rPr>
              <w:fldChar w:fldCharType="separate"/>
            </w:r>
            <w:r w:rsidRPr="00EE2BCA">
              <w:rPr>
                <w:rFonts w:cs="Arial"/>
                <w:sz w:val="18"/>
              </w:rPr>
              <w:fldChar w:fldCharType="end"/>
            </w:r>
            <w:r w:rsidRPr="00EE2BCA">
              <w:rPr>
                <w:rFonts w:cs="Arial"/>
                <w:sz w:val="18"/>
              </w:rPr>
              <w:t xml:space="preserve"> </w:t>
            </w:r>
            <w:r w:rsidRPr="00EE2BCA">
              <w:rPr>
                <w:rFonts w:cs="Arial"/>
                <w:b w:val="0"/>
                <w:sz w:val="18"/>
              </w:rPr>
              <w:t>Yes</w:t>
            </w:r>
            <w:r w:rsidRPr="00EE2BCA">
              <w:rPr>
                <w:rFonts w:cs="Arial"/>
                <w:sz w:val="18"/>
              </w:rPr>
              <w:t xml:space="preserve"> </w:t>
            </w:r>
            <w:r w:rsidRPr="00EE2BCA">
              <w:rPr>
                <w:rFonts w:cs="Arial"/>
                <w:b w:val="0"/>
                <w:sz w:val="18"/>
              </w:rPr>
              <w:t xml:space="preserve"> </w:t>
            </w:r>
            <w:r w:rsidR="00EE2BCA">
              <w:rPr>
                <w:rFonts w:cs="Arial"/>
                <w:b w:val="0"/>
                <w:sz w:val="18"/>
              </w:rPr>
              <w:t xml:space="preserve">  </w:t>
            </w:r>
            <w:r w:rsidRPr="00EE2BCA">
              <w:rPr>
                <w:rFonts w:cs="Arial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2BCA">
              <w:rPr>
                <w:rFonts w:cs="Arial"/>
                <w:sz w:val="18"/>
              </w:rPr>
              <w:instrText xml:space="preserve"> FORMCHECKBOX </w:instrText>
            </w:r>
            <w:r w:rsidR="00264C26" w:rsidRPr="00EE2BCA">
              <w:rPr>
                <w:rFonts w:cs="Arial"/>
                <w:sz w:val="18"/>
              </w:rPr>
            </w:r>
            <w:r w:rsidR="00264C26" w:rsidRPr="00EE2BCA">
              <w:rPr>
                <w:rFonts w:cs="Arial"/>
                <w:sz w:val="18"/>
              </w:rPr>
              <w:fldChar w:fldCharType="separate"/>
            </w:r>
            <w:r w:rsidRPr="00EE2BCA">
              <w:rPr>
                <w:rFonts w:cs="Arial"/>
                <w:sz w:val="18"/>
              </w:rPr>
              <w:fldChar w:fldCharType="end"/>
            </w:r>
            <w:r w:rsidRPr="00EE2BCA">
              <w:rPr>
                <w:rFonts w:cs="Arial"/>
                <w:sz w:val="18"/>
              </w:rPr>
              <w:t xml:space="preserve"> </w:t>
            </w:r>
            <w:r w:rsidRPr="00EE2BCA">
              <w:rPr>
                <w:rFonts w:cs="Arial"/>
                <w:b w:val="0"/>
                <w:sz w:val="18"/>
              </w:rPr>
              <w:t>No</w:t>
            </w:r>
          </w:p>
        </w:tc>
        <w:tc>
          <w:tcPr>
            <w:tcW w:w="4509" w:type="dxa"/>
            <w:tcBorders>
              <w:top w:val="single" w:sz="12" w:space="0" w:color="auto"/>
              <w:bottom w:val="single" w:sz="12" w:space="0" w:color="auto"/>
            </w:tcBorders>
          </w:tcPr>
          <w:p w14:paraId="05FAE890" w14:textId="77777777" w:rsidR="00FB3B57" w:rsidRPr="00EE2BCA" w:rsidRDefault="008E1960" w:rsidP="00EE2BCA">
            <w:pPr>
              <w:pStyle w:val="xFrameHead"/>
              <w:spacing w:before="80" w:line="280" w:lineRule="exact"/>
              <w:rPr>
                <w:rFonts w:cs="Arial"/>
                <w:b w:val="0"/>
                <w:bCs/>
                <w:noProof w:val="0"/>
                <w:sz w:val="18"/>
              </w:rPr>
            </w:pPr>
            <w:r w:rsidRPr="00EE2BCA">
              <w:rPr>
                <w:rFonts w:cs="Arial"/>
              </w:rPr>
              <w:pict w14:anchorId="6E268D8D">
                <v:line id="Line 19" o:spid="_x0000_s1034" style="position:absolute;z-index:2;visibility:visible;mso-position-horizontal-relative:text;mso-position-vertical-relative:text" from="-5.4pt,18.6pt" to="219.6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eY8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"/>
              </w:pict>
            </w:r>
            <w:r w:rsidR="00FB3B57" w:rsidRPr="00EE2BCA">
              <w:rPr>
                <w:rFonts w:cs="Arial"/>
                <w:b w:val="0"/>
                <w:bCs/>
                <w:noProof w:val="0"/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FB3B57" w:rsidRPr="00EE2BCA">
              <w:rPr>
                <w:rFonts w:cs="Arial"/>
                <w:b w:val="0"/>
                <w:bCs/>
                <w:noProof w:val="0"/>
                <w:sz w:val="18"/>
              </w:rPr>
              <w:instrText xml:space="preserve"> FORMTEXT </w:instrText>
            </w:r>
            <w:r w:rsidR="00FB3B57" w:rsidRPr="00EE2BCA">
              <w:rPr>
                <w:rFonts w:cs="Arial"/>
                <w:b w:val="0"/>
                <w:bCs/>
                <w:noProof w:val="0"/>
                <w:sz w:val="18"/>
              </w:rPr>
            </w:r>
            <w:r w:rsidR="00FB3B57" w:rsidRPr="00EE2BCA">
              <w:rPr>
                <w:rFonts w:cs="Arial"/>
                <w:b w:val="0"/>
                <w:bCs/>
                <w:noProof w:val="0"/>
                <w:sz w:val="18"/>
              </w:rPr>
              <w:fldChar w:fldCharType="separate"/>
            </w:r>
            <w:r w:rsidR="00FB3B57" w:rsidRPr="00EE2BCA">
              <w:rPr>
                <w:rFonts w:cs="Arial"/>
                <w:b w:val="0"/>
                <w:bCs/>
                <w:sz w:val="18"/>
              </w:rPr>
              <w:t> </w:t>
            </w:r>
            <w:r w:rsidR="00FB3B57" w:rsidRPr="00EE2BCA">
              <w:rPr>
                <w:rFonts w:cs="Arial"/>
                <w:b w:val="0"/>
                <w:bCs/>
                <w:sz w:val="18"/>
              </w:rPr>
              <w:t> </w:t>
            </w:r>
            <w:r w:rsidR="00FB3B57" w:rsidRPr="00EE2BCA">
              <w:rPr>
                <w:rFonts w:cs="Arial"/>
                <w:b w:val="0"/>
                <w:bCs/>
                <w:sz w:val="18"/>
              </w:rPr>
              <w:t> </w:t>
            </w:r>
            <w:r w:rsidR="00FB3B57" w:rsidRPr="00EE2BCA">
              <w:rPr>
                <w:rFonts w:cs="Arial"/>
                <w:b w:val="0"/>
                <w:bCs/>
                <w:sz w:val="18"/>
              </w:rPr>
              <w:t> </w:t>
            </w:r>
            <w:r w:rsidR="00FB3B57" w:rsidRPr="00EE2BCA">
              <w:rPr>
                <w:rFonts w:cs="Arial"/>
                <w:b w:val="0"/>
                <w:bCs/>
                <w:sz w:val="18"/>
              </w:rPr>
              <w:t> </w:t>
            </w:r>
            <w:r w:rsidR="00FB3B57" w:rsidRPr="00EE2BCA">
              <w:rPr>
                <w:rFonts w:cs="Arial"/>
                <w:b w:val="0"/>
                <w:bCs/>
                <w:noProof w:val="0"/>
                <w:sz w:val="18"/>
              </w:rPr>
              <w:fldChar w:fldCharType="end"/>
            </w:r>
            <w:bookmarkEnd w:id="14"/>
          </w:p>
        </w:tc>
      </w:tr>
      <w:tr w:rsidR="00FB3B57" w14:paraId="78991DF6" w14:textId="77777777" w:rsidTr="00FB3B57">
        <w:trPr>
          <w:cantSplit/>
          <w:trHeight w:hRule="exact" w:val="749"/>
        </w:trPr>
        <w:tc>
          <w:tcPr>
            <w:tcW w:w="3528" w:type="dxa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14:paraId="12EA1BA5" w14:textId="77777777" w:rsidR="00FB3B57" w:rsidRDefault="00FB3B57">
            <w:pPr>
              <w:pStyle w:val="xFrameHead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t>Is a special diet required?</w:t>
            </w:r>
          </w:p>
          <w:p w14:paraId="3A335359" w14:textId="77777777" w:rsidR="00FB3B57" w:rsidRDefault="00FB3B57">
            <w:pPr>
              <w:pStyle w:val="xFrameHead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t>(Specify diet and condition)</w:t>
            </w:r>
          </w:p>
          <w:p w14:paraId="5E113EF8" w14:textId="77777777" w:rsidR="00FB3B57" w:rsidRDefault="00FB3B57">
            <w:pPr>
              <w:pStyle w:val="xFrameHead"/>
              <w:rPr>
                <w:rFonts w:cs="Arial"/>
                <w:b w:val="0"/>
                <w:noProof w:val="0"/>
                <w:sz w:val="18"/>
              </w:rPr>
            </w:pPr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14:paraId="56A98E6D" w14:textId="77777777" w:rsidR="00FB3B57" w:rsidRPr="00EE2BCA" w:rsidRDefault="008E1960">
            <w:pPr>
              <w:pStyle w:val="xFrameHead"/>
              <w:spacing w:before="240"/>
              <w:jc w:val="center"/>
              <w:rPr>
                <w:rFonts w:cs="Arial"/>
                <w:b w:val="0"/>
                <w:noProof w:val="0"/>
                <w:sz w:val="18"/>
              </w:rPr>
            </w:pPr>
            <w:r w:rsidRPr="00EE2BCA">
              <w:rPr>
                <w:sz w:val="18"/>
              </w:rPr>
              <w:pict w14:anchorId="58115E78">
                <v:line id="Line 20" o:spid="_x0000_s1033" style="position:absolute;left:0;text-align:left;z-index:3;visibility:visible;mso-position-horizontal-relative:text;mso-position-vertical-relative:text" from="79.35pt,18.6pt" to="304.3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"/>
              </w:pict>
            </w:r>
            <w:r w:rsidR="00FB3B57" w:rsidRPr="00EE2BCA">
              <w:rPr>
                <w:rFonts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3B57" w:rsidRPr="00EE2BCA">
              <w:rPr>
                <w:rFonts w:cs="Arial"/>
                <w:sz w:val="18"/>
              </w:rPr>
              <w:instrText xml:space="preserve"> FORMCHECKBOX </w:instrText>
            </w:r>
            <w:r w:rsidR="00264C26" w:rsidRPr="00EE2BCA">
              <w:rPr>
                <w:rFonts w:cs="Arial"/>
                <w:sz w:val="18"/>
              </w:rPr>
            </w:r>
            <w:r w:rsidR="00264C26" w:rsidRPr="00EE2BCA">
              <w:rPr>
                <w:rFonts w:cs="Arial"/>
                <w:sz w:val="18"/>
              </w:rPr>
              <w:fldChar w:fldCharType="separate"/>
            </w:r>
            <w:r w:rsidR="00FB3B57" w:rsidRPr="00EE2BCA">
              <w:rPr>
                <w:rFonts w:cs="Arial"/>
                <w:sz w:val="18"/>
              </w:rPr>
              <w:fldChar w:fldCharType="end"/>
            </w:r>
            <w:r w:rsidR="00FB3B57" w:rsidRPr="00EE2BCA">
              <w:rPr>
                <w:rFonts w:cs="Arial"/>
                <w:sz w:val="18"/>
              </w:rPr>
              <w:t xml:space="preserve"> </w:t>
            </w:r>
            <w:r w:rsidR="00FB3B57" w:rsidRPr="00EE2BCA">
              <w:rPr>
                <w:rFonts w:cs="Arial"/>
                <w:b w:val="0"/>
                <w:sz w:val="18"/>
              </w:rPr>
              <w:t>Yes</w:t>
            </w:r>
            <w:r w:rsidR="00FB3B57" w:rsidRPr="00EE2BCA">
              <w:rPr>
                <w:rFonts w:cs="Arial"/>
                <w:sz w:val="18"/>
              </w:rPr>
              <w:t xml:space="preserve"> </w:t>
            </w:r>
            <w:r w:rsidR="00EE2BCA">
              <w:rPr>
                <w:rFonts w:cs="Arial"/>
                <w:sz w:val="18"/>
              </w:rPr>
              <w:t xml:space="preserve">  </w:t>
            </w:r>
            <w:r w:rsidR="00FB3B57" w:rsidRPr="00EE2BCA">
              <w:rPr>
                <w:rFonts w:cs="Arial"/>
                <w:b w:val="0"/>
                <w:sz w:val="18"/>
              </w:rPr>
              <w:t xml:space="preserve"> </w:t>
            </w:r>
            <w:r w:rsidR="00FB3B57" w:rsidRPr="00EE2BCA">
              <w:rPr>
                <w:rFonts w:cs="Arial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3B57" w:rsidRPr="00EE2BCA">
              <w:rPr>
                <w:rFonts w:cs="Arial"/>
                <w:sz w:val="18"/>
              </w:rPr>
              <w:instrText xml:space="preserve"> FORMCHECKBOX </w:instrText>
            </w:r>
            <w:r w:rsidR="00264C26" w:rsidRPr="00EE2BCA">
              <w:rPr>
                <w:rFonts w:cs="Arial"/>
                <w:sz w:val="18"/>
              </w:rPr>
            </w:r>
            <w:r w:rsidR="00264C26" w:rsidRPr="00EE2BCA">
              <w:rPr>
                <w:rFonts w:cs="Arial"/>
                <w:sz w:val="18"/>
              </w:rPr>
              <w:fldChar w:fldCharType="separate"/>
            </w:r>
            <w:r w:rsidR="00FB3B57" w:rsidRPr="00EE2BCA">
              <w:rPr>
                <w:rFonts w:cs="Arial"/>
                <w:sz w:val="18"/>
              </w:rPr>
              <w:fldChar w:fldCharType="end"/>
            </w:r>
            <w:r w:rsidR="00FB3B57" w:rsidRPr="00EE2BCA">
              <w:rPr>
                <w:rFonts w:cs="Arial"/>
                <w:sz w:val="18"/>
              </w:rPr>
              <w:t xml:space="preserve"> </w:t>
            </w:r>
            <w:r w:rsidR="00FB3B57" w:rsidRPr="00EE2BCA">
              <w:rPr>
                <w:rFonts w:cs="Arial"/>
                <w:b w:val="0"/>
                <w:sz w:val="18"/>
              </w:rPr>
              <w:t>No</w:t>
            </w:r>
          </w:p>
        </w:tc>
        <w:tc>
          <w:tcPr>
            <w:tcW w:w="4509" w:type="dxa"/>
            <w:tcBorders>
              <w:top w:val="single" w:sz="12" w:space="0" w:color="auto"/>
              <w:bottom w:val="nil"/>
            </w:tcBorders>
          </w:tcPr>
          <w:p w14:paraId="41C9DFBD" w14:textId="77777777" w:rsidR="00FB3B57" w:rsidRPr="00EE2BCA" w:rsidRDefault="00FB3B57" w:rsidP="00EE2BCA">
            <w:pPr>
              <w:pStyle w:val="xFrameHead"/>
              <w:spacing w:before="80" w:line="280" w:lineRule="exact"/>
              <w:rPr>
                <w:rFonts w:cs="Arial"/>
                <w:b w:val="0"/>
                <w:bCs/>
                <w:noProof w:val="0"/>
                <w:sz w:val="18"/>
              </w:rPr>
            </w:pPr>
            <w:r w:rsidRPr="00EE2BCA">
              <w:rPr>
                <w:rFonts w:cs="Arial"/>
                <w:b w:val="0"/>
                <w:bCs/>
                <w:noProof w:val="0"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5" w:name="Text11"/>
            <w:r w:rsidRPr="00EE2BCA">
              <w:rPr>
                <w:rFonts w:cs="Arial"/>
                <w:b w:val="0"/>
                <w:bCs/>
                <w:noProof w:val="0"/>
                <w:sz w:val="18"/>
              </w:rPr>
              <w:instrText xml:space="preserve"> FORMTEXT </w:instrText>
            </w:r>
            <w:r w:rsidRPr="00EE2BCA">
              <w:rPr>
                <w:rFonts w:cs="Arial"/>
                <w:b w:val="0"/>
                <w:bCs/>
                <w:noProof w:val="0"/>
                <w:sz w:val="18"/>
              </w:rPr>
            </w:r>
            <w:r w:rsidRPr="00EE2BCA">
              <w:rPr>
                <w:rFonts w:cs="Arial"/>
                <w:b w:val="0"/>
                <w:bCs/>
                <w:noProof w:val="0"/>
                <w:sz w:val="18"/>
              </w:rPr>
              <w:fldChar w:fldCharType="separate"/>
            </w:r>
            <w:r w:rsidRPr="00EE2BCA">
              <w:rPr>
                <w:rFonts w:cs="Arial"/>
                <w:b w:val="0"/>
                <w:bCs/>
                <w:sz w:val="18"/>
              </w:rPr>
              <w:t> </w:t>
            </w:r>
            <w:r w:rsidRPr="00EE2BCA">
              <w:rPr>
                <w:rFonts w:cs="Arial"/>
                <w:b w:val="0"/>
                <w:bCs/>
                <w:sz w:val="18"/>
              </w:rPr>
              <w:t> </w:t>
            </w:r>
            <w:r w:rsidRPr="00EE2BCA">
              <w:rPr>
                <w:rFonts w:cs="Arial"/>
                <w:b w:val="0"/>
                <w:bCs/>
                <w:sz w:val="18"/>
              </w:rPr>
              <w:t> </w:t>
            </w:r>
            <w:r w:rsidRPr="00EE2BCA">
              <w:rPr>
                <w:rFonts w:cs="Arial"/>
                <w:b w:val="0"/>
                <w:bCs/>
                <w:sz w:val="18"/>
              </w:rPr>
              <w:t> </w:t>
            </w:r>
            <w:r w:rsidRPr="00EE2BCA">
              <w:rPr>
                <w:rFonts w:cs="Arial"/>
                <w:b w:val="0"/>
                <w:bCs/>
                <w:sz w:val="18"/>
              </w:rPr>
              <w:t> </w:t>
            </w:r>
            <w:r w:rsidRPr="00EE2BCA">
              <w:rPr>
                <w:rFonts w:cs="Arial"/>
                <w:b w:val="0"/>
                <w:bCs/>
                <w:noProof w:val="0"/>
                <w:sz w:val="18"/>
              </w:rPr>
              <w:fldChar w:fldCharType="end"/>
            </w:r>
            <w:bookmarkEnd w:id="15"/>
          </w:p>
        </w:tc>
      </w:tr>
      <w:tr w:rsidR="00FB3B57" w14:paraId="587BB9DA" w14:textId="77777777" w:rsidTr="00FB3B57">
        <w:trPr>
          <w:cantSplit/>
          <w:trHeight w:hRule="exact" w:val="749"/>
        </w:trPr>
        <w:tc>
          <w:tcPr>
            <w:tcW w:w="3528" w:type="dxa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14:paraId="251F7170" w14:textId="77777777" w:rsidR="00FB3B57" w:rsidRDefault="00FB3B57">
            <w:pPr>
              <w:pStyle w:val="xFrameHead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t>Are there any hearing, visual or dental conditions requiring special attention?</w:t>
            </w:r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14:paraId="424F8DF5" w14:textId="77777777" w:rsidR="00FB3B57" w:rsidRPr="00EE2BCA" w:rsidRDefault="008E1960">
            <w:pPr>
              <w:pStyle w:val="xFrameHead"/>
              <w:spacing w:before="240"/>
              <w:jc w:val="center"/>
              <w:rPr>
                <w:rFonts w:cs="Arial"/>
                <w:b w:val="0"/>
                <w:noProof w:val="0"/>
                <w:sz w:val="18"/>
              </w:rPr>
            </w:pPr>
            <w:r w:rsidRPr="00EE2BCA">
              <w:rPr>
                <w:sz w:val="18"/>
              </w:rPr>
              <w:pict w14:anchorId="2D62125D">
                <v:line id="Line 21" o:spid="_x0000_s1032" style="position:absolute;left:0;text-align:left;z-index:4;visibility:visible;mso-position-horizontal-relative:text;mso-position-vertical-relative:text" from="79.35pt,17.85pt" to="304.3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CtqFAIAACk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"/>
              </w:pict>
            </w:r>
            <w:r w:rsidR="00FB3B57" w:rsidRPr="00EE2BCA">
              <w:rPr>
                <w:rFonts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3B57" w:rsidRPr="00EE2BCA">
              <w:rPr>
                <w:rFonts w:cs="Arial"/>
                <w:sz w:val="18"/>
              </w:rPr>
              <w:instrText xml:space="preserve"> FORMCHECKBOX </w:instrText>
            </w:r>
            <w:r w:rsidR="00264C26" w:rsidRPr="00EE2BCA">
              <w:rPr>
                <w:rFonts w:cs="Arial"/>
                <w:sz w:val="18"/>
              </w:rPr>
            </w:r>
            <w:r w:rsidR="00264C26" w:rsidRPr="00EE2BCA">
              <w:rPr>
                <w:rFonts w:cs="Arial"/>
                <w:sz w:val="18"/>
              </w:rPr>
              <w:fldChar w:fldCharType="separate"/>
            </w:r>
            <w:r w:rsidR="00FB3B57" w:rsidRPr="00EE2BCA">
              <w:rPr>
                <w:rFonts w:cs="Arial"/>
                <w:sz w:val="18"/>
              </w:rPr>
              <w:fldChar w:fldCharType="end"/>
            </w:r>
            <w:r w:rsidR="00FB3B57" w:rsidRPr="00EE2BCA">
              <w:rPr>
                <w:rFonts w:cs="Arial"/>
                <w:sz w:val="18"/>
              </w:rPr>
              <w:t xml:space="preserve"> </w:t>
            </w:r>
            <w:r w:rsidR="00FB3B57" w:rsidRPr="00EE2BCA">
              <w:rPr>
                <w:rFonts w:cs="Arial"/>
                <w:b w:val="0"/>
                <w:sz w:val="18"/>
              </w:rPr>
              <w:t>Yes</w:t>
            </w:r>
            <w:r w:rsidR="00FB3B57" w:rsidRPr="00EE2BCA">
              <w:rPr>
                <w:rFonts w:cs="Arial"/>
                <w:sz w:val="18"/>
              </w:rPr>
              <w:t xml:space="preserve"> </w:t>
            </w:r>
            <w:r w:rsidR="00EE2BCA">
              <w:rPr>
                <w:rFonts w:cs="Arial"/>
                <w:sz w:val="18"/>
              </w:rPr>
              <w:t xml:space="preserve">  </w:t>
            </w:r>
            <w:r w:rsidR="00FB3B57" w:rsidRPr="00EE2BCA">
              <w:rPr>
                <w:rFonts w:cs="Arial"/>
                <w:b w:val="0"/>
                <w:sz w:val="18"/>
              </w:rPr>
              <w:t xml:space="preserve"> </w:t>
            </w:r>
            <w:r w:rsidR="00FB3B57" w:rsidRPr="00EE2BCA">
              <w:rPr>
                <w:rFonts w:cs="Arial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3B57" w:rsidRPr="00EE2BCA">
              <w:rPr>
                <w:rFonts w:cs="Arial"/>
                <w:sz w:val="18"/>
              </w:rPr>
              <w:instrText xml:space="preserve"> FORMCHECKBOX </w:instrText>
            </w:r>
            <w:r w:rsidR="00264C26" w:rsidRPr="00EE2BCA">
              <w:rPr>
                <w:rFonts w:cs="Arial"/>
                <w:sz w:val="18"/>
              </w:rPr>
            </w:r>
            <w:r w:rsidR="00264C26" w:rsidRPr="00EE2BCA">
              <w:rPr>
                <w:rFonts w:cs="Arial"/>
                <w:sz w:val="18"/>
              </w:rPr>
              <w:fldChar w:fldCharType="separate"/>
            </w:r>
            <w:r w:rsidR="00FB3B57" w:rsidRPr="00EE2BCA">
              <w:rPr>
                <w:rFonts w:cs="Arial"/>
                <w:sz w:val="18"/>
              </w:rPr>
              <w:fldChar w:fldCharType="end"/>
            </w:r>
            <w:r w:rsidR="00FB3B57" w:rsidRPr="00EE2BCA">
              <w:rPr>
                <w:rFonts w:cs="Arial"/>
                <w:sz w:val="18"/>
              </w:rPr>
              <w:t xml:space="preserve"> </w:t>
            </w:r>
            <w:r w:rsidR="00FB3B57" w:rsidRPr="00EE2BCA">
              <w:rPr>
                <w:rFonts w:cs="Arial"/>
                <w:b w:val="0"/>
                <w:sz w:val="18"/>
              </w:rPr>
              <w:t>No</w:t>
            </w:r>
          </w:p>
        </w:tc>
        <w:tc>
          <w:tcPr>
            <w:tcW w:w="4509" w:type="dxa"/>
            <w:tcBorders>
              <w:top w:val="single" w:sz="12" w:space="0" w:color="auto"/>
              <w:bottom w:val="nil"/>
            </w:tcBorders>
          </w:tcPr>
          <w:p w14:paraId="0105D9A8" w14:textId="77777777" w:rsidR="00FB3B57" w:rsidRPr="00EE2BCA" w:rsidRDefault="00FB3B57" w:rsidP="00EE2BCA">
            <w:pPr>
              <w:pStyle w:val="xFrameHead"/>
              <w:spacing w:before="80" w:line="280" w:lineRule="exact"/>
              <w:rPr>
                <w:rFonts w:cs="Arial"/>
                <w:b w:val="0"/>
                <w:bCs/>
                <w:noProof w:val="0"/>
                <w:sz w:val="18"/>
              </w:rPr>
            </w:pPr>
            <w:r w:rsidRPr="00EE2BCA">
              <w:rPr>
                <w:rFonts w:cs="Arial"/>
                <w:b w:val="0"/>
                <w:bCs/>
                <w:noProof w:val="0"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6" w:name="Text12"/>
            <w:r w:rsidRPr="00EE2BCA">
              <w:rPr>
                <w:rFonts w:cs="Arial"/>
                <w:b w:val="0"/>
                <w:bCs/>
                <w:noProof w:val="0"/>
                <w:sz w:val="18"/>
              </w:rPr>
              <w:instrText xml:space="preserve"> FORMTEXT </w:instrText>
            </w:r>
            <w:r w:rsidRPr="00EE2BCA">
              <w:rPr>
                <w:rFonts w:cs="Arial"/>
                <w:b w:val="0"/>
                <w:bCs/>
                <w:noProof w:val="0"/>
                <w:sz w:val="18"/>
              </w:rPr>
            </w:r>
            <w:r w:rsidRPr="00EE2BCA">
              <w:rPr>
                <w:rFonts w:cs="Arial"/>
                <w:b w:val="0"/>
                <w:bCs/>
                <w:noProof w:val="0"/>
                <w:sz w:val="18"/>
              </w:rPr>
              <w:fldChar w:fldCharType="separate"/>
            </w:r>
            <w:r w:rsidRPr="00EE2BCA">
              <w:rPr>
                <w:rFonts w:cs="Arial"/>
                <w:b w:val="0"/>
                <w:bCs/>
                <w:sz w:val="18"/>
              </w:rPr>
              <w:t> </w:t>
            </w:r>
            <w:r w:rsidRPr="00EE2BCA">
              <w:rPr>
                <w:rFonts w:cs="Arial"/>
                <w:b w:val="0"/>
                <w:bCs/>
                <w:sz w:val="18"/>
              </w:rPr>
              <w:t> </w:t>
            </w:r>
            <w:r w:rsidRPr="00EE2BCA">
              <w:rPr>
                <w:rFonts w:cs="Arial"/>
                <w:b w:val="0"/>
                <w:bCs/>
                <w:sz w:val="18"/>
              </w:rPr>
              <w:t> </w:t>
            </w:r>
            <w:r w:rsidRPr="00EE2BCA">
              <w:rPr>
                <w:rFonts w:cs="Arial"/>
                <w:b w:val="0"/>
                <w:bCs/>
                <w:sz w:val="18"/>
              </w:rPr>
              <w:t> </w:t>
            </w:r>
            <w:r w:rsidRPr="00EE2BCA">
              <w:rPr>
                <w:rFonts w:cs="Arial"/>
                <w:b w:val="0"/>
                <w:bCs/>
                <w:sz w:val="18"/>
              </w:rPr>
              <w:t> </w:t>
            </w:r>
            <w:r w:rsidRPr="00EE2BCA">
              <w:rPr>
                <w:rFonts w:cs="Arial"/>
                <w:b w:val="0"/>
                <w:bCs/>
                <w:noProof w:val="0"/>
                <w:sz w:val="18"/>
              </w:rPr>
              <w:fldChar w:fldCharType="end"/>
            </w:r>
            <w:bookmarkEnd w:id="16"/>
          </w:p>
        </w:tc>
      </w:tr>
      <w:tr w:rsidR="00FB3B57" w14:paraId="2D20E081" w14:textId="77777777" w:rsidTr="00FB3B57">
        <w:trPr>
          <w:cantSplit/>
          <w:trHeight w:hRule="exact" w:val="749"/>
        </w:trPr>
        <w:tc>
          <w:tcPr>
            <w:tcW w:w="3528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1D95C667" w14:textId="77777777" w:rsidR="00FB3B57" w:rsidRDefault="00FB3B57">
            <w:pPr>
              <w:pStyle w:val="xFrameHead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t>Are there any medical or developmental conditions requiring special attention?</w:t>
            </w:r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14:paraId="15E91312" w14:textId="77777777" w:rsidR="00FB3B57" w:rsidRPr="00EE2BCA" w:rsidRDefault="008E1960">
            <w:pPr>
              <w:pStyle w:val="xFrameHead"/>
              <w:spacing w:before="240"/>
              <w:jc w:val="center"/>
              <w:rPr>
                <w:rFonts w:cs="Arial"/>
                <w:b w:val="0"/>
                <w:noProof w:val="0"/>
                <w:sz w:val="18"/>
              </w:rPr>
            </w:pPr>
            <w:r w:rsidRPr="00EE2BCA">
              <w:rPr>
                <w:sz w:val="18"/>
              </w:rPr>
              <w:pict w14:anchorId="26673B6D">
                <v:line id="Line 22" o:spid="_x0000_s1031" style="position:absolute;left:0;text-align:left;z-index:5;visibility:visible;mso-position-horizontal-relative:text;mso-position-vertical-relative:text" from="79.35pt,19.35pt" to="304.3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aFzEw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"/>
              </w:pict>
            </w:r>
            <w:r w:rsidR="00FB3B57" w:rsidRPr="00EE2BCA">
              <w:rPr>
                <w:rFonts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3B57" w:rsidRPr="00EE2BCA">
              <w:rPr>
                <w:rFonts w:cs="Arial"/>
                <w:sz w:val="18"/>
              </w:rPr>
              <w:instrText xml:space="preserve"> FORMCHECKBOX </w:instrText>
            </w:r>
            <w:r w:rsidR="00264C26" w:rsidRPr="00EE2BCA">
              <w:rPr>
                <w:rFonts w:cs="Arial"/>
                <w:sz w:val="18"/>
              </w:rPr>
            </w:r>
            <w:r w:rsidR="00264C26" w:rsidRPr="00EE2BCA">
              <w:rPr>
                <w:rFonts w:cs="Arial"/>
                <w:sz w:val="18"/>
              </w:rPr>
              <w:fldChar w:fldCharType="separate"/>
            </w:r>
            <w:r w:rsidR="00FB3B57" w:rsidRPr="00EE2BCA">
              <w:rPr>
                <w:rFonts w:cs="Arial"/>
                <w:sz w:val="18"/>
              </w:rPr>
              <w:fldChar w:fldCharType="end"/>
            </w:r>
            <w:r w:rsidR="00FB3B57" w:rsidRPr="00EE2BCA">
              <w:rPr>
                <w:rFonts w:cs="Arial"/>
                <w:sz w:val="18"/>
              </w:rPr>
              <w:t xml:space="preserve"> </w:t>
            </w:r>
            <w:r w:rsidR="00FB3B57" w:rsidRPr="00EE2BCA">
              <w:rPr>
                <w:rFonts w:cs="Arial"/>
                <w:b w:val="0"/>
                <w:sz w:val="18"/>
              </w:rPr>
              <w:t>Yes</w:t>
            </w:r>
            <w:r w:rsidR="00FB3B57" w:rsidRPr="00EE2BCA">
              <w:rPr>
                <w:rFonts w:cs="Arial"/>
                <w:sz w:val="18"/>
              </w:rPr>
              <w:t xml:space="preserve"> </w:t>
            </w:r>
            <w:r w:rsidR="00FB3B57" w:rsidRPr="00EE2BCA">
              <w:rPr>
                <w:rFonts w:cs="Arial"/>
                <w:b w:val="0"/>
                <w:sz w:val="18"/>
              </w:rPr>
              <w:t xml:space="preserve"> </w:t>
            </w:r>
            <w:r w:rsidR="00EE2BCA">
              <w:rPr>
                <w:rFonts w:cs="Arial"/>
                <w:b w:val="0"/>
                <w:sz w:val="18"/>
              </w:rPr>
              <w:t xml:space="preserve">  </w:t>
            </w:r>
            <w:r w:rsidR="00FB3B57" w:rsidRPr="00EE2BCA">
              <w:rPr>
                <w:rFonts w:cs="Arial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3B57" w:rsidRPr="00EE2BCA">
              <w:rPr>
                <w:rFonts w:cs="Arial"/>
                <w:sz w:val="18"/>
              </w:rPr>
              <w:instrText xml:space="preserve"> FORMCHECKBOX </w:instrText>
            </w:r>
            <w:r w:rsidR="00264C26" w:rsidRPr="00EE2BCA">
              <w:rPr>
                <w:rFonts w:cs="Arial"/>
                <w:sz w:val="18"/>
              </w:rPr>
            </w:r>
            <w:r w:rsidR="00264C26" w:rsidRPr="00EE2BCA">
              <w:rPr>
                <w:rFonts w:cs="Arial"/>
                <w:sz w:val="18"/>
              </w:rPr>
              <w:fldChar w:fldCharType="separate"/>
            </w:r>
            <w:r w:rsidR="00FB3B57" w:rsidRPr="00EE2BCA">
              <w:rPr>
                <w:rFonts w:cs="Arial"/>
                <w:sz w:val="18"/>
              </w:rPr>
              <w:fldChar w:fldCharType="end"/>
            </w:r>
            <w:r w:rsidR="00FB3B57" w:rsidRPr="00EE2BCA">
              <w:rPr>
                <w:rFonts w:cs="Arial"/>
                <w:sz w:val="18"/>
              </w:rPr>
              <w:t xml:space="preserve"> </w:t>
            </w:r>
            <w:r w:rsidR="00FB3B57" w:rsidRPr="00EE2BCA">
              <w:rPr>
                <w:rFonts w:cs="Arial"/>
                <w:b w:val="0"/>
                <w:sz w:val="18"/>
              </w:rPr>
              <w:t>No</w:t>
            </w:r>
          </w:p>
        </w:tc>
        <w:tc>
          <w:tcPr>
            <w:tcW w:w="4509" w:type="dxa"/>
            <w:tcBorders>
              <w:top w:val="single" w:sz="12" w:space="0" w:color="auto"/>
              <w:bottom w:val="single" w:sz="12" w:space="0" w:color="auto"/>
            </w:tcBorders>
          </w:tcPr>
          <w:p w14:paraId="298D4F1D" w14:textId="77777777" w:rsidR="00FB3B57" w:rsidRPr="00EE2BCA" w:rsidRDefault="00FB3B57" w:rsidP="00EE2BCA">
            <w:pPr>
              <w:pStyle w:val="xFrameHead"/>
              <w:spacing w:before="80" w:line="280" w:lineRule="exact"/>
              <w:rPr>
                <w:rFonts w:cs="Arial"/>
                <w:b w:val="0"/>
                <w:bCs/>
                <w:noProof w:val="0"/>
                <w:sz w:val="18"/>
              </w:rPr>
            </w:pPr>
            <w:r w:rsidRPr="00EE2BCA">
              <w:rPr>
                <w:rFonts w:cs="Arial"/>
                <w:b w:val="0"/>
                <w:bCs/>
                <w:noProof w:val="0"/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7" w:name="Text13"/>
            <w:r w:rsidRPr="00EE2BCA">
              <w:rPr>
                <w:rFonts w:cs="Arial"/>
                <w:b w:val="0"/>
                <w:bCs/>
                <w:noProof w:val="0"/>
                <w:sz w:val="18"/>
              </w:rPr>
              <w:instrText xml:space="preserve"> FORMTEXT </w:instrText>
            </w:r>
            <w:r w:rsidRPr="00EE2BCA">
              <w:rPr>
                <w:rFonts w:cs="Arial"/>
                <w:b w:val="0"/>
                <w:bCs/>
                <w:noProof w:val="0"/>
                <w:sz w:val="18"/>
              </w:rPr>
            </w:r>
            <w:r w:rsidRPr="00EE2BCA">
              <w:rPr>
                <w:rFonts w:cs="Arial"/>
                <w:b w:val="0"/>
                <w:bCs/>
                <w:noProof w:val="0"/>
                <w:sz w:val="18"/>
              </w:rPr>
              <w:fldChar w:fldCharType="separate"/>
            </w:r>
            <w:r w:rsidRPr="00EE2BCA">
              <w:rPr>
                <w:rFonts w:cs="Arial"/>
                <w:b w:val="0"/>
                <w:bCs/>
                <w:sz w:val="18"/>
              </w:rPr>
              <w:t> </w:t>
            </w:r>
            <w:r w:rsidRPr="00EE2BCA">
              <w:rPr>
                <w:rFonts w:cs="Arial"/>
                <w:b w:val="0"/>
                <w:bCs/>
                <w:sz w:val="18"/>
              </w:rPr>
              <w:t> </w:t>
            </w:r>
            <w:r w:rsidRPr="00EE2BCA">
              <w:rPr>
                <w:rFonts w:cs="Arial"/>
                <w:b w:val="0"/>
                <w:bCs/>
                <w:sz w:val="18"/>
              </w:rPr>
              <w:t> </w:t>
            </w:r>
            <w:r w:rsidRPr="00EE2BCA">
              <w:rPr>
                <w:rFonts w:cs="Arial"/>
                <w:b w:val="0"/>
                <w:bCs/>
                <w:sz w:val="18"/>
              </w:rPr>
              <w:t> </w:t>
            </w:r>
            <w:r w:rsidRPr="00EE2BCA">
              <w:rPr>
                <w:rFonts w:cs="Arial"/>
                <w:b w:val="0"/>
                <w:bCs/>
                <w:sz w:val="18"/>
              </w:rPr>
              <w:t> </w:t>
            </w:r>
            <w:r w:rsidRPr="00EE2BCA">
              <w:rPr>
                <w:rFonts w:cs="Arial"/>
                <w:b w:val="0"/>
                <w:bCs/>
                <w:noProof w:val="0"/>
                <w:sz w:val="18"/>
              </w:rPr>
              <w:fldChar w:fldCharType="end"/>
            </w:r>
            <w:bookmarkEnd w:id="17"/>
          </w:p>
        </w:tc>
      </w:tr>
    </w:tbl>
    <w:p w14:paraId="61518DF4" w14:textId="77777777" w:rsidR="00FB3B57" w:rsidRPr="00EE2BCA" w:rsidRDefault="00FB3B57" w:rsidP="00533DD3">
      <w:pPr>
        <w:pStyle w:val="xFrameHead"/>
        <w:spacing w:before="240"/>
        <w:rPr>
          <w:noProof w:val="0"/>
          <w:sz w:val="22"/>
        </w:rPr>
      </w:pPr>
      <w:r w:rsidRPr="00EE2BCA">
        <w:rPr>
          <w:noProof w:val="0"/>
          <w:sz w:val="22"/>
        </w:rPr>
        <w:t>Summary of Physical Exam</w:t>
      </w:r>
    </w:p>
    <w:p w14:paraId="10BFA25C" w14:textId="77777777" w:rsidR="00FB3B57" w:rsidRPr="00AC4609" w:rsidRDefault="00FB3B57" w:rsidP="00EE2BCA">
      <w:pPr>
        <w:pStyle w:val="xFrameHead"/>
        <w:tabs>
          <w:tab w:val="clear" w:pos="4860"/>
        </w:tabs>
        <w:spacing w:after="60"/>
        <w:rPr>
          <w:b w:val="0"/>
          <w:noProof w:val="0"/>
          <w:sz w:val="18"/>
        </w:rPr>
      </w:pPr>
      <w:r w:rsidRPr="00AC4609">
        <w:rPr>
          <w:b w:val="0"/>
          <w:noProof w:val="0"/>
          <w:sz w:val="18"/>
        </w:rPr>
        <w:t xml:space="preserve">Include special recommendations to </w:t>
      </w:r>
      <w:r w:rsidR="00345384" w:rsidRPr="00AC4609">
        <w:rPr>
          <w:b w:val="0"/>
          <w:noProof w:val="0"/>
          <w:sz w:val="18"/>
        </w:rPr>
        <w:t>child d</w:t>
      </w:r>
      <w:r w:rsidRPr="00AC4609">
        <w:rPr>
          <w:b w:val="0"/>
          <w:noProof w:val="0"/>
          <w:sz w:val="18"/>
        </w:rPr>
        <w:t xml:space="preserve">ay </w:t>
      </w:r>
      <w:r w:rsidR="00345384" w:rsidRPr="00AC4609">
        <w:rPr>
          <w:b w:val="0"/>
          <w:noProof w:val="0"/>
          <w:sz w:val="18"/>
        </w:rPr>
        <w:t>care p</w:t>
      </w:r>
      <w:r w:rsidRPr="00AC4609">
        <w:rPr>
          <w:b w:val="0"/>
          <w:noProof w:val="0"/>
          <w:sz w:val="18"/>
        </w:rPr>
        <w:t>roviders</w:t>
      </w:r>
    </w:p>
    <w:tbl>
      <w:tblPr>
        <w:tblW w:w="9749" w:type="dxa"/>
        <w:tblLayout w:type="fixed"/>
        <w:tblLook w:val="0000" w:firstRow="0" w:lastRow="0" w:firstColumn="0" w:lastColumn="0" w:noHBand="0" w:noVBand="0"/>
      </w:tblPr>
      <w:tblGrid>
        <w:gridCol w:w="9749"/>
      </w:tblGrid>
      <w:tr w:rsidR="00FB3B57" w14:paraId="61A28316" w14:textId="77777777">
        <w:trPr>
          <w:trHeight w:hRule="exact" w:val="2160"/>
        </w:trPr>
        <w:tc>
          <w:tcPr>
            <w:tcW w:w="9749" w:type="dxa"/>
            <w:tcBorders>
              <w:bottom w:val="single" w:sz="4" w:space="0" w:color="auto"/>
            </w:tcBorders>
          </w:tcPr>
          <w:p w14:paraId="22C4594C" w14:textId="77777777" w:rsidR="00FB3B57" w:rsidRDefault="008E1960">
            <w:pPr>
              <w:pStyle w:val="xFrameHead"/>
              <w:spacing w:before="120" w:line="360" w:lineRule="auto"/>
              <w:rPr>
                <w:b w:val="0"/>
                <w:noProof w:val="0"/>
                <w:sz w:val="18"/>
              </w:rPr>
            </w:pPr>
            <w:r>
              <w:pict w14:anchorId="615F7C91">
                <v:line id="Line 26" o:spid="_x0000_s1030" style="position:absolute;z-index:9;visibility:visible" from="-5.05pt,84.7pt" to="476.45pt,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"/>
              </w:pict>
            </w:r>
            <w:r>
              <w:pict w14:anchorId="273ABAD1">
                <v:line id="Line 25" o:spid="_x0000_s1029" style="position:absolute;z-index:8;visibility:visible" from="-5.05pt,63.7pt" to="476.45pt,6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"/>
              </w:pict>
            </w:r>
            <w:r>
              <w:pict w14:anchorId="131DAC3C">
                <v:line id="Line 24" o:spid="_x0000_s1028" style="position:absolute;z-index:7;visibility:visible" from="-5.05pt,42.7pt" to="476.45pt,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"/>
              </w:pict>
            </w:r>
            <w:r>
              <w:pict w14:anchorId="74653822">
                <v:line id="Line 23" o:spid="_x0000_s1027" style="position:absolute;z-index:6;visibility:visible" from="-4.3pt,20.95pt" to="472.7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OJkFA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"/>
              </w:pict>
            </w:r>
            <w:r w:rsidR="00FB3B57">
              <w:rPr>
                <w:b w:val="0"/>
                <w:noProof w:val="0"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 w:rsidR="00FB3B57">
              <w:rPr>
                <w:b w:val="0"/>
                <w:noProof w:val="0"/>
                <w:sz w:val="18"/>
              </w:rPr>
              <w:instrText xml:space="preserve"> FORMTEXT </w:instrText>
            </w:r>
            <w:r w:rsidR="00FB3B57">
              <w:rPr>
                <w:b w:val="0"/>
                <w:noProof w:val="0"/>
                <w:sz w:val="18"/>
              </w:rPr>
            </w:r>
            <w:r w:rsidR="00FB3B57">
              <w:rPr>
                <w:b w:val="0"/>
                <w:noProof w:val="0"/>
                <w:sz w:val="18"/>
              </w:rPr>
              <w:fldChar w:fldCharType="separate"/>
            </w:r>
            <w:r w:rsidR="00FB3B57">
              <w:rPr>
                <w:b w:val="0"/>
                <w:sz w:val="18"/>
              </w:rPr>
              <w:t> </w:t>
            </w:r>
            <w:r w:rsidR="00FB3B57">
              <w:rPr>
                <w:b w:val="0"/>
                <w:sz w:val="18"/>
              </w:rPr>
              <w:t> </w:t>
            </w:r>
            <w:r w:rsidR="00FB3B57">
              <w:rPr>
                <w:b w:val="0"/>
                <w:sz w:val="18"/>
              </w:rPr>
              <w:t> </w:t>
            </w:r>
            <w:r w:rsidR="00FB3B57">
              <w:rPr>
                <w:b w:val="0"/>
                <w:sz w:val="18"/>
              </w:rPr>
              <w:t> </w:t>
            </w:r>
            <w:r w:rsidR="00FB3B57">
              <w:rPr>
                <w:b w:val="0"/>
                <w:sz w:val="18"/>
              </w:rPr>
              <w:t> </w:t>
            </w:r>
            <w:r w:rsidR="00FB3B57">
              <w:rPr>
                <w:b w:val="0"/>
                <w:noProof w:val="0"/>
                <w:sz w:val="18"/>
              </w:rPr>
              <w:fldChar w:fldCharType="end"/>
            </w:r>
            <w:bookmarkEnd w:id="18"/>
          </w:p>
        </w:tc>
      </w:tr>
    </w:tbl>
    <w:p w14:paraId="328BD1F6" w14:textId="77777777" w:rsidR="00FB3B57" w:rsidRDefault="00FB3B57">
      <w:pPr>
        <w:pStyle w:val="xFrameHead"/>
        <w:rPr>
          <w:b w:val="0"/>
          <w:noProof w:val="0"/>
          <w:sz w:val="18"/>
        </w:rPr>
      </w:pPr>
    </w:p>
    <w:tbl>
      <w:tblPr>
        <w:tblW w:w="9756" w:type="dxa"/>
        <w:tblLook w:val="0000" w:firstRow="0" w:lastRow="0" w:firstColumn="0" w:lastColumn="0" w:noHBand="0" w:noVBand="0"/>
      </w:tblPr>
      <w:tblGrid>
        <w:gridCol w:w="7956"/>
        <w:gridCol w:w="1800"/>
      </w:tblGrid>
      <w:tr w:rsidR="00AC4609" w:rsidRPr="00AC4609" w14:paraId="400DACF1" w14:textId="77777777" w:rsidTr="00EE2BCA">
        <w:tc>
          <w:tcPr>
            <w:tcW w:w="7956" w:type="dxa"/>
            <w:vAlign w:val="center"/>
          </w:tcPr>
          <w:p w14:paraId="3902A495" w14:textId="77777777" w:rsidR="00FB3B57" w:rsidRPr="00AC4609" w:rsidRDefault="00FB3B57" w:rsidP="00EE2BCA">
            <w:pPr>
              <w:pStyle w:val="xFrameHead"/>
              <w:tabs>
                <w:tab w:val="clear" w:pos="4860"/>
              </w:tabs>
              <w:spacing w:before="60" w:after="60"/>
              <w:jc w:val="both"/>
              <w:rPr>
                <w:b w:val="0"/>
                <w:noProof w:val="0"/>
                <w:sz w:val="18"/>
              </w:rPr>
            </w:pPr>
            <w:r w:rsidRPr="00AC4609">
              <w:rPr>
                <w:b w:val="0"/>
                <w:noProof w:val="0"/>
                <w:sz w:val="18"/>
              </w:rPr>
              <w:t>On the basis of my findings as indicated above and on my knowledge of the named child, I find that: he/she is free from contagious and communicable disease and is able to participate in</w:t>
            </w:r>
            <w:r w:rsidR="00345384" w:rsidRPr="00AC4609">
              <w:rPr>
                <w:b w:val="0"/>
                <w:noProof w:val="0"/>
                <w:sz w:val="18"/>
              </w:rPr>
              <w:t xml:space="preserve"> child</w:t>
            </w:r>
            <w:r w:rsidRPr="00AC4609">
              <w:rPr>
                <w:b w:val="0"/>
                <w:noProof w:val="0"/>
                <w:sz w:val="18"/>
              </w:rPr>
              <w:t xml:space="preserve"> day care.</w:t>
            </w:r>
          </w:p>
        </w:tc>
        <w:tc>
          <w:tcPr>
            <w:tcW w:w="1800" w:type="dxa"/>
            <w:vAlign w:val="center"/>
          </w:tcPr>
          <w:p w14:paraId="3570B648" w14:textId="77777777" w:rsidR="00FB3B57" w:rsidRPr="00AC4609" w:rsidRDefault="00FB3B57" w:rsidP="00EE2BCA">
            <w:pPr>
              <w:spacing w:before="120"/>
              <w:ind w:left="-72"/>
              <w:jc w:val="center"/>
              <w:rPr>
                <w:b/>
                <w:sz w:val="20"/>
              </w:rPr>
            </w:pPr>
            <w:r w:rsidRPr="00AC4609">
              <w:rPr>
                <w:rFonts w:ascii="Arial" w:hAnsi="Arial" w:cs="Arial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7"/>
            <w:r w:rsidRPr="00AC460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64C26">
              <w:rPr>
                <w:rFonts w:ascii="Arial" w:hAnsi="Arial" w:cs="Arial"/>
                <w:sz w:val="20"/>
              </w:rPr>
            </w:r>
            <w:r w:rsidR="00264C26">
              <w:rPr>
                <w:rFonts w:ascii="Arial" w:hAnsi="Arial" w:cs="Arial"/>
                <w:sz w:val="20"/>
              </w:rPr>
              <w:fldChar w:fldCharType="separate"/>
            </w:r>
            <w:r w:rsidRPr="00AC4609">
              <w:rPr>
                <w:rFonts w:ascii="Arial" w:hAnsi="Arial" w:cs="Arial"/>
                <w:sz w:val="20"/>
              </w:rPr>
              <w:fldChar w:fldCharType="end"/>
            </w:r>
            <w:bookmarkEnd w:id="19"/>
            <w:r w:rsidRPr="00AC4609">
              <w:rPr>
                <w:rFonts w:ascii="Arial" w:hAnsi="Arial" w:cs="Arial"/>
                <w:sz w:val="20"/>
              </w:rPr>
              <w:t xml:space="preserve"> Yes  </w:t>
            </w:r>
            <w:r w:rsidRPr="00AC4609">
              <w:rPr>
                <w:rFonts w:ascii="Arial" w:hAnsi="Arial" w:cs="Arial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8"/>
            <w:r w:rsidRPr="00AC460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64C26">
              <w:rPr>
                <w:rFonts w:ascii="Arial" w:hAnsi="Arial" w:cs="Arial"/>
                <w:sz w:val="20"/>
              </w:rPr>
            </w:r>
            <w:r w:rsidR="00264C26">
              <w:rPr>
                <w:rFonts w:ascii="Arial" w:hAnsi="Arial" w:cs="Arial"/>
                <w:sz w:val="20"/>
              </w:rPr>
              <w:fldChar w:fldCharType="separate"/>
            </w:r>
            <w:r w:rsidRPr="00AC4609">
              <w:rPr>
                <w:rFonts w:ascii="Arial" w:hAnsi="Arial" w:cs="Arial"/>
                <w:sz w:val="20"/>
              </w:rPr>
              <w:fldChar w:fldCharType="end"/>
            </w:r>
            <w:bookmarkEnd w:id="20"/>
            <w:r w:rsidRPr="00AC4609">
              <w:rPr>
                <w:rFonts w:ascii="Arial" w:hAnsi="Arial" w:cs="Arial"/>
                <w:sz w:val="20"/>
              </w:rPr>
              <w:t xml:space="preserve"> No</w:t>
            </w:r>
          </w:p>
        </w:tc>
      </w:tr>
    </w:tbl>
    <w:p w14:paraId="67B069A6" w14:textId="77777777" w:rsidR="00FB3B57" w:rsidRDefault="00FB3B57">
      <w:pPr>
        <w:pStyle w:val="xFrameHead"/>
        <w:rPr>
          <w:b w:val="0"/>
          <w:noProof w:val="0"/>
          <w:sz w:val="18"/>
        </w:rPr>
      </w:pPr>
    </w:p>
    <w:tbl>
      <w:tblPr>
        <w:tblW w:w="9821" w:type="dxa"/>
        <w:tblInd w:w="-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76"/>
        <w:gridCol w:w="162"/>
        <w:gridCol w:w="2880"/>
        <w:gridCol w:w="90"/>
        <w:gridCol w:w="1613"/>
      </w:tblGrid>
      <w:tr w:rsidR="00FB3B57" w14:paraId="66A5413D" w14:textId="77777777" w:rsidTr="00EE2BCA">
        <w:trPr>
          <w:trHeight w:val="396"/>
        </w:trPr>
        <w:tc>
          <w:tcPr>
            <w:tcW w:w="5076" w:type="dxa"/>
            <w:tcBorders>
              <w:bottom w:val="single" w:sz="4" w:space="0" w:color="auto"/>
            </w:tcBorders>
          </w:tcPr>
          <w:p w14:paraId="75D1E5CF" w14:textId="77777777" w:rsidR="00FB3B57" w:rsidRDefault="00FB3B57">
            <w:pPr>
              <w:pStyle w:val="xFrameHead"/>
              <w:ind w:left="108"/>
              <w:rPr>
                <w:b w:val="0"/>
                <w:noProof w:val="0"/>
                <w:sz w:val="18"/>
              </w:rPr>
            </w:pPr>
          </w:p>
        </w:tc>
        <w:tc>
          <w:tcPr>
            <w:tcW w:w="162" w:type="dxa"/>
          </w:tcPr>
          <w:p w14:paraId="106A349B" w14:textId="77777777" w:rsidR="00FB3B57" w:rsidRDefault="00FB3B57">
            <w:pPr>
              <w:pStyle w:val="xFrameHead"/>
              <w:rPr>
                <w:noProof w:val="0"/>
                <w:sz w:val="18"/>
              </w:rPr>
            </w:pPr>
          </w:p>
        </w:tc>
        <w:tc>
          <w:tcPr>
            <w:tcW w:w="4583" w:type="dxa"/>
            <w:gridSpan w:val="3"/>
            <w:tcBorders>
              <w:bottom w:val="single" w:sz="4" w:space="0" w:color="auto"/>
            </w:tcBorders>
          </w:tcPr>
          <w:p w14:paraId="5570E244" w14:textId="77777777" w:rsidR="00FB3B57" w:rsidRDefault="00FB3B57">
            <w:pPr>
              <w:pStyle w:val="xFrameHead"/>
              <w:spacing w:before="120"/>
              <w:ind w:left="180"/>
              <w:rPr>
                <w:b w:val="0"/>
                <w:bCs/>
                <w:noProof w:val="0"/>
                <w:sz w:val="18"/>
              </w:rPr>
            </w:pPr>
            <w:r>
              <w:rPr>
                <w:b w:val="0"/>
                <w:bCs/>
                <w:noProof w:val="0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1" w:name="Text18"/>
            <w:r>
              <w:rPr>
                <w:b w:val="0"/>
                <w:bCs/>
                <w:noProof w:val="0"/>
                <w:sz w:val="18"/>
              </w:rPr>
              <w:instrText xml:space="preserve"> FORMTEXT </w:instrText>
            </w:r>
            <w:r>
              <w:rPr>
                <w:b w:val="0"/>
                <w:bCs/>
                <w:noProof w:val="0"/>
                <w:sz w:val="18"/>
              </w:rPr>
            </w:r>
            <w:r>
              <w:rPr>
                <w:b w:val="0"/>
                <w:bCs/>
                <w:noProof w:val="0"/>
                <w:sz w:val="18"/>
              </w:rPr>
              <w:fldChar w:fldCharType="separate"/>
            </w:r>
            <w:r>
              <w:rPr>
                <w:b w:val="0"/>
                <w:bCs/>
                <w:sz w:val="18"/>
              </w:rPr>
              <w:t> </w:t>
            </w:r>
            <w:r>
              <w:rPr>
                <w:b w:val="0"/>
                <w:bCs/>
                <w:sz w:val="18"/>
              </w:rPr>
              <w:t> </w:t>
            </w:r>
            <w:r>
              <w:rPr>
                <w:b w:val="0"/>
                <w:bCs/>
                <w:sz w:val="18"/>
              </w:rPr>
              <w:t> </w:t>
            </w:r>
            <w:r>
              <w:rPr>
                <w:b w:val="0"/>
                <w:bCs/>
                <w:sz w:val="18"/>
              </w:rPr>
              <w:t> </w:t>
            </w:r>
            <w:r>
              <w:rPr>
                <w:b w:val="0"/>
                <w:bCs/>
                <w:sz w:val="18"/>
              </w:rPr>
              <w:t> </w:t>
            </w:r>
            <w:r>
              <w:rPr>
                <w:b w:val="0"/>
                <w:bCs/>
                <w:noProof w:val="0"/>
                <w:sz w:val="18"/>
              </w:rPr>
              <w:fldChar w:fldCharType="end"/>
            </w:r>
            <w:bookmarkEnd w:id="21"/>
          </w:p>
        </w:tc>
      </w:tr>
      <w:tr w:rsidR="00FB3B57" w14:paraId="285D4781" w14:textId="77777777" w:rsidTr="00EE2BCA">
        <w:trPr>
          <w:trHeight w:hRule="exact" w:val="288"/>
        </w:trPr>
        <w:tc>
          <w:tcPr>
            <w:tcW w:w="5076" w:type="dxa"/>
          </w:tcPr>
          <w:p w14:paraId="6CC4A8A2" w14:textId="77777777" w:rsidR="00FB3B57" w:rsidRDefault="00FB3B57" w:rsidP="00EE2BCA">
            <w:pPr>
              <w:pStyle w:val="xFrameHead"/>
              <w:ind w:left="108"/>
              <w:jc w:val="center"/>
              <w:rPr>
                <w:b w:val="0"/>
                <w:noProof w:val="0"/>
                <w:sz w:val="16"/>
              </w:rPr>
            </w:pPr>
            <w:r>
              <w:rPr>
                <w:b w:val="0"/>
                <w:noProof w:val="0"/>
                <w:sz w:val="16"/>
              </w:rPr>
              <w:t>Signature of Examiner</w:t>
            </w:r>
          </w:p>
        </w:tc>
        <w:tc>
          <w:tcPr>
            <w:tcW w:w="162" w:type="dxa"/>
          </w:tcPr>
          <w:p w14:paraId="4F864922" w14:textId="77777777" w:rsidR="00FB3B57" w:rsidRDefault="00FB3B57">
            <w:pPr>
              <w:pStyle w:val="xFrameHead"/>
              <w:rPr>
                <w:b w:val="0"/>
                <w:noProof w:val="0"/>
                <w:sz w:val="16"/>
              </w:rPr>
            </w:pPr>
          </w:p>
        </w:tc>
        <w:tc>
          <w:tcPr>
            <w:tcW w:w="4583" w:type="dxa"/>
            <w:gridSpan w:val="3"/>
          </w:tcPr>
          <w:p w14:paraId="6DB087F9" w14:textId="77777777" w:rsidR="00FB3B57" w:rsidRDefault="00FB3B57" w:rsidP="00EE2BCA">
            <w:pPr>
              <w:pStyle w:val="xFrameHead"/>
              <w:ind w:left="180"/>
              <w:jc w:val="center"/>
              <w:rPr>
                <w:b w:val="0"/>
                <w:noProof w:val="0"/>
                <w:sz w:val="16"/>
              </w:rPr>
            </w:pPr>
            <w:r>
              <w:rPr>
                <w:b w:val="0"/>
                <w:noProof w:val="0"/>
                <w:sz w:val="16"/>
              </w:rPr>
              <w:t>Address</w:t>
            </w:r>
          </w:p>
        </w:tc>
      </w:tr>
      <w:tr w:rsidR="00FB3B57" w14:paraId="55A374D1" w14:textId="77777777" w:rsidTr="00EE2BCA">
        <w:trPr>
          <w:trHeight w:val="396"/>
        </w:trPr>
        <w:tc>
          <w:tcPr>
            <w:tcW w:w="5076" w:type="dxa"/>
            <w:tcBorders>
              <w:bottom w:val="single" w:sz="4" w:space="0" w:color="auto"/>
            </w:tcBorders>
          </w:tcPr>
          <w:p w14:paraId="1D8CF702" w14:textId="77777777" w:rsidR="00FB3B57" w:rsidRDefault="00FB3B57">
            <w:pPr>
              <w:pStyle w:val="xFrameHead"/>
              <w:spacing w:before="120"/>
              <w:ind w:left="108"/>
              <w:rPr>
                <w:b w:val="0"/>
                <w:noProof w:val="0"/>
                <w:sz w:val="18"/>
              </w:rPr>
            </w:pPr>
            <w:r>
              <w:rPr>
                <w:b w:val="0"/>
                <w:noProof w:val="0"/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2" w:name="Text20"/>
            <w:r>
              <w:rPr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b w:val="0"/>
                <w:noProof w:val="0"/>
                <w:sz w:val="18"/>
              </w:rPr>
            </w:r>
            <w:r>
              <w:rPr>
                <w:b w:val="0"/>
                <w:noProof w:val="0"/>
                <w:sz w:val="18"/>
              </w:rPr>
              <w:fldChar w:fldCharType="separate"/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noProof w:val="0"/>
                <w:sz w:val="18"/>
              </w:rPr>
              <w:fldChar w:fldCharType="end"/>
            </w:r>
            <w:bookmarkEnd w:id="22"/>
          </w:p>
        </w:tc>
        <w:tc>
          <w:tcPr>
            <w:tcW w:w="162" w:type="dxa"/>
          </w:tcPr>
          <w:p w14:paraId="43ECC4B8" w14:textId="77777777" w:rsidR="00FB3B57" w:rsidRDefault="00FB3B57">
            <w:pPr>
              <w:pStyle w:val="xFrameHead"/>
              <w:rPr>
                <w:b w:val="0"/>
                <w:noProof w:val="0"/>
                <w:sz w:val="16"/>
              </w:rPr>
            </w:pPr>
          </w:p>
        </w:tc>
        <w:tc>
          <w:tcPr>
            <w:tcW w:w="4583" w:type="dxa"/>
            <w:gridSpan w:val="3"/>
            <w:tcBorders>
              <w:bottom w:val="single" w:sz="4" w:space="0" w:color="auto"/>
            </w:tcBorders>
          </w:tcPr>
          <w:p w14:paraId="6D439B23" w14:textId="77777777" w:rsidR="00FB3B57" w:rsidRDefault="00FB3B57">
            <w:pPr>
              <w:pStyle w:val="xFrameHead"/>
              <w:spacing w:before="120"/>
              <w:ind w:left="180"/>
              <w:rPr>
                <w:b w:val="0"/>
                <w:noProof w:val="0"/>
                <w:sz w:val="18"/>
              </w:rPr>
            </w:pPr>
            <w:r>
              <w:rPr>
                <w:b w:val="0"/>
                <w:noProof w:val="0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3" w:name="Text19"/>
            <w:r>
              <w:rPr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b w:val="0"/>
                <w:noProof w:val="0"/>
                <w:sz w:val="18"/>
              </w:rPr>
            </w:r>
            <w:r>
              <w:rPr>
                <w:b w:val="0"/>
                <w:noProof w:val="0"/>
                <w:sz w:val="18"/>
              </w:rPr>
              <w:fldChar w:fldCharType="separate"/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noProof w:val="0"/>
                <w:sz w:val="18"/>
              </w:rPr>
              <w:fldChar w:fldCharType="end"/>
            </w:r>
            <w:bookmarkEnd w:id="23"/>
          </w:p>
        </w:tc>
      </w:tr>
      <w:tr w:rsidR="00FB3B57" w14:paraId="6760A3C1" w14:textId="77777777" w:rsidTr="00EE2BCA">
        <w:trPr>
          <w:trHeight w:hRule="exact" w:val="288"/>
        </w:trPr>
        <w:tc>
          <w:tcPr>
            <w:tcW w:w="5076" w:type="dxa"/>
          </w:tcPr>
          <w:p w14:paraId="7AC54D5D" w14:textId="77777777" w:rsidR="00FB3B57" w:rsidRDefault="00FB3B57" w:rsidP="00EE2BCA">
            <w:pPr>
              <w:pStyle w:val="xFrameHead"/>
              <w:ind w:left="108"/>
              <w:jc w:val="center"/>
              <w:rPr>
                <w:b w:val="0"/>
                <w:noProof w:val="0"/>
                <w:sz w:val="16"/>
              </w:rPr>
            </w:pPr>
            <w:r>
              <w:rPr>
                <w:b w:val="0"/>
                <w:noProof w:val="0"/>
                <w:sz w:val="16"/>
              </w:rPr>
              <w:t>Please Print Name</w:t>
            </w:r>
          </w:p>
        </w:tc>
        <w:tc>
          <w:tcPr>
            <w:tcW w:w="162" w:type="dxa"/>
          </w:tcPr>
          <w:p w14:paraId="7E35E803" w14:textId="77777777" w:rsidR="00FB3B57" w:rsidRDefault="00FB3B57">
            <w:pPr>
              <w:pStyle w:val="xFrameHead"/>
              <w:rPr>
                <w:b w:val="0"/>
                <w:noProof w:val="0"/>
                <w:sz w:val="16"/>
              </w:rPr>
            </w:pPr>
          </w:p>
        </w:tc>
        <w:tc>
          <w:tcPr>
            <w:tcW w:w="4583" w:type="dxa"/>
            <w:gridSpan w:val="3"/>
          </w:tcPr>
          <w:p w14:paraId="7512A569" w14:textId="77777777" w:rsidR="00FB3B57" w:rsidRDefault="00FB3B57" w:rsidP="00EE2BCA">
            <w:pPr>
              <w:pStyle w:val="xFrameHead"/>
              <w:ind w:left="180"/>
              <w:jc w:val="center"/>
              <w:rPr>
                <w:b w:val="0"/>
                <w:noProof w:val="0"/>
                <w:sz w:val="16"/>
              </w:rPr>
            </w:pPr>
            <w:r>
              <w:rPr>
                <w:b w:val="0"/>
                <w:noProof w:val="0"/>
                <w:sz w:val="16"/>
              </w:rPr>
              <w:t>City, State, Zip</w:t>
            </w:r>
          </w:p>
        </w:tc>
      </w:tr>
      <w:tr w:rsidR="00FB3B57" w14:paraId="51DEFBF5" w14:textId="77777777" w:rsidTr="00EE2BCA">
        <w:trPr>
          <w:trHeight w:val="396"/>
        </w:trPr>
        <w:tc>
          <w:tcPr>
            <w:tcW w:w="5076" w:type="dxa"/>
            <w:tcBorders>
              <w:bottom w:val="single" w:sz="4" w:space="0" w:color="auto"/>
            </w:tcBorders>
          </w:tcPr>
          <w:p w14:paraId="017711A3" w14:textId="77777777" w:rsidR="00FB3B57" w:rsidRDefault="00FB3B57">
            <w:pPr>
              <w:pStyle w:val="xFrameHead"/>
              <w:spacing w:before="120"/>
              <w:ind w:left="108"/>
              <w:rPr>
                <w:b w:val="0"/>
                <w:noProof w:val="0"/>
                <w:sz w:val="18"/>
              </w:rPr>
            </w:pPr>
            <w:r>
              <w:rPr>
                <w:b w:val="0"/>
                <w:noProof w:val="0"/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4" w:name="Text21"/>
            <w:r>
              <w:rPr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b w:val="0"/>
                <w:noProof w:val="0"/>
                <w:sz w:val="18"/>
              </w:rPr>
            </w:r>
            <w:r>
              <w:rPr>
                <w:b w:val="0"/>
                <w:noProof w:val="0"/>
                <w:sz w:val="18"/>
              </w:rPr>
              <w:fldChar w:fldCharType="separate"/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noProof w:val="0"/>
                <w:sz w:val="18"/>
              </w:rPr>
              <w:fldChar w:fldCharType="end"/>
            </w:r>
            <w:bookmarkEnd w:id="24"/>
          </w:p>
        </w:tc>
        <w:tc>
          <w:tcPr>
            <w:tcW w:w="162" w:type="dxa"/>
          </w:tcPr>
          <w:p w14:paraId="4FEC4A9E" w14:textId="77777777" w:rsidR="00FB3B57" w:rsidRDefault="00FB3B57">
            <w:pPr>
              <w:pStyle w:val="xFrameHead"/>
              <w:jc w:val="center"/>
              <w:rPr>
                <w:noProof w:val="0"/>
                <w:sz w:val="18"/>
              </w:rPr>
            </w:pPr>
          </w:p>
        </w:tc>
        <w:tc>
          <w:tcPr>
            <w:tcW w:w="2970" w:type="dxa"/>
            <w:gridSpan w:val="2"/>
            <w:vAlign w:val="center"/>
          </w:tcPr>
          <w:p w14:paraId="36F77647" w14:textId="77777777" w:rsidR="00FB3B57" w:rsidRDefault="00FB3B57">
            <w:pPr>
              <w:pStyle w:val="xFrameHead"/>
              <w:spacing w:before="120" w:line="240" w:lineRule="exact"/>
              <w:ind w:left="180"/>
              <w:rPr>
                <w:b w:val="0"/>
                <w:noProof w:val="0"/>
                <w:sz w:val="18"/>
              </w:rPr>
            </w:pPr>
            <w:r>
              <w:rPr>
                <w:b w:val="0"/>
                <w:noProof w:val="0"/>
                <w:sz w:val="18"/>
              </w:rPr>
              <w:t xml:space="preserve">( </w:t>
            </w:r>
            <w:r>
              <w:rPr>
                <w:b w:val="0"/>
                <w:noProof w:val="0"/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b w:val="0"/>
                <w:noProof w:val="0"/>
                <w:sz w:val="18"/>
              </w:rPr>
            </w:r>
            <w:r>
              <w:rPr>
                <w:b w:val="0"/>
                <w:noProof w:val="0"/>
                <w:sz w:val="18"/>
              </w:rPr>
              <w:fldChar w:fldCharType="separate"/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noProof w:val="0"/>
                <w:sz w:val="18"/>
              </w:rPr>
              <w:fldChar w:fldCharType="end"/>
            </w:r>
            <w:r>
              <w:rPr>
                <w:b w:val="0"/>
                <w:noProof w:val="0"/>
                <w:sz w:val="20"/>
              </w:rPr>
              <w:t xml:space="preserve"> </w:t>
            </w:r>
            <w:r>
              <w:rPr>
                <w:b w:val="0"/>
                <w:noProof w:val="0"/>
                <w:sz w:val="18"/>
              </w:rPr>
              <w:t xml:space="preserve">) </w:t>
            </w:r>
            <w:r>
              <w:rPr>
                <w:b w:val="0"/>
                <w:noProof w:val="0"/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5" w:name="Text23"/>
            <w:r>
              <w:rPr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b w:val="0"/>
                <w:noProof w:val="0"/>
                <w:sz w:val="18"/>
              </w:rPr>
            </w:r>
            <w:r>
              <w:rPr>
                <w:b w:val="0"/>
                <w:noProof w:val="0"/>
                <w:sz w:val="18"/>
              </w:rPr>
              <w:fldChar w:fldCharType="separate"/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noProof w:val="0"/>
                <w:sz w:val="18"/>
              </w:rPr>
              <w:fldChar w:fldCharType="end"/>
            </w:r>
            <w:bookmarkEnd w:id="25"/>
            <w:r w:rsidR="00EE2BCA">
              <w:rPr>
                <w:b w:val="0"/>
                <w:noProof w:val="0"/>
                <w:sz w:val="18"/>
              </w:rPr>
              <w:t xml:space="preserve">- </w:t>
            </w:r>
            <w:r w:rsidR="00EE2BCA">
              <w:rPr>
                <w:b w:val="0"/>
                <w:noProof w:val="0"/>
                <w:sz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6" w:name="Text33"/>
            <w:r w:rsidR="00EE2BCA">
              <w:rPr>
                <w:b w:val="0"/>
                <w:noProof w:val="0"/>
                <w:sz w:val="18"/>
              </w:rPr>
              <w:instrText xml:space="preserve"> FORMTEXT </w:instrText>
            </w:r>
            <w:r w:rsidR="00EE2BCA">
              <w:rPr>
                <w:b w:val="0"/>
                <w:noProof w:val="0"/>
                <w:sz w:val="18"/>
              </w:rPr>
            </w:r>
            <w:r w:rsidR="00EE2BCA">
              <w:rPr>
                <w:b w:val="0"/>
                <w:noProof w:val="0"/>
                <w:sz w:val="18"/>
              </w:rPr>
              <w:fldChar w:fldCharType="separate"/>
            </w:r>
            <w:r w:rsidR="00EE2BCA">
              <w:rPr>
                <w:b w:val="0"/>
                <w:sz w:val="18"/>
              </w:rPr>
              <w:t> </w:t>
            </w:r>
            <w:r w:rsidR="00EE2BCA">
              <w:rPr>
                <w:b w:val="0"/>
                <w:sz w:val="18"/>
              </w:rPr>
              <w:t> </w:t>
            </w:r>
            <w:r w:rsidR="00EE2BCA">
              <w:rPr>
                <w:b w:val="0"/>
                <w:sz w:val="18"/>
              </w:rPr>
              <w:t> </w:t>
            </w:r>
            <w:r w:rsidR="00EE2BCA">
              <w:rPr>
                <w:b w:val="0"/>
                <w:sz w:val="18"/>
              </w:rPr>
              <w:t> </w:t>
            </w:r>
            <w:r w:rsidR="00EE2BCA">
              <w:rPr>
                <w:b w:val="0"/>
                <w:sz w:val="18"/>
              </w:rPr>
              <w:t> </w:t>
            </w:r>
            <w:r w:rsidR="00EE2BCA">
              <w:rPr>
                <w:b w:val="0"/>
                <w:noProof w:val="0"/>
                <w:sz w:val="18"/>
              </w:rPr>
              <w:fldChar w:fldCharType="end"/>
            </w:r>
            <w:bookmarkEnd w:id="26"/>
          </w:p>
        </w:tc>
        <w:tc>
          <w:tcPr>
            <w:tcW w:w="1613" w:type="dxa"/>
            <w:vAlign w:val="center"/>
          </w:tcPr>
          <w:p w14:paraId="4E814FCB" w14:textId="77777777" w:rsidR="00FB3B57" w:rsidRDefault="00EE2BCA" w:rsidP="00EE2BCA">
            <w:pPr>
              <w:pStyle w:val="xFrameHead"/>
              <w:spacing w:before="120" w:line="240" w:lineRule="exact"/>
              <w:ind w:left="66" w:right="-90"/>
              <w:rPr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</w:tr>
      <w:tr w:rsidR="00FB3B57" w14:paraId="2BBF9640" w14:textId="77777777" w:rsidTr="00EE2BCA">
        <w:trPr>
          <w:cantSplit/>
          <w:trHeight w:hRule="exact" w:val="288"/>
        </w:trPr>
        <w:tc>
          <w:tcPr>
            <w:tcW w:w="5076" w:type="dxa"/>
          </w:tcPr>
          <w:p w14:paraId="7274BE57" w14:textId="77777777" w:rsidR="00FB3B57" w:rsidRDefault="00FB3B57" w:rsidP="00EE2BCA">
            <w:pPr>
              <w:pStyle w:val="xFrameHead"/>
              <w:ind w:left="108"/>
              <w:jc w:val="center"/>
              <w:rPr>
                <w:b w:val="0"/>
                <w:noProof w:val="0"/>
                <w:sz w:val="16"/>
              </w:rPr>
            </w:pPr>
            <w:r>
              <w:rPr>
                <w:b w:val="0"/>
                <w:noProof w:val="0"/>
                <w:sz w:val="16"/>
              </w:rPr>
              <w:t>Title</w:t>
            </w:r>
          </w:p>
        </w:tc>
        <w:tc>
          <w:tcPr>
            <w:tcW w:w="162" w:type="dxa"/>
          </w:tcPr>
          <w:p w14:paraId="03B715BB" w14:textId="77777777" w:rsidR="00FB3B57" w:rsidRDefault="00FB3B57">
            <w:pPr>
              <w:pStyle w:val="xFrameHead"/>
              <w:jc w:val="center"/>
              <w:rPr>
                <w:b w:val="0"/>
                <w:noProof w:val="0"/>
                <w:sz w:val="16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14:paraId="21C95FCE" w14:textId="77777777" w:rsidR="00FB3B57" w:rsidRDefault="00FB3B57" w:rsidP="00EE2BCA">
            <w:pPr>
              <w:pStyle w:val="xFrameHead"/>
              <w:ind w:left="180"/>
              <w:jc w:val="center"/>
              <w:rPr>
                <w:b w:val="0"/>
                <w:noProof w:val="0"/>
                <w:sz w:val="16"/>
              </w:rPr>
            </w:pPr>
            <w:r>
              <w:rPr>
                <w:b w:val="0"/>
                <w:noProof w:val="0"/>
                <w:sz w:val="16"/>
              </w:rPr>
              <w:t>Phone</w:t>
            </w:r>
          </w:p>
        </w:tc>
        <w:tc>
          <w:tcPr>
            <w:tcW w:w="90" w:type="dxa"/>
          </w:tcPr>
          <w:p w14:paraId="456D3681" w14:textId="77777777" w:rsidR="00FB3B57" w:rsidRDefault="00FB3B57">
            <w:pPr>
              <w:pStyle w:val="xFrameHead"/>
              <w:jc w:val="center"/>
              <w:rPr>
                <w:b w:val="0"/>
                <w:noProof w:val="0"/>
                <w:sz w:val="16"/>
              </w:rPr>
            </w:pPr>
          </w:p>
        </w:tc>
        <w:tc>
          <w:tcPr>
            <w:tcW w:w="1613" w:type="dxa"/>
            <w:tcBorders>
              <w:top w:val="single" w:sz="4" w:space="0" w:color="auto"/>
            </w:tcBorders>
          </w:tcPr>
          <w:p w14:paraId="09D0D672" w14:textId="77777777" w:rsidR="00FB3B57" w:rsidRDefault="00FB3B57" w:rsidP="00EE2BCA">
            <w:pPr>
              <w:pStyle w:val="xFrameHead"/>
              <w:ind w:right="12"/>
              <w:jc w:val="center"/>
              <w:rPr>
                <w:noProof w:val="0"/>
                <w:sz w:val="16"/>
              </w:rPr>
            </w:pPr>
            <w:r>
              <w:rPr>
                <w:b w:val="0"/>
                <w:noProof w:val="0"/>
                <w:sz w:val="16"/>
              </w:rPr>
              <w:t>Date</w:t>
            </w:r>
          </w:p>
        </w:tc>
      </w:tr>
    </w:tbl>
    <w:p w14:paraId="6FF3EFFC" w14:textId="77777777" w:rsidR="00FB3B57" w:rsidRDefault="00FB3B57">
      <w:pPr>
        <w:pStyle w:val="xFrameHead"/>
        <w:rPr>
          <w:b w:val="0"/>
          <w:noProof w:val="0"/>
          <w:sz w:val="18"/>
        </w:rPr>
      </w:pPr>
      <w:r>
        <w:rPr>
          <w:b w:val="0"/>
          <w:noProof w:val="0"/>
          <w:sz w:val="18"/>
        </w:rPr>
        <w:t xml:space="preserve">                     </w:t>
      </w:r>
    </w:p>
    <w:p w14:paraId="7C4A9579" w14:textId="77777777" w:rsidR="00FB3B57" w:rsidRDefault="00FB3B57">
      <w:pPr>
        <w:pStyle w:val="xFrameHead"/>
        <w:numPr>
          <w:ilvl w:val="0"/>
          <w:numId w:val="2"/>
        </w:numPr>
        <w:rPr>
          <w:b w:val="0"/>
          <w:noProof w:val="0"/>
          <w:sz w:val="18"/>
        </w:rPr>
      </w:pPr>
    </w:p>
    <w:p w14:paraId="545537C5" w14:textId="77777777" w:rsidR="00E779FE" w:rsidRDefault="008E1960">
      <w:r>
        <w:rPr>
          <w:noProof/>
        </w:rPr>
        <w:pict w14:anchorId="6A277559">
          <v:shapetype id="_x0000_t202" coordsize="21600,21600" o:spt="202" path="m,l,21600r21600,l21600,xe">
            <v:stroke joinstyle="miter"/>
            <v:path gradientshapeok="t" o:connecttype="rect"/>
          </v:shapetype>
          <v:shape id="Text Box 11" o:spid="_x0000_s1026" type="#_x0000_t202" style="position:absolute;margin-left:-9pt;margin-top:261pt;width:63pt;height:27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" filled="f" stroked="f">
            <v:textbox>
              <w:txbxContent>
                <w:p w14:paraId="02BE5A55" w14:textId="77777777" w:rsidR="00FB3B57" w:rsidRDefault="00FB3B57">
                  <w:pPr>
                    <w:rPr>
                      <w:b/>
                    </w:rPr>
                  </w:pPr>
                </w:p>
              </w:txbxContent>
            </v:textbox>
          </v:shape>
        </w:pict>
      </w:r>
    </w:p>
    <w:sectPr w:rsidR="00E779FE" w:rsidSect="00AA359F">
      <w:headerReference w:type="default" r:id="rId7"/>
      <w:pgSz w:w="12240" w:h="15840"/>
      <w:pgMar w:top="576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B7D458" w14:textId="77777777" w:rsidR="009C781B" w:rsidRDefault="009C781B" w:rsidP="00AC4609">
      <w:r>
        <w:separator/>
      </w:r>
    </w:p>
  </w:endnote>
  <w:endnote w:type="continuationSeparator" w:id="0">
    <w:p w14:paraId="4F710619" w14:textId="77777777" w:rsidR="009C781B" w:rsidRDefault="009C781B" w:rsidP="00AC4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1C2334" w14:textId="77777777" w:rsidR="009C781B" w:rsidRDefault="009C781B" w:rsidP="00AC4609">
      <w:r>
        <w:separator/>
      </w:r>
    </w:p>
  </w:footnote>
  <w:footnote w:type="continuationSeparator" w:id="0">
    <w:p w14:paraId="36618A7D" w14:textId="77777777" w:rsidR="009C781B" w:rsidRDefault="009C781B" w:rsidP="00AC46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6AEE83" w14:textId="77777777" w:rsidR="00E071D1" w:rsidRPr="00EE2BCA" w:rsidRDefault="00EE2BCA">
    <w:pPr>
      <w:pStyle w:val="Head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>OCFS-LDSS-4433 (Rev. 06/2019)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F403CC"/>
    <w:multiLevelType w:val="singleLevel"/>
    <w:tmpl w:val="3E7808B6"/>
    <w:lvl w:ilvl="0">
      <w:start w:val="1"/>
      <w:numFmt w:val="bullet"/>
      <w:lvlText w:val="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A9D4D83"/>
    <w:multiLevelType w:val="singleLevel"/>
    <w:tmpl w:val="3E7808B6"/>
    <w:lvl w:ilvl="0">
      <w:start w:val="1"/>
      <w:numFmt w:val="bullet"/>
      <w:lvlText w:val="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formatting="1" w:enforcement="1" w:cryptProviderType="rsaAES" w:cryptAlgorithmClass="hash" w:cryptAlgorithmType="typeAny" w:cryptAlgorithmSid="14" w:cryptSpinCount="100000" w:hash="Wo7qr45pxLkpzVs5vuV5mykaGeP+vdoSJpALprMrF+LRucWTpUUaSDKXEZn7SotYj8Ou+7U1LA3PzJ6RK/sksw==" w:salt="UJEKaimTSvYlbeaqixJBCg==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20CF1"/>
    <w:rsid w:val="000D34CE"/>
    <w:rsid w:val="00143252"/>
    <w:rsid w:val="001475E3"/>
    <w:rsid w:val="00154012"/>
    <w:rsid w:val="0016317A"/>
    <w:rsid w:val="00257AF5"/>
    <w:rsid w:val="00264C26"/>
    <w:rsid w:val="00275B86"/>
    <w:rsid w:val="00345384"/>
    <w:rsid w:val="003F4EDA"/>
    <w:rsid w:val="00432A15"/>
    <w:rsid w:val="004B4506"/>
    <w:rsid w:val="00526EDD"/>
    <w:rsid w:val="00527E96"/>
    <w:rsid w:val="00533DD3"/>
    <w:rsid w:val="005A4FFB"/>
    <w:rsid w:val="00646B5F"/>
    <w:rsid w:val="00752344"/>
    <w:rsid w:val="00787BDA"/>
    <w:rsid w:val="00795104"/>
    <w:rsid w:val="007D20C5"/>
    <w:rsid w:val="008C573C"/>
    <w:rsid w:val="008E1960"/>
    <w:rsid w:val="009B19E0"/>
    <w:rsid w:val="009C34BF"/>
    <w:rsid w:val="009C781B"/>
    <w:rsid w:val="00A20CF1"/>
    <w:rsid w:val="00A25DC6"/>
    <w:rsid w:val="00A55C59"/>
    <w:rsid w:val="00A97EE4"/>
    <w:rsid w:val="00AA359F"/>
    <w:rsid w:val="00AC4609"/>
    <w:rsid w:val="00BF4CA1"/>
    <w:rsid w:val="00BF7B63"/>
    <w:rsid w:val="00C50D44"/>
    <w:rsid w:val="00C94629"/>
    <w:rsid w:val="00D66609"/>
    <w:rsid w:val="00D87AE0"/>
    <w:rsid w:val="00E071D1"/>
    <w:rsid w:val="00E364EC"/>
    <w:rsid w:val="00E6727C"/>
    <w:rsid w:val="00E779FE"/>
    <w:rsid w:val="00E93FF1"/>
    <w:rsid w:val="00EB1929"/>
    <w:rsid w:val="00EE2BCA"/>
    <w:rsid w:val="00F0413A"/>
    <w:rsid w:val="00FB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,"/>
  <w14:docId w14:val="474E58E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PageTitle">
    <w:name w:val="x PageTitle"/>
    <w:rPr>
      <w:rFonts w:ascii="Arial Black" w:hAnsi="Arial Black"/>
      <w:noProof/>
      <w:sz w:val="36"/>
    </w:rPr>
  </w:style>
  <w:style w:type="paragraph" w:customStyle="1" w:styleId="xFrameHead">
    <w:name w:val="x FrameHead"/>
    <w:pPr>
      <w:tabs>
        <w:tab w:val="left" w:pos="4860"/>
      </w:tabs>
    </w:pPr>
    <w:rPr>
      <w:rFonts w:ascii="Arial" w:hAnsi="Arial"/>
      <w:b/>
      <w:noProof/>
      <w:sz w:val="28"/>
    </w:rPr>
  </w:style>
  <w:style w:type="paragraph" w:styleId="Header">
    <w:name w:val="header"/>
    <w:basedOn w:val="Normal"/>
    <w:link w:val="HeaderChar"/>
    <w:unhideWhenUsed/>
    <w:rsid w:val="00AC460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C4609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AC460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AC460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wnloads\OCFS-LDSS-4433%20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OCFS-LDSS-4433 (2)</Template>
  <TotalTime>0</TotalTime>
  <Pages>2</Pages>
  <Words>937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2020-05-29T17:42:00Z</dcterms:created>
  <dcterms:modified xsi:type="dcterms:W3CDTF">2020-05-29T17:42:00Z</dcterms:modified>
</cp:coreProperties>
</file>