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F3C5C" w14:textId="77777777" w:rsidR="00C94F61" w:rsidRDefault="001904B9" w:rsidP="007403CD">
      <w:pPr>
        <w:pStyle w:val="Heading1"/>
        <w:tabs>
          <w:tab w:val="center" w:pos="5490"/>
        </w:tabs>
        <w:rPr>
          <w:b w:val="0"/>
          <w:bCs/>
          <w:sz w:val="14"/>
        </w:rPr>
      </w:pPr>
      <w:r>
        <w:rPr>
          <w:sz w:val="14"/>
        </w:rPr>
        <w:t>OCFS-</w:t>
      </w:r>
      <w:r w:rsidR="002C0C60">
        <w:rPr>
          <w:sz w:val="14"/>
        </w:rPr>
        <w:t xml:space="preserve">6010 </w:t>
      </w:r>
      <w:r w:rsidR="00C94F61">
        <w:rPr>
          <w:b w:val="0"/>
          <w:bCs/>
          <w:sz w:val="14"/>
        </w:rPr>
        <w:t>(</w:t>
      </w:r>
      <w:r w:rsidR="00142048">
        <w:rPr>
          <w:b w:val="0"/>
          <w:bCs/>
          <w:sz w:val="14"/>
        </w:rPr>
        <w:t>5</w:t>
      </w:r>
      <w:r w:rsidR="002C0C60">
        <w:rPr>
          <w:b w:val="0"/>
          <w:bCs/>
          <w:sz w:val="14"/>
        </w:rPr>
        <w:t>/2015</w:t>
      </w:r>
      <w:r w:rsidR="00C94F61">
        <w:rPr>
          <w:b w:val="0"/>
          <w:bCs/>
          <w:sz w:val="14"/>
        </w:rPr>
        <w:t>)</w:t>
      </w:r>
    </w:p>
    <w:p w14:paraId="2CDB6C31" w14:textId="77777777" w:rsidR="00C94F61" w:rsidRDefault="00C94F61" w:rsidP="007403CD">
      <w:pPr>
        <w:tabs>
          <w:tab w:val="center" w:pos="5490"/>
        </w:tabs>
        <w:jc w:val="center"/>
        <w:rPr>
          <w:rFonts w:cs="Arial"/>
          <w:sz w:val="18"/>
        </w:rPr>
      </w:pPr>
      <w:r>
        <w:rPr>
          <w:rFonts w:cs="Arial"/>
          <w:sz w:val="18"/>
        </w:rPr>
        <w:t>NEW YORK STATE</w:t>
      </w:r>
    </w:p>
    <w:p w14:paraId="78D25450" w14:textId="77777777" w:rsidR="00C94F61" w:rsidRDefault="00C94F61" w:rsidP="00C94F61">
      <w:pPr>
        <w:jc w:val="center"/>
        <w:rPr>
          <w:rFonts w:cs="Arial"/>
          <w:sz w:val="18"/>
        </w:rPr>
      </w:pPr>
      <w:r>
        <w:rPr>
          <w:rFonts w:cs="Arial"/>
          <w:sz w:val="18"/>
        </w:rPr>
        <w:t>OFFICE OF CHILDREN AND FAMILY SERVICES</w:t>
      </w:r>
    </w:p>
    <w:p w14:paraId="37F969F7" w14:textId="77777777" w:rsidR="00C94F61" w:rsidRPr="000F1C27" w:rsidRDefault="006F26CC" w:rsidP="00C94F61">
      <w:pPr>
        <w:pStyle w:val="Heading2"/>
        <w:rPr>
          <w:sz w:val="24"/>
        </w:rPr>
      </w:pPr>
      <w:r w:rsidRPr="000F1C27">
        <w:rPr>
          <w:sz w:val="24"/>
        </w:rPr>
        <w:t xml:space="preserve">Non-medication </w:t>
      </w:r>
      <w:r w:rsidR="00C94F61" w:rsidRPr="000F1C27">
        <w:rPr>
          <w:sz w:val="24"/>
        </w:rPr>
        <w:t>Consent Form</w:t>
      </w:r>
    </w:p>
    <w:p w14:paraId="7662E798" w14:textId="77777777" w:rsidR="00B03A2D" w:rsidRPr="000B5A11" w:rsidRDefault="00ED5819" w:rsidP="00D376DE">
      <w:pPr>
        <w:jc w:val="center"/>
        <w:rPr>
          <w:sz w:val="28"/>
        </w:rPr>
      </w:pPr>
      <w:r w:rsidRPr="000B5A11">
        <w:rPr>
          <w:rFonts w:cs="Arial"/>
          <w:b/>
          <w:szCs w:val="18"/>
        </w:rPr>
        <w:t>Child Day Care Programs</w:t>
      </w:r>
    </w:p>
    <w:p w14:paraId="4B5B9B45" w14:textId="77777777" w:rsidR="00AA7A49" w:rsidRPr="008C6376" w:rsidRDefault="00AA7A49" w:rsidP="00AA7A49">
      <w:pPr>
        <w:spacing w:after="60"/>
        <w:rPr>
          <w:sz w:val="8"/>
          <w:szCs w:val="8"/>
        </w:rPr>
      </w:pPr>
    </w:p>
    <w:p w14:paraId="14607305" w14:textId="77777777" w:rsidR="00BC1509" w:rsidRPr="00EF124A" w:rsidRDefault="0014184B" w:rsidP="008864D4">
      <w:pPr>
        <w:numPr>
          <w:ilvl w:val="0"/>
          <w:numId w:val="1"/>
        </w:numPr>
        <w:tabs>
          <w:tab w:val="clear" w:pos="720"/>
        </w:tabs>
        <w:spacing w:after="60"/>
        <w:ind w:left="360"/>
        <w:rPr>
          <w:b/>
          <w:szCs w:val="20"/>
        </w:rPr>
      </w:pPr>
      <w:r w:rsidRPr="00C25106">
        <w:rPr>
          <w:szCs w:val="20"/>
        </w:rPr>
        <w:t>T</w:t>
      </w:r>
      <w:r w:rsidR="00D376DE">
        <w:rPr>
          <w:szCs w:val="20"/>
        </w:rPr>
        <w:t>his form</w:t>
      </w:r>
      <w:r w:rsidRPr="00C25106">
        <w:rPr>
          <w:szCs w:val="20"/>
        </w:rPr>
        <w:t xml:space="preserve"> may be used when a parent consents to having </w:t>
      </w:r>
      <w:r w:rsidR="00964805" w:rsidRPr="003218A1">
        <w:rPr>
          <w:rFonts w:cs="Arial"/>
          <w:szCs w:val="20"/>
        </w:rPr>
        <w:t>over-the-counter</w:t>
      </w:r>
      <w:r w:rsidR="00EF124A">
        <w:rPr>
          <w:rFonts w:cs="Arial"/>
          <w:szCs w:val="20"/>
        </w:rPr>
        <w:t xml:space="preserve"> </w:t>
      </w:r>
      <w:r w:rsidR="00DA2E4C" w:rsidRPr="003218A1">
        <w:rPr>
          <w:rFonts w:cs="Arial"/>
          <w:szCs w:val="20"/>
        </w:rPr>
        <w:t>products</w:t>
      </w:r>
      <w:r w:rsidR="0061542E" w:rsidRPr="0061542E">
        <w:rPr>
          <w:szCs w:val="20"/>
        </w:rPr>
        <w:t xml:space="preserve"> </w:t>
      </w:r>
      <w:r w:rsidR="0061542E" w:rsidRPr="003218A1">
        <w:rPr>
          <w:szCs w:val="20"/>
        </w:rPr>
        <w:t>administered to their child in a child day care program</w:t>
      </w:r>
      <w:r w:rsidR="0061542E">
        <w:rPr>
          <w:rFonts w:cs="Arial"/>
          <w:szCs w:val="20"/>
        </w:rPr>
        <w:t>.  These products include</w:t>
      </w:r>
      <w:r w:rsidR="004944E9" w:rsidRPr="003218A1">
        <w:rPr>
          <w:rFonts w:cs="Arial"/>
          <w:szCs w:val="20"/>
        </w:rPr>
        <w:t>,</w:t>
      </w:r>
      <w:r w:rsidR="00DA2E4C" w:rsidRPr="003218A1">
        <w:rPr>
          <w:rFonts w:cs="Arial"/>
          <w:szCs w:val="20"/>
        </w:rPr>
        <w:t xml:space="preserve"> but</w:t>
      </w:r>
      <w:r w:rsidR="0061542E">
        <w:rPr>
          <w:rFonts w:cs="Arial"/>
          <w:szCs w:val="20"/>
        </w:rPr>
        <w:t xml:space="preserve"> are</w:t>
      </w:r>
      <w:r w:rsidR="00DA2E4C" w:rsidRPr="003218A1">
        <w:rPr>
          <w:rFonts w:cs="Arial"/>
          <w:szCs w:val="20"/>
        </w:rPr>
        <w:t xml:space="preserve"> not limited to:</w:t>
      </w:r>
      <w:r w:rsidR="00964805" w:rsidRPr="003218A1">
        <w:rPr>
          <w:rFonts w:cs="Arial"/>
          <w:szCs w:val="20"/>
        </w:rPr>
        <w:t xml:space="preserve"> </w:t>
      </w:r>
      <w:r w:rsidR="001904B9">
        <w:rPr>
          <w:rFonts w:cs="Arial"/>
          <w:szCs w:val="20"/>
        </w:rPr>
        <w:t>t</w:t>
      </w:r>
      <w:r w:rsidRPr="003218A1">
        <w:rPr>
          <w:rFonts w:cs="Arial"/>
          <w:szCs w:val="20"/>
        </w:rPr>
        <w:t>opical ointments, lotions and creams, sprays, sunscreen products and topically applied insect repellant</w:t>
      </w:r>
      <w:r w:rsidR="0086082C" w:rsidRPr="003218A1">
        <w:rPr>
          <w:szCs w:val="20"/>
        </w:rPr>
        <w:t>.</w:t>
      </w:r>
    </w:p>
    <w:p w14:paraId="53294F32" w14:textId="77777777" w:rsidR="006F26CC" w:rsidRPr="00BC1509" w:rsidRDefault="006F26CC" w:rsidP="008864D4">
      <w:pPr>
        <w:numPr>
          <w:ilvl w:val="0"/>
          <w:numId w:val="1"/>
        </w:numPr>
        <w:tabs>
          <w:tab w:val="clear" w:pos="720"/>
        </w:tabs>
        <w:spacing w:after="60"/>
        <w:ind w:left="360"/>
        <w:rPr>
          <w:b/>
          <w:szCs w:val="20"/>
        </w:rPr>
      </w:pPr>
      <w:r>
        <w:rPr>
          <w:szCs w:val="22"/>
        </w:rPr>
        <w:t>This form should NOT be used to meet the consent requirements for the administration of the following</w:t>
      </w:r>
      <w:r w:rsidRPr="00B81B9F">
        <w:rPr>
          <w:szCs w:val="22"/>
        </w:rPr>
        <w:t>:</w:t>
      </w:r>
      <w:r w:rsidRPr="00B81B9F">
        <w:rPr>
          <w:rFonts w:cs="Arial"/>
        </w:rPr>
        <w:t xml:space="preserve"> </w:t>
      </w:r>
      <w:r w:rsidRPr="00B81B9F">
        <w:rPr>
          <w:rFonts w:cs="Arial"/>
          <w:szCs w:val="20"/>
        </w:rPr>
        <w:t>prescription medications, oral over-the-counter medications, medicated patches, and eye, ear, or nasal drops or sprays</w:t>
      </w:r>
      <w:r>
        <w:rPr>
          <w:rFonts w:cs="Arial"/>
          <w:szCs w:val="20"/>
        </w:rPr>
        <w:t>.  OCFS Form 7002 would meet the consent requirements for medications.</w:t>
      </w:r>
    </w:p>
    <w:p w14:paraId="72D01CD5" w14:textId="77777777" w:rsidR="00684F71" w:rsidRPr="00C25106" w:rsidRDefault="00684F71" w:rsidP="008864D4">
      <w:pPr>
        <w:numPr>
          <w:ilvl w:val="0"/>
          <w:numId w:val="1"/>
        </w:numPr>
        <w:tabs>
          <w:tab w:val="clear" w:pos="720"/>
        </w:tabs>
        <w:spacing w:after="60"/>
        <w:ind w:left="360"/>
        <w:rPr>
          <w:szCs w:val="20"/>
        </w:rPr>
      </w:pPr>
      <w:r w:rsidRPr="00C25106">
        <w:rPr>
          <w:szCs w:val="20"/>
        </w:rPr>
        <w:t>One form must be completed for each</w:t>
      </w:r>
      <w:r>
        <w:rPr>
          <w:szCs w:val="20"/>
        </w:rPr>
        <w:t xml:space="preserve"> over-the-counter</w:t>
      </w:r>
      <w:r w:rsidR="00C428CE">
        <w:rPr>
          <w:szCs w:val="20"/>
        </w:rPr>
        <w:t xml:space="preserve"> </w:t>
      </w:r>
      <w:r>
        <w:rPr>
          <w:szCs w:val="20"/>
        </w:rPr>
        <w:t>product</w:t>
      </w:r>
      <w:r w:rsidRPr="00C25106">
        <w:rPr>
          <w:szCs w:val="20"/>
        </w:rPr>
        <w:t xml:space="preserve">. Multiple </w:t>
      </w:r>
      <w:r>
        <w:rPr>
          <w:szCs w:val="20"/>
        </w:rPr>
        <w:t>products</w:t>
      </w:r>
      <w:r w:rsidRPr="00C25106">
        <w:rPr>
          <w:szCs w:val="20"/>
        </w:rPr>
        <w:t xml:space="preserve"> cannot be listed on one form.</w:t>
      </w:r>
    </w:p>
    <w:p w14:paraId="34EF1842" w14:textId="77777777" w:rsidR="00684F71" w:rsidRPr="00D376DE" w:rsidRDefault="00684F71" w:rsidP="008864D4">
      <w:pPr>
        <w:numPr>
          <w:ilvl w:val="0"/>
          <w:numId w:val="1"/>
        </w:numPr>
        <w:tabs>
          <w:tab w:val="clear" w:pos="720"/>
        </w:tabs>
        <w:spacing w:after="60"/>
        <w:ind w:left="360"/>
        <w:rPr>
          <w:szCs w:val="20"/>
        </w:rPr>
      </w:pPr>
      <w:r w:rsidRPr="00C25106">
        <w:rPr>
          <w:szCs w:val="20"/>
        </w:rPr>
        <w:t xml:space="preserve">This form must be completed in a language in which the </w:t>
      </w:r>
      <w:r>
        <w:rPr>
          <w:szCs w:val="20"/>
        </w:rPr>
        <w:t>staff</w:t>
      </w:r>
      <w:r w:rsidRPr="00C25106">
        <w:rPr>
          <w:szCs w:val="20"/>
        </w:rPr>
        <w:t xml:space="preserve"> is literate.</w:t>
      </w:r>
    </w:p>
    <w:p w14:paraId="53825FA3" w14:textId="77777777" w:rsidR="00B03A2D" w:rsidRDefault="000E103D" w:rsidP="00AA7A49">
      <w:pPr>
        <w:numPr>
          <w:ilvl w:val="0"/>
          <w:numId w:val="1"/>
        </w:numPr>
        <w:tabs>
          <w:tab w:val="clear" w:pos="720"/>
        </w:tabs>
        <w:ind w:left="360"/>
        <w:rPr>
          <w:szCs w:val="20"/>
        </w:rPr>
      </w:pPr>
      <w:r w:rsidRPr="00D376DE">
        <w:rPr>
          <w:szCs w:val="20"/>
        </w:rPr>
        <w:t xml:space="preserve">If parent’s instructions differ from the instructions on the </w:t>
      </w:r>
      <w:r w:rsidR="001F5017" w:rsidRPr="00D376DE">
        <w:rPr>
          <w:szCs w:val="20"/>
        </w:rPr>
        <w:t xml:space="preserve">product’s </w:t>
      </w:r>
      <w:r w:rsidRPr="00D376DE">
        <w:rPr>
          <w:szCs w:val="20"/>
        </w:rPr>
        <w:t xml:space="preserve">packaging, </w:t>
      </w:r>
      <w:r w:rsidR="00CB2100" w:rsidRPr="00D376DE">
        <w:rPr>
          <w:szCs w:val="20"/>
        </w:rPr>
        <w:t>permission must be received from a health care provider or licensed authorized prescriber.</w:t>
      </w:r>
    </w:p>
    <w:p w14:paraId="4B9BCAE1" w14:textId="77777777" w:rsidR="0031491A" w:rsidRPr="00274A47" w:rsidRDefault="0086082C" w:rsidP="00142048">
      <w:pPr>
        <w:spacing w:before="120" w:after="40"/>
        <w:rPr>
          <w:b/>
          <w:sz w:val="18"/>
          <w:szCs w:val="20"/>
        </w:rPr>
      </w:pPr>
      <w:r w:rsidRPr="00274A47">
        <w:rPr>
          <w:b/>
          <w:sz w:val="22"/>
          <w:szCs w:val="28"/>
        </w:rPr>
        <w:t>PARENT</w:t>
      </w:r>
      <w:r w:rsidR="0085434A">
        <w:rPr>
          <w:b/>
          <w:sz w:val="22"/>
          <w:szCs w:val="28"/>
        </w:rPr>
        <w:t xml:space="preserve"> </w:t>
      </w:r>
      <w:r w:rsidR="008C5CAD">
        <w:rPr>
          <w:b/>
          <w:sz w:val="22"/>
          <w:szCs w:val="28"/>
        </w:rPr>
        <w:t>TO</w:t>
      </w:r>
      <w:r w:rsidR="008C5CAD" w:rsidRPr="00274A47">
        <w:rPr>
          <w:b/>
          <w:sz w:val="22"/>
          <w:szCs w:val="28"/>
        </w:rPr>
        <w:t xml:space="preserve"> </w:t>
      </w:r>
      <w:r w:rsidRPr="00274A47">
        <w:rPr>
          <w:b/>
          <w:sz w:val="22"/>
          <w:szCs w:val="28"/>
        </w:rPr>
        <w:t xml:space="preserve">COMPLETE THIS SECTION </w:t>
      </w:r>
      <w:r w:rsidR="00D10431" w:rsidRPr="003218A1">
        <w:rPr>
          <w:b/>
          <w:sz w:val="22"/>
          <w:szCs w:val="28"/>
        </w:rPr>
        <w:t>(#1 - #</w:t>
      </w:r>
      <w:r w:rsidR="00D10431">
        <w:rPr>
          <w:b/>
          <w:sz w:val="22"/>
          <w:szCs w:val="28"/>
        </w:rPr>
        <w:t>1</w:t>
      </w:r>
      <w:r w:rsidR="008A61D2">
        <w:rPr>
          <w:b/>
          <w:sz w:val="22"/>
          <w:szCs w:val="28"/>
        </w:rPr>
        <w:t>4</w:t>
      </w:r>
      <w:r w:rsidR="00D10431" w:rsidRPr="003218A1">
        <w:rPr>
          <w:b/>
          <w:sz w:val="22"/>
          <w:szCs w:val="28"/>
        </w:rPr>
        <w:t>)</w:t>
      </w:r>
    </w:p>
    <w:tbl>
      <w:tblPr>
        <w:tblW w:w="11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99"/>
        <w:gridCol w:w="729"/>
        <w:gridCol w:w="649"/>
        <w:gridCol w:w="422"/>
        <w:gridCol w:w="804"/>
        <w:gridCol w:w="714"/>
        <w:gridCol w:w="249"/>
        <w:gridCol w:w="1089"/>
        <w:gridCol w:w="2830"/>
      </w:tblGrid>
      <w:tr w:rsidR="0031491A" w:rsidRPr="00274A47" w14:paraId="230AD0EA" w14:textId="77777777" w:rsidTr="000B5A11">
        <w:tc>
          <w:tcPr>
            <w:tcW w:w="4428" w:type="dxa"/>
            <w:gridSpan w:val="2"/>
          </w:tcPr>
          <w:p w14:paraId="32C2EB56" w14:textId="77777777" w:rsidR="0031491A" w:rsidRPr="00274A47" w:rsidRDefault="0031491A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/>
              <w:ind w:left="201" w:hanging="187"/>
              <w:rPr>
                <w:sz w:val="18"/>
              </w:rPr>
            </w:pPr>
            <w:r w:rsidRPr="00274A47">
              <w:rPr>
                <w:sz w:val="18"/>
              </w:rPr>
              <w:t>Child’s first and last name:</w:t>
            </w:r>
          </w:p>
          <w:p w14:paraId="7ACB14A9" w14:textId="77777777" w:rsidR="0031491A" w:rsidRPr="00274A47" w:rsidRDefault="0031491A" w:rsidP="000B5A11">
            <w:pPr>
              <w:spacing w:before="40" w:after="40"/>
              <w:rPr>
                <w:sz w:val="18"/>
                <w:szCs w:val="20"/>
              </w:rPr>
            </w:pPr>
            <w:r w:rsidRPr="00274A4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  <w:bookmarkEnd w:id="0"/>
            <w:r w:rsidRPr="00274A47">
              <w:t xml:space="preserve">           </w:t>
            </w:r>
            <w:r w:rsidRPr="00274A47">
              <w:rPr>
                <w:sz w:val="18"/>
                <w:szCs w:val="20"/>
              </w:rPr>
              <w:t xml:space="preserve">                                  </w:t>
            </w:r>
          </w:p>
        </w:tc>
        <w:tc>
          <w:tcPr>
            <w:tcW w:w="2589" w:type="dxa"/>
            <w:gridSpan w:val="4"/>
          </w:tcPr>
          <w:p w14:paraId="5BE4901A" w14:textId="77777777" w:rsidR="0031491A" w:rsidRPr="00274A47" w:rsidRDefault="0031491A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/>
              <w:ind w:left="259" w:hanging="259"/>
              <w:rPr>
                <w:sz w:val="18"/>
              </w:rPr>
            </w:pPr>
            <w:r w:rsidRPr="00274A47">
              <w:rPr>
                <w:sz w:val="18"/>
              </w:rPr>
              <w:t>Date of birth:</w:t>
            </w:r>
          </w:p>
          <w:p w14:paraId="6A792742" w14:textId="77777777" w:rsidR="0031491A" w:rsidRPr="00274A47" w:rsidRDefault="0031491A" w:rsidP="000B5A11">
            <w:pPr>
              <w:spacing w:before="40" w:after="40"/>
            </w:pPr>
            <w:r w:rsidRPr="00274A4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  <w:bookmarkEnd w:id="1"/>
          </w:p>
        </w:tc>
        <w:tc>
          <w:tcPr>
            <w:tcW w:w="4168" w:type="dxa"/>
            <w:gridSpan w:val="3"/>
          </w:tcPr>
          <w:p w14:paraId="44E40BCF" w14:textId="77777777" w:rsidR="0031491A" w:rsidRPr="00274A47" w:rsidRDefault="0031491A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/>
              <w:ind w:left="216" w:hanging="187"/>
              <w:rPr>
                <w:sz w:val="18"/>
              </w:rPr>
            </w:pPr>
            <w:r w:rsidRPr="00274A47">
              <w:rPr>
                <w:sz w:val="18"/>
              </w:rPr>
              <w:t>Child’s known allergies:</w:t>
            </w:r>
          </w:p>
          <w:p w14:paraId="7BA5CF33" w14:textId="77777777" w:rsidR="0031491A" w:rsidRPr="00274A47" w:rsidRDefault="0031491A" w:rsidP="000B5A11">
            <w:pPr>
              <w:spacing w:before="40" w:after="40"/>
            </w:pPr>
            <w:r w:rsidRPr="00274A4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  <w:bookmarkEnd w:id="2"/>
          </w:p>
        </w:tc>
      </w:tr>
      <w:tr w:rsidR="0031491A" w:rsidRPr="00274A47" w14:paraId="4195CB7C" w14:textId="77777777" w:rsidTr="008669E2">
        <w:tblPrEx>
          <w:tblLook w:val="00A0" w:firstRow="1" w:lastRow="0" w:firstColumn="1" w:lastColumn="0" w:noHBand="0" w:noVBand="0"/>
        </w:tblPrEx>
        <w:tc>
          <w:tcPr>
            <w:tcW w:w="5077" w:type="dxa"/>
            <w:gridSpan w:val="3"/>
            <w:tcBorders>
              <w:bottom w:val="single" w:sz="4" w:space="0" w:color="auto"/>
            </w:tcBorders>
          </w:tcPr>
          <w:p w14:paraId="70FD5E5F" w14:textId="77777777" w:rsidR="0031491A" w:rsidRPr="00274A47" w:rsidRDefault="0031491A">
            <w:pPr>
              <w:spacing w:before="20"/>
              <w:rPr>
                <w:sz w:val="18"/>
              </w:rPr>
            </w:pPr>
            <w:r w:rsidRPr="00274A47">
              <w:rPr>
                <w:sz w:val="18"/>
              </w:rPr>
              <w:t xml:space="preserve">4. Name of </w:t>
            </w:r>
            <w:r w:rsidR="00EA1307">
              <w:rPr>
                <w:sz w:val="18"/>
              </w:rPr>
              <w:t>product</w:t>
            </w:r>
            <w:r w:rsidR="00EA1307" w:rsidRPr="00274A47">
              <w:rPr>
                <w:sz w:val="18"/>
              </w:rPr>
              <w:t xml:space="preserve"> </w:t>
            </w:r>
            <w:r w:rsidRPr="00274A47">
              <w:rPr>
                <w:sz w:val="18"/>
                <w:szCs w:val="20"/>
              </w:rPr>
              <w:t>(including strength</w:t>
            </w:r>
            <w:r w:rsidRPr="00274A47">
              <w:rPr>
                <w:sz w:val="18"/>
              </w:rPr>
              <w:t>):</w:t>
            </w:r>
          </w:p>
          <w:p w14:paraId="431A59A6" w14:textId="77777777" w:rsidR="0031491A" w:rsidRPr="00274A47" w:rsidRDefault="0031491A" w:rsidP="000B5A11">
            <w:pPr>
              <w:spacing w:before="40" w:after="40"/>
              <w:rPr>
                <w:sz w:val="18"/>
                <w:szCs w:val="20"/>
              </w:rPr>
            </w:pPr>
            <w:r w:rsidRPr="00274A47">
              <w:rPr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74A47">
              <w:rPr>
                <w:szCs w:val="16"/>
              </w:rPr>
              <w:instrText xml:space="preserve"> FORMTEXT </w:instrText>
            </w:r>
            <w:r w:rsidRPr="00274A47">
              <w:rPr>
                <w:szCs w:val="16"/>
              </w:rPr>
            </w:r>
            <w:r w:rsidRPr="00274A47">
              <w:rPr>
                <w:szCs w:val="16"/>
              </w:rPr>
              <w:fldChar w:fldCharType="separate"/>
            </w:r>
            <w:r w:rsidRPr="00274A47">
              <w:rPr>
                <w:noProof/>
                <w:szCs w:val="16"/>
              </w:rPr>
              <w:t> </w:t>
            </w:r>
            <w:r w:rsidRPr="00274A47">
              <w:rPr>
                <w:noProof/>
                <w:szCs w:val="16"/>
              </w:rPr>
              <w:t> </w:t>
            </w:r>
            <w:r w:rsidRPr="00274A47">
              <w:rPr>
                <w:noProof/>
                <w:szCs w:val="16"/>
              </w:rPr>
              <w:t> </w:t>
            </w:r>
            <w:r w:rsidRPr="00274A47">
              <w:rPr>
                <w:noProof/>
                <w:szCs w:val="16"/>
              </w:rPr>
              <w:t> </w:t>
            </w:r>
            <w:r w:rsidRPr="00274A47">
              <w:rPr>
                <w:noProof/>
                <w:szCs w:val="16"/>
              </w:rPr>
              <w:t> </w:t>
            </w:r>
            <w:r w:rsidRPr="00274A47">
              <w:rPr>
                <w:szCs w:val="16"/>
              </w:rPr>
              <w:fldChar w:fldCharType="end"/>
            </w:r>
            <w:bookmarkEnd w:id="3"/>
          </w:p>
        </w:tc>
        <w:tc>
          <w:tcPr>
            <w:tcW w:w="3278" w:type="dxa"/>
            <w:gridSpan w:val="5"/>
            <w:tcBorders>
              <w:bottom w:val="single" w:sz="4" w:space="0" w:color="auto"/>
            </w:tcBorders>
          </w:tcPr>
          <w:p w14:paraId="64EE07F3" w14:textId="77777777" w:rsidR="0031491A" w:rsidRPr="00274A47" w:rsidRDefault="0031491A">
            <w:pPr>
              <w:numPr>
                <w:ilvl w:val="1"/>
                <w:numId w:val="2"/>
              </w:numPr>
              <w:tabs>
                <w:tab w:val="clear" w:pos="1440"/>
              </w:tabs>
              <w:spacing w:before="20"/>
              <w:ind w:left="173" w:hanging="245"/>
              <w:rPr>
                <w:sz w:val="18"/>
              </w:rPr>
            </w:pPr>
            <w:r w:rsidRPr="00274A47">
              <w:rPr>
                <w:sz w:val="18"/>
              </w:rPr>
              <w:t>Amount</w:t>
            </w:r>
            <w:r w:rsidR="00EA1307">
              <w:rPr>
                <w:sz w:val="18"/>
              </w:rPr>
              <w:t xml:space="preserve"> to be </w:t>
            </w:r>
            <w:r w:rsidR="00641A53">
              <w:rPr>
                <w:sz w:val="18"/>
              </w:rPr>
              <w:t>administered</w:t>
            </w:r>
            <w:r w:rsidRPr="00274A47">
              <w:rPr>
                <w:sz w:val="18"/>
              </w:rPr>
              <w:t>:</w:t>
            </w:r>
          </w:p>
          <w:p w14:paraId="1AB3DC88" w14:textId="77777777" w:rsidR="0031491A" w:rsidRPr="00274A47" w:rsidRDefault="0031491A" w:rsidP="000B5A11">
            <w:pPr>
              <w:spacing w:before="40" w:after="40"/>
            </w:pPr>
            <w:r w:rsidRPr="00274A4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  <w:bookmarkEnd w:id="4"/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14:paraId="01200C6D" w14:textId="77777777" w:rsidR="0031491A" w:rsidRPr="00274A47" w:rsidRDefault="00641A53">
            <w:pPr>
              <w:numPr>
                <w:ilvl w:val="1"/>
                <w:numId w:val="2"/>
              </w:numPr>
              <w:tabs>
                <w:tab w:val="clear" w:pos="1440"/>
              </w:tabs>
              <w:spacing w:before="20"/>
              <w:ind w:left="216" w:hanging="230"/>
              <w:rPr>
                <w:sz w:val="18"/>
              </w:rPr>
            </w:pPr>
            <w:r>
              <w:rPr>
                <w:sz w:val="18"/>
              </w:rPr>
              <w:t>Route of a</w:t>
            </w:r>
            <w:r w:rsidR="00CB2100">
              <w:rPr>
                <w:sz w:val="18"/>
              </w:rPr>
              <w:t>dministration</w:t>
            </w:r>
            <w:r w:rsidR="0031491A" w:rsidRPr="00274A47">
              <w:rPr>
                <w:sz w:val="18"/>
              </w:rPr>
              <w:t>:</w:t>
            </w:r>
          </w:p>
          <w:p w14:paraId="45895BDB" w14:textId="77777777" w:rsidR="0031491A" w:rsidRPr="00274A47" w:rsidRDefault="0031491A" w:rsidP="000B5A11">
            <w:pPr>
              <w:spacing w:before="40" w:after="40"/>
            </w:pPr>
            <w:r w:rsidRPr="00274A4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  <w:bookmarkEnd w:id="5"/>
          </w:p>
        </w:tc>
      </w:tr>
      <w:tr w:rsidR="00142048" w:rsidRPr="00274A47" w14:paraId="59D84718" w14:textId="77777777" w:rsidTr="008669E2">
        <w:tblPrEx>
          <w:tblLook w:val="00A0" w:firstRow="1" w:lastRow="0" w:firstColumn="1" w:lastColumn="0" w:noHBand="0" w:noVBand="0"/>
        </w:tblPrEx>
        <w:trPr>
          <w:trHeight w:hRule="exact" w:val="576"/>
        </w:trPr>
        <w:tc>
          <w:tcPr>
            <w:tcW w:w="11185" w:type="dxa"/>
            <w:gridSpan w:val="9"/>
            <w:tcBorders>
              <w:bottom w:val="nil"/>
            </w:tcBorders>
          </w:tcPr>
          <w:p w14:paraId="2AAC1AB5" w14:textId="77777777" w:rsidR="00142048" w:rsidRPr="00274A47" w:rsidRDefault="00142048" w:rsidP="000F1C27">
            <w:pPr>
              <w:spacing w:before="40" w:after="40"/>
              <w:rPr>
                <w:sz w:val="18"/>
              </w:rPr>
            </w:pPr>
            <w:r w:rsidRPr="00274A47">
              <w:rPr>
                <w:sz w:val="18"/>
              </w:rPr>
              <w:t xml:space="preserve">7A. Frequency to be </w:t>
            </w:r>
            <w:r>
              <w:rPr>
                <w:sz w:val="18"/>
              </w:rPr>
              <w:t>administered</w:t>
            </w:r>
            <w:r w:rsidRPr="00274A47">
              <w:rPr>
                <w:sz w:val="18"/>
              </w:rPr>
              <w:t>, include times of day if appropriate:</w:t>
            </w:r>
            <w:r>
              <w:rPr>
                <w:sz w:val="18"/>
              </w:rPr>
              <w:t xml:space="preserve">  </w:t>
            </w:r>
            <w:r w:rsidRPr="00274A4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  <w:bookmarkEnd w:id="6"/>
            <w:r w:rsidRPr="00274A47">
              <w:rPr>
                <w:sz w:val="18"/>
              </w:rPr>
              <w:t xml:space="preserve"> </w:t>
            </w:r>
          </w:p>
          <w:p w14:paraId="2789503F" w14:textId="77777777" w:rsidR="00142048" w:rsidRPr="00274A47" w:rsidRDefault="00142048" w:rsidP="000F1C27">
            <w:pPr>
              <w:rPr>
                <w:sz w:val="18"/>
              </w:rPr>
            </w:pPr>
            <w:r>
              <w:rPr>
                <w:noProof/>
              </w:rPr>
              <w:pict w14:anchorId="72310BF7">
                <v:line id="Straight Connector 1" o:spid="_x0000_s1033" style="position:absolute;z-index:7;visibility:visible;mso-width-relative:margin" from="282pt,-.35pt" to="552.6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"/>
              </w:pict>
            </w:r>
            <w:r w:rsidRPr="000F1C27">
              <w:rPr>
                <w:rFonts w:cs="Arial"/>
                <w:b/>
                <w:i/>
              </w:rPr>
              <w:t>OR</w:t>
            </w:r>
          </w:p>
        </w:tc>
      </w:tr>
      <w:tr w:rsidR="0031491A" w:rsidRPr="00274A47" w14:paraId="1264BB90" w14:textId="77777777" w:rsidTr="008669E2">
        <w:tblPrEx>
          <w:tblLook w:val="00A0" w:firstRow="1" w:lastRow="0" w:firstColumn="1" w:lastColumn="0" w:noHBand="0" w:noVBand="0"/>
        </w:tblPrEx>
        <w:trPr>
          <w:trHeight w:hRule="exact" w:val="749"/>
        </w:trPr>
        <w:tc>
          <w:tcPr>
            <w:tcW w:w="11185" w:type="dxa"/>
            <w:gridSpan w:val="9"/>
            <w:tcBorders>
              <w:top w:val="nil"/>
              <w:bottom w:val="single" w:sz="4" w:space="0" w:color="auto"/>
            </w:tcBorders>
          </w:tcPr>
          <w:p w14:paraId="592C4520" w14:textId="77777777" w:rsidR="0031491A" w:rsidRPr="00274A47" w:rsidRDefault="000F1C27" w:rsidP="000B5A11">
            <w:pPr>
              <w:spacing w:before="40" w:after="40"/>
              <w:rPr>
                <w:sz w:val="18"/>
              </w:rPr>
            </w:pPr>
            <w:r>
              <w:rPr>
                <w:noProof/>
              </w:rPr>
              <w:pict w14:anchorId="5EA4E6AF">
                <v:line id="Line 147" o:spid="_x0000_s1031" style="position:absolute;z-index:1;visibility:visible;mso-position-horizontal-relative:text;mso-position-vertical-relative:text" from="67.8pt,24.5pt" to="553.8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J7M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"/>
              </w:pict>
            </w:r>
            <w:r w:rsidR="0031491A" w:rsidRPr="00274A47">
              <w:rPr>
                <w:sz w:val="18"/>
              </w:rPr>
              <w:t xml:space="preserve">7B. Identify the </w:t>
            </w:r>
            <w:r w:rsidR="00EA1307">
              <w:rPr>
                <w:sz w:val="18"/>
              </w:rPr>
              <w:t>conditions</w:t>
            </w:r>
            <w:r w:rsidR="00EA1307" w:rsidRPr="00274A47">
              <w:rPr>
                <w:sz w:val="18"/>
              </w:rPr>
              <w:t xml:space="preserve"> </w:t>
            </w:r>
            <w:r w:rsidR="0031491A" w:rsidRPr="00274A47">
              <w:rPr>
                <w:sz w:val="18"/>
              </w:rPr>
              <w:t xml:space="preserve">that will necessitate </w:t>
            </w:r>
            <w:r w:rsidR="00641A53">
              <w:rPr>
                <w:sz w:val="18"/>
              </w:rPr>
              <w:t>administration</w:t>
            </w:r>
            <w:r w:rsidR="00641A53" w:rsidRPr="00274A47">
              <w:rPr>
                <w:sz w:val="18"/>
              </w:rPr>
              <w:t xml:space="preserve"> </w:t>
            </w:r>
            <w:r w:rsidR="0031491A" w:rsidRPr="00274A47">
              <w:rPr>
                <w:sz w:val="18"/>
              </w:rPr>
              <w:t xml:space="preserve">of </w:t>
            </w:r>
            <w:r w:rsidR="00641A53">
              <w:rPr>
                <w:sz w:val="18"/>
              </w:rPr>
              <w:t xml:space="preserve">the </w:t>
            </w:r>
            <w:r w:rsidR="00EA1307">
              <w:rPr>
                <w:sz w:val="18"/>
              </w:rPr>
              <w:t>product</w:t>
            </w:r>
            <w:r w:rsidR="0031491A" w:rsidRPr="00274A47">
              <w:rPr>
                <w:sz w:val="18"/>
              </w:rPr>
              <w:t xml:space="preserve"> </w:t>
            </w:r>
            <w:r w:rsidR="0031491A" w:rsidRPr="00274A47">
              <w:rPr>
                <w:sz w:val="18"/>
                <w:szCs w:val="22"/>
              </w:rPr>
              <w:t>(signs and symptoms must be observable</w:t>
            </w:r>
            <w:r w:rsidR="00641A53">
              <w:rPr>
                <w:sz w:val="18"/>
                <w:szCs w:val="22"/>
              </w:rPr>
              <w:t xml:space="preserve"> prior to administration</w:t>
            </w:r>
            <w:r w:rsidR="0031491A" w:rsidRPr="00274A47">
              <w:rPr>
                <w:sz w:val="18"/>
                <w:szCs w:val="22"/>
              </w:rPr>
              <w:t>)</w:t>
            </w:r>
            <w:r w:rsidR="001904B9">
              <w:rPr>
                <w:sz w:val="18"/>
                <w:szCs w:val="22"/>
              </w:rPr>
              <w:t>:</w:t>
            </w:r>
            <w:r w:rsidR="0031491A" w:rsidRPr="00274A47">
              <w:rPr>
                <w:sz w:val="18"/>
                <w:szCs w:val="22"/>
              </w:rPr>
              <w:t xml:space="preserve">   </w:t>
            </w:r>
            <w:r w:rsidR="0031491A" w:rsidRPr="00274A47">
              <w:rPr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31491A" w:rsidRPr="00274A47">
              <w:rPr>
                <w:szCs w:val="22"/>
              </w:rPr>
              <w:instrText xml:space="preserve"> FORMTEXT </w:instrText>
            </w:r>
            <w:r w:rsidR="0031491A" w:rsidRPr="00274A47">
              <w:rPr>
                <w:szCs w:val="22"/>
              </w:rPr>
            </w:r>
            <w:r w:rsidR="0031491A" w:rsidRPr="00274A47">
              <w:rPr>
                <w:szCs w:val="22"/>
              </w:rPr>
              <w:fldChar w:fldCharType="separate"/>
            </w:r>
            <w:r w:rsidR="0031491A" w:rsidRPr="00274A47">
              <w:rPr>
                <w:noProof/>
                <w:szCs w:val="22"/>
              </w:rPr>
              <w:t> </w:t>
            </w:r>
            <w:r w:rsidR="0031491A" w:rsidRPr="00274A47">
              <w:rPr>
                <w:noProof/>
                <w:szCs w:val="22"/>
              </w:rPr>
              <w:t> </w:t>
            </w:r>
            <w:r w:rsidR="0031491A" w:rsidRPr="00274A47">
              <w:rPr>
                <w:noProof/>
                <w:szCs w:val="22"/>
              </w:rPr>
              <w:t> </w:t>
            </w:r>
            <w:r w:rsidR="0031491A" w:rsidRPr="00274A47">
              <w:rPr>
                <w:noProof/>
                <w:szCs w:val="22"/>
              </w:rPr>
              <w:t> </w:t>
            </w:r>
            <w:r w:rsidR="0031491A" w:rsidRPr="00274A47">
              <w:rPr>
                <w:noProof/>
                <w:szCs w:val="22"/>
              </w:rPr>
              <w:t> </w:t>
            </w:r>
            <w:r w:rsidR="0031491A" w:rsidRPr="00274A47">
              <w:rPr>
                <w:szCs w:val="22"/>
              </w:rPr>
              <w:fldChar w:fldCharType="end"/>
            </w:r>
            <w:bookmarkEnd w:id="7"/>
          </w:p>
        </w:tc>
      </w:tr>
      <w:tr w:rsidR="0031491A" w:rsidRPr="00274A47" w14:paraId="390C11B7" w14:textId="77777777" w:rsidTr="00AD3111">
        <w:tblPrEx>
          <w:tblLook w:val="00A0" w:firstRow="1" w:lastRow="0" w:firstColumn="1" w:lastColumn="0" w:noHBand="0" w:noVBand="0"/>
        </w:tblPrEx>
        <w:trPr>
          <w:trHeight w:hRule="exact" w:val="604"/>
        </w:trPr>
        <w:tc>
          <w:tcPr>
            <w:tcW w:w="11185" w:type="dxa"/>
            <w:gridSpan w:val="9"/>
            <w:tcBorders>
              <w:top w:val="single" w:sz="4" w:space="0" w:color="auto"/>
              <w:bottom w:val="nil"/>
            </w:tcBorders>
          </w:tcPr>
          <w:p w14:paraId="3D7C3C1C" w14:textId="77777777" w:rsidR="0031491A" w:rsidRPr="00274A47" w:rsidRDefault="0031491A" w:rsidP="000B5A11">
            <w:pPr>
              <w:spacing w:before="40" w:line="240" w:lineRule="exact"/>
              <w:rPr>
                <w:i/>
                <w:szCs w:val="20"/>
              </w:rPr>
            </w:pPr>
            <w:r w:rsidRPr="00274A47">
              <w:rPr>
                <w:sz w:val="18"/>
              </w:rPr>
              <w:t xml:space="preserve">8A. Possible side effects:  </w:t>
            </w:r>
            <w:r w:rsidR="000F1C27">
              <w:rPr>
                <w:sz w:val="18"/>
              </w:rPr>
              <w:t xml:space="preserve">     </w:t>
            </w:r>
            <w:r w:rsidRPr="00274A4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274A47">
              <w:rPr>
                <w:sz w:val="18"/>
              </w:rPr>
              <w:instrText xml:space="preserve"> FORMCHECKBOX </w:instrText>
            </w:r>
            <w:r w:rsidR="002D1D9C">
              <w:rPr>
                <w:sz w:val="18"/>
              </w:rPr>
            </w:r>
            <w:r w:rsidR="002D1D9C">
              <w:rPr>
                <w:sz w:val="18"/>
              </w:rPr>
              <w:fldChar w:fldCharType="separate"/>
            </w:r>
            <w:r w:rsidRPr="00274A47">
              <w:rPr>
                <w:sz w:val="18"/>
              </w:rPr>
              <w:fldChar w:fldCharType="end"/>
            </w:r>
            <w:bookmarkEnd w:id="8"/>
            <w:r w:rsidRPr="00274A47">
              <w:rPr>
                <w:sz w:val="18"/>
              </w:rPr>
              <w:t xml:space="preserve"> See </w:t>
            </w:r>
            <w:r w:rsidR="00EA1307">
              <w:rPr>
                <w:sz w:val="18"/>
              </w:rPr>
              <w:t>product label</w:t>
            </w:r>
            <w:r w:rsidRPr="00274A47">
              <w:rPr>
                <w:sz w:val="18"/>
              </w:rPr>
              <w:t xml:space="preserve"> for complete list of possible side effects </w:t>
            </w:r>
            <w:r w:rsidRPr="00274A47">
              <w:rPr>
                <w:sz w:val="18"/>
                <w:szCs w:val="22"/>
              </w:rPr>
              <w:t>(parent must supply)</w:t>
            </w:r>
            <w:r w:rsidRPr="00274A47">
              <w:rPr>
                <w:i/>
                <w:sz w:val="18"/>
              </w:rPr>
              <w:t xml:space="preserve">   </w:t>
            </w:r>
          </w:p>
          <w:p w14:paraId="621ACBDF" w14:textId="77777777" w:rsidR="0031491A" w:rsidRPr="00274A47" w:rsidRDefault="0031491A" w:rsidP="00CF0459">
            <w:pPr>
              <w:pStyle w:val="Header"/>
              <w:spacing w:after="120"/>
              <w:rPr>
                <w:sz w:val="4"/>
                <w:szCs w:val="4"/>
                <w:u w:val="single"/>
              </w:rPr>
            </w:pPr>
            <w:r w:rsidRPr="00274A47">
              <w:rPr>
                <w:b/>
                <w:bCs/>
                <w:i/>
              </w:rPr>
              <w:t>AND/OR</w:t>
            </w:r>
          </w:p>
        </w:tc>
      </w:tr>
      <w:tr w:rsidR="0031491A" w:rsidRPr="00274A47" w14:paraId="51A40ACF" w14:textId="77777777" w:rsidTr="000B5A11">
        <w:tc>
          <w:tcPr>
            <w:tcW w:w="11185" w:type="dxa"/>
            <w:gridSpan w:val="9"/>
            <w:tcBorders>
              <w:top w:val="nil"/>
              <w:bottom w:val="single" w:sz="4" w:space="0" w:color="auto"/>
            </w:tcBorders>
          </w:tcPr>
          <w:p w14:paraId="1F105BF2" w14:textId="77777777" w:rsidR="0031491A" w:rsidRPr="00274A47" w:rsidRDefault="0031491A" w:rsidP="000B5A11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b/>
                <w:bCs/>
                <w:i/>
                <w:sz w:val="18"/>
              </w:rPr>
            </w:pPr>
            <w:r w:rsidRPr="00274A47">
              <w:rPr>
                <w:sz w:val="18"/>
              </w:rPr>
              <w:t xml:space="preserve">8B: Additional side effects: </w:t>
            </w:r>
            <w:r w:rsidRPr="000B5A1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0B5A11">
              <w:instrText xml:space="preserve"> FORMTEXT </w:instrText>
            </w:r>
            <w:r w:rsidRPr="000B5A11">
              <w:fldChar w:fldCharType="separate"/>
            </w:r>
            <w:r w:rsidRPr="000B5A11">
              <w:t> </w:t>
            </w:r>
            <w:r w:rsidRPr="000B5A11">
              <w:t> </w:t>
            </w:r>
            <w:r w:rsidRPr="000B5A11">
              <w:t> </w:t>
            </w:r>
            <w:r w:rsidRPr="000B5A11">
              <w:t> </w:t>
            </w:r>
            <w:r w:rsidRPr="000B5A11">
              <w:t> </w:t>
            </w:r>
            <w:r w:rsidRPr="000B5A11">
              <w:fldChar w:fldCharType="end"/>
            </w:r>
            <w:bookmarkEnd w:id="9"/>
          </w:p>
        </w:tc>
      </w:tr>
      <w:tr w:rsidR="0031491A" w:rsidRPr="00274A47" w14:paraId="2B61651C" w14:textId="77777777" w:rsidTr="00AD3111">
        <w:trPr>
          <w:trHeight w:hRule="exact" w:val="1090"/>
        </w:trPr>
        <w:tc>
          <w:tcPr>
            <w:tcW w:w="11185" w:type="dxa"/>
            <w:gridSpan w:val="9"/>
            <w:tcBorders>
              <w:top w:val="nil"/>
              <w:bottom w:val="single" w:sz="4" w:space="0" w:color="auto"/>
            </w:tcBorders>
          </w:tcPr>
          <w:p w14:paraId="1D3F945F" w14:textId="77777777" w:rsidR="0031491A" w:rsidRPr="00274A47" w:rsidRDefault="000F1C27" w:rsidP="000F1C27">
            <w:pPr>
              <w:spacing w:before="40" w:after="40"/>
              <w:rPr>
                <w:sz w:val="18"/>
              </w:rPr>
            </w:pPr>
            <w:r>
              <w:rPr>
                <w:noProof/>
              </w:rPr>
              <w:pict w14:anchorId="7732AD66">
                <v:line id="Line 168" o:spid="_x0000_s1030" style="position:absolute;z-index:3;visibility:visible;mso-position-horizontal-relative:text;mso-position-vertical-relative:text" from="108pt,.25pt" to="550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9Ve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"/>
              </w:pict>
            </w:r>
            <w:r w:rsidR="0031491A" w:rsidRPr="00274A47">
              <w:rPr>
                <w:sz w:val="18"/>
              </w:rPr>
              <w:t>9. What action should the child care provider take if side effects are noted:</w:t>
            </w:r>
          </w:p>
          <w:p w14:paraId="2B2BCCF1" w14:textId="77777777" w:rsidR="0086082C" w:rsidRPr="00274A47" w:rsidRDefault="000F1C27" w:rsidP="000F1C27">
            <w:pPr>
              <w:pStyle w:val="Header"/>
              <w:tabs>
                <w:tab w:val="clear" w:pos="4320"/>
                <w:tab w:val="clear" w:pos="8640"/>
              </w:tabs>
              <w:spacing w:before="60" w:after="40"/>
              <w:rPr>
                <w:sz w:val="18"/>
              </w:rPr>
            </w:pPr>
            <w:r>
              <w:rPr>
                <w:noProof/>
              </w:rPr>
              <w:pict w14:anchorId="6E331C7C">
                <v:line id="Line 162" o:spid="_x0000_s1029" style="position:absolute;z-index:2;visibility:visible" from="76.2pt,13.5pt" to="553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I37FA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"/>
              </w:pict>
            </w:r>
            <w:r w:rsidR="0031491A" w:rsidRPr="00274A47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="0031491A" w:rsidRPr="00274A47">
              <w:rPr>
                <w:sz w:val="18"/>
              </w:rPr>
              <w:instrText xml:space="preserve"> FORMCHECKBOX </w:instrText>
            </w:r>
            <w:r w:rsidR="002D1D9C">
              <w:rPr>
                <w:sz w:val="18"/>
              </w:rPr>
            </w:r>
            <w:r w:rsidR="002D1D9C">
              <w:rPr>
                <w:sz w:val="18"/>
              </w:rPr>
              <w:fldChar w:fldCharType="separate"/>
            </w:r>
            <w:r w:rsidR="0031491A" w:rsidRPr="00274A47">
              <w:rPr>
                <w:sz w:val="18"/>
              </w:rPr>
              <w:fldChar w:fldCharType="end"/>
            </w:r>
            <w:bookmarkEnd w:id="10"/>
            <w:r w:rsidR="0031491A" w:rsidRPr="00274A47">
              <w:rPr>
                <w:sz w:val="18"/>
              </w:rPr>
              <w:t xml:space="preserve">  Contact parent  </w:t>
            </w:r>
            <w:r w:rsidR="000B5A11" w:rsidRPr="000B5A11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 w:rsidR="000B5A11" w:rsidRPr="000B5A11">
              <w:instrText xml:space="preserve"> FORMTEXT </w:instrText>
            </w:r>
            <w:r w:rsidR="000B5A11" w:rsidRPr="000B5A11">
              <w:fldChar w:fldCharType="separate"/>
            </w:r>
            <w:r w:rsidR="000B5A11" w:rsidRPr="000B5A11">
              <w:rPr>
                <w:noProof/>
              </w:rPr>
              <w:t> </w:t>
            </w:r>
            <w:r w:rsidR="000B5A11" w:rsidRPr="000B5A11">
              <w:rPr>
                <w:noProof/>
              </w:rPr>
              <w:t> </w:t>
            </w:r>
            <w:r w:rsidR="000B5A11" w:rsidRPr="000B5A11">
              <w:rPr>
                <w:noProof/>
              </w:rPr>
              <w:t> </w:t>
            </w:r>
            <w:r w:rsidR="000B5A11" w:rsidRPr="000B5A11">
              <w:rPr>
                <w:noProof/>
              </w:rPr>
              <w:t> </w:t>
            </w:r>
            <w:r w:rsidR="000B5A11" w:rsidRPr="000B5A11">
              <w:rPr>
                <w:noProof/>
              </w:rPr>
              <w:t> </w:t>
            </w:r>
            <w:r w:rsidR="000B5A11" w:rsidRPr="000B5A11">
              <w:fldChar w:fldCharType="end"/>
            </w:r>
            <w:bookmarkEnd w:id="11"/>
            <w:r w:rsidR="0031491A" w:rsidRPr="00274A47">
              <w:rPr>
                <w:sz w:val="18"/>
              </w:rPr>
              <w:t xml:space="preserve">                              </w:t>
            </w:r>
          </w:p>
          <w:p w14:paraId="4A61F784" w14:textId="77777777" w:rsidR="0031491A" w:rsidRPr="00274A47" w:rsidRDefault="000F1C27" w:rsidP="000F1C27">
            <w:pPr>
              <w:pStyle w:val="Header"/>
              <w:tabs>
                <w:tab w:val="clear" w:pos="4320"/>
                <w:tab w:val="clear" w:pos="8640"/>
              </w:tabs>
              <w:spacing w:before="60" w:after="40"/>
              <w:rPr>
                <w:noProof/>
                <w:sz w:val="18"/>
                <w:szCs w:val="4"/>
              </w:rPr>
            </w:pPr>
            <w:r>
              <w:rPr>
                <w:noProof/>
              </w:rPr>
              <w:pict w14:anchorId="39D8B9C2">
                <v:line id="_x0000_s1028" style="position:absolute;z-index:4;visibility:visible" from="76.2pt,13.4pt" to="553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WhjEwIAACo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"/>
              </w:pict>
            </w:r>
            <w:r w:rsidR="0031491A" w:rsidRPr="00274A47">
              <w:rPr>
                <w:sz w:val="18"/>
              </w:rPr>
              <w:t xml:space="preserve">Other (describe):    </w:t>
            </w:r>
            <w:r w:rsidR="00641A53" w:rsidRPr="00274A4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41A53" w:rsidRPr="00274A47">
              <w:instrText xml:space="preserve"> FORMTEXT </w:instrText>
            </w:r>
            <w:r w:rsidR="00641A53" w:rsidRPr="00274A47">
              <w:fldChar w:fldCharType="separate"/>
            </w:r>
            <w:r w:rsidR="00641A53" w:rsidRPr="00274A47">
              <w:rPr>
                <w:noProof/>
              </w:rPr>
              <w:t> </w:t>
            </w:r>
            <w:r w:rsidR="00641A53" w:rsidRPr="00274A47">
              <w:rPr>
                <w:noProof/>
              </w:rPr>
              <w:t> </w:t>
            </w:r>
            <w:r w:rsidR="00641A53" w:rsidRPr="00274A47">
              <w:rPr>
                <w:noProof/>
              </w:rPr>
              <w:t> </w:t>
            </w:r>
            <w:r w:rsidR="00641A53" w:rsidRPr="00274A47">
              <w:rPr>
                <w:noProof/>
              </w:rPr>
              <w:t> </w:t>
            </w:r>
            <w:r w:rsidR="00641A53" w:rsidRPr="00274A47">
              <w:rPr>
                <w:noProof/>
              </w:rPr>
              <w:t> </w:t>
            </w:r>
            <w:r w:rsidR="00641A53" w:rsidRPr="00274A47">
              <w:fldChar w:fldCharType="end"/>
            </w:r>
          </w:p>
        </w:tc>
      </w:tr>
      <w:tr w:rsidR="0031491A" w:rsidRPr="00274A47" w14:paraId="07F4F38F" w14:textId="77777777" w:rsidTr="00AD3111">
        <w:trPr>
          <w:trHeight w:hRule="exact" w:val="505"/>
        </w:trPr>
        <w:tc>
          <w:tcPr>
            <w:tcW w:w="11185" w:type="dxa"/>
            <w:gridSpan w:val="9"/>
            <w:tcBorders>
              <w:bottom w:val="nil"/>
            </w:tcBorders>
          </w:tcPr>
          <w:p w14:paraId="5270BB10" w14:textId="77777777" w:rsidR="0031491A" w:rsidRPr="00274A47" w:rsidRDefault="0031491A">
            <w:pPr>
              <w:jc w:val="both"/>
              <w:rPr>
                <w:sz w:val="4"/>
                <w:szCs w:val="4"/>
              </w:rPr>
            </w:pPr>
          </w:p>
          <w:p w14:paraId="49C53120" w14:textId="77777777" w:rsidR="0031491A" w:rsidRPr="00274A47" w:rsidRDefault="0031491A">
            <w:pPr>
              <w:jc w:val="both"/>
              <w:rPr>
                <w:sz w:val="18"/>
              </w:rPr>
            </w:pPr>
            <w:r w:rsidRPr="00274A47">
              <w:rPr>
                <w:sz w:val="18"/>
              </w:rPr>
              <w:t xml:space="preserve">10A. Special instructions: </w:t>
            </w:r>
            <w:r w:rsidR="000F1C27">
              <w:rPr>
                <w:sz w:val="18"/>
              </w:rPr>
              <w:t xml:space="preserve">    </w:t>
            </w:r>
            <w:r w:rsidRPr="00274A47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Pr="00274A47">
              <w:rPr>
                <w:sz w:val="18"/>
              </w:rPr>
              <w:instrText xml:space="preserve"> FORMCHECKBOX </w:instrText>
            </w:r>
            <w:r w:rsidR="002D1D9C">
              <w:rPr>
                <w:sz w:val="18"/>
              </w:rPr>
            </w:r>
            <w:r w:rsidR="002D1D9C">
              <w:rPr>
                <w:sz w:val="18"/>
              </w:rPr>
              <w:fldChar w:fldCharType="separate"/>
            </w:r>
            <w:r w:rsidRPr="00274A47">
              <w:rPr>
                <w:sz w:val="18"/>
              </w:rPr>
              <w:fldChar w:fldCharType="end"/>
            </w:r>
            <w:bookmarkEnd w:id="12"/>
            <w:r w:rsidRPr="00274A47">
              <w:rPr>
                <w:sz w:val="18"/>
              </w:rPr>
              <w:t xml:space="preserve"> See package insert for complete list of special instructions </w:t>
            </w:r>
            <w:r w:rsidRPr="00274A47">
              <w:rPr>
                <w:sz w:val="18"/>
                <w:szCs w:val="22"/>
              </w:rPr>
              <w:t>(parent must supply)</w:t>
            </w:r>
            <w:r w:rsidRPr="00274A47">
              <w:rPr>
                <w:sz w:val="18"/>
              </w:rPr>
              <w:t xml:space="preserve">         </w:t>
            </w:r>
          </w:p>
          <w:p w14:paraId="2CFA6A13" w14:textId="77777777" w:rsidR="0031491A" w:rsidRPr="00274A47" w:rsidRDefault="0031491A" w:rsidP="00CF0459">
            <w:pPr>
              <w:pStyle w:val="Heading5"/>
              <w:spacing w:before="0" w:after="0"/>
              <w:rPr>
                <w:sz w:val="20"/>
              </w:rPr>
            </w:pPr>
            <w:r w:rsidRPr="00274A47">
              <w:rPr>
                <w:sz w:val="20"/>
              </w:rPr>
              <w:t>AND/OR</w:t>
            </w:r>
          </w:p>
          <w:p w14:paraId="1DC41F64" w14:textId="77777777" w:rsidR="0031491A" w:rsidRPr="00274A47" w:rsidRDefault="0031491A">
            <w:pPr>
              <w:jc w:val="both"/>
              <w:rPr>
                <w:sz w:val="4"/>
                <w:szCs w:val="4"/>
              </w:rPr>
            </w:pPr>
          </w:p>
        </w:tc>
      </w:tr>
      <w:tr w:rsidR="0031491A" w:rsidRPr="00274A47" w14:paraId="446C0BA7" w14:textId="77777777" w:rsidTr="000B5A11">
        <w:trPr>
          <w:trHeight w:hRule="exact" w:val="576"/>
        </w:trPr>
        <w:tc>
          <w:tcPr>
            <w:tcW w:w="11185" w:type="dxa"/>
            <w:gridSpan w:val="9"/>
            <w:tcBorders>
              <w:top w:val="nil"/>
            </w:tcBorders>
          </w:tcPr>
          <w:p w14:paraId="5B305937" w14:textId="77777777" w:rsidR="0031491A" w:rsidRDefault="000F1C27" w:rsidP="000B5A11">
            <w:pPr>
              <w:pStyle w:val="Heading5"/>
              <w:spacing w:before="40" w:after="40"/>
              <w:rPr>
                <w:rFonts w:cs="Arial"/>
                <w:b w:val="0"/>
                <w:bCs w:val="0"/>
                <w:i w:val="0"/>
                <w:iCs/>
                <w:sz w:val="20"/>
              </w:rPr>
            </w:pPr>
            <w:r>
              <w:rPr>
                <w:noProof/>
              </w:rPr>
              <w:pict w14:anchorId="4A5B12EE">
                <v:line id="Straight Connector 2" o:spid="_x0000_s1027" style="position:absolute;z-index:5;visibility:visible;mso-position-horizontal-relative:text;mso-position-vertical-relative:text;mso-height-relative:margin" from="145.8pt,14.6pt" to="553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"/>
              </w:pict>
            </w:r>
            <w:r w:rsidR="0031491A" w:rsidRPr="00274A47">
              <w:rPr>
                <w:b w:val="0"/>
                <w:bCs w:val="0"/>
                <w:i w:val="0"/>
                <w:iCs/>
              </w:rPr>
              <w:t xml:space="preserve">10B. Additional special instructions:  </w:t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31491A" w:rsidRPr="00274A47">
              <w:rPr>
                <w:rFonts w:cs="Arial"/>
                <w:b w:val="0"/>
                <w:bCs w:val="0"/>
                <w:i w:val="0"/>
                <w:iCs/>
                <w:sz w:val="20"/>
              </w:rPr>
              <w:instrText xml:space="preserve"> FORMTEXT </w:instrText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sz w:val="20"/>
              </w:rPr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sz w:val="20"/>
              </w:rPr>
              <w:fldChar w:fldCharType="separate"/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noProof/>
                <w:sz w:val="20"/>
              </w:rPr>
              <w:t> </w:t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noProof/>
                <w:sz w:val="20"/>
              </w:rPr>
              <w:t> </w:t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noProof/>
                <w:sz w:val="20"/>
              </w:rPr>
              <w:t> </w:t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noProof/>
                <w:sz w:val="20"/>
              </w:rPr>
              <w:t> </w:t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noProof/>
                <w:sz w:val="20"/>
              </w:rPr>
              <w:t> </w:t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sz w:val="20"/>
              </w:rPr>
              <w:fldChar w:fldCharType="end"/>
            </w:r>
            <w:bookmarkEnd w:id="13"/>
          </w:p>
          <w:p w14:paraId="68DB6985" w14:textId="77777777" w:rsidR="00A41622" w:rsidRPr="003A4CAA" w:rsidRDefault="00A41622" w:rsidP="003A4CAA"/>
        </w:tc>
      </w:tr>
      <w:tr w:rsidR="0031491A" w:rsidRPr="00274A47" w14:paraId="4772A2C8" w14:textId="77777777" w:rsidTr="000F1C27">
        <w:trPr>
          <w:trHeight w:hRule="exact" w:val="605"/>
        </w:trPr>
        <w:tc>
          <w:tcPr>
            <w:tcW w:w="11185" w:type="dxa"/>
            <w:gridSpan w:val="9"/>
          </w:tcPr>
          <w:p w14:paraId="0007D492" w14:textId="77777777" w:rsidR="000B5A11" w:rsidRPr="000B5A11" w:rsidRDefault="000F1C27" w:rsidP="000F1C27">
            <w:pPr>
              <w:pStyle w:val="Heading5"/>
              <w:spacing w:before="40" w:after="40"/>
              <w:rPr>
                <w:b w:val="0"/>
                <w:bCs w:val="0"/>
                <w:i w:val="0"/>
                <w:iCs/>
              </w:rPr>
            </w:pPr>
            <w:r>
              <w:rPr>
                <w:noProof/>
              </w:rPr>
              <w:pict w14:anchorId="22F20AEE">
                <v:line id="Straight Connector 7" o:spid="_x0000_s1026" style="position:absolute;z-index:6;visibility:visible;mso-position-horizontal-relative:text;mso-position-vertical-relative:text;mso-width-relative:margin;mso-height-relative:margin" from="201.6pt,14.85pt" to="553.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"/>
              </w:pict>
            </w:r>
            <w:r w:rsidR="0031491A" w:rsidRPr="003A4CAA">
              <w:rPr>
                <w:b w:val="0"/>
                <w:bCs w:val="0"/>
                <w:i w:val="0"/>
                <w:iCs/>
              </w:rPr>
              <w:t>11. Reason</w:t>
            </w:r>
            <w:r w:rsidR="00EA1307" w:rsidRPr="003A4CAA">
              <w:rPr>
                <w:b w:val="0"/>
                <w:bCs w:val="0"/>
                <w:i w:val="0"/>
                <w:iCs/>
              </w:rPr>
              <w:t>(s)</w:t>
            </w:r>
            <w:r w:rsidR="004B2AA6" w:rsidRPr="003A4CAA">
              <w:rPr>
                <w:b w:val="0"/>
                <w:bCs w:val="0"/>
                <w:i w:val="0"/>
                <w:iCs/>
              </w:rPr>
              <w:t xml:space="preserve"> for </w:t>
            </w:r>
            <w:r w:rsidR="00EA1307" w:rsidRPr="00C81C9C">
              <w:rPr>
                <w:b w:val="0"/>
                <w:bCs w:val="0"/>
                <w:i w:val="0"/>
                <w:iCs/>
              </w:rPr>
              <w:t>use</w:t>
            </w:r>
            <w:r w:rsidR="00AC2E4A">
              <w:rPr>
                <w:b w:val="0"/>
                <w:bCs w:val="0"/>
                <w:i w:val="0"/>
                <w:iCs/>
              </w:rPr>
              <w:t xml:space="preserve"> </w:t>
            </w:r>
            <w:r w:rsidR="0031491A" w:rsidRPr="00C81C9C">
              <w:rPr>
                <w:b w:val="0"/>
                <w:bCs w:val="0"/>
                <w:i w:val="0"/>
                <w:iCs/>
              </w:rPr>
              <w:t xml:space="preserve">(unless confidential by law): </w:t>
            </w:r>
            <w:r w:rsidR="0031491A" w:rsidRPr="000B5A11">
              <w:rPr>
                <w:b w:val="0"/>
                <w:bCs w:val="0"/>
                <w:i w:val="0"/>
                <w:i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31491A" w:rsidRPr="000B5A11">
              <w:rPr>
                <w:b w:val="0"/>
                <w:bCs w:val="0"/>
                <w:i w:val="0"/>
                <w:iCs/>
                <w:sz w:val="20"/>
              </w:rPr>
              <w:instrText xml:space="preserve"> FORMTEXT </w:instrText>
            </w:r>
            <w:r w:rsidR="0031491A" w:rsidRPr="000B5A11">
              <w:rPr>
                <w:b w:val="0"/>
                <w:bCs w:val="0"/>
                <w:i w:val="0"/>
                <w:iCs/>
                <w:sz w:val="20"/>
              </w:rPr>
            </w:r>
            <w:r w:rsidR="0031491A" w:rsidRPr="000B5A11">
              <w:rPr>
                <w:b w:val="0"/>
                <w:bCs w:val="0"/>
                <w:i w:val="0"/>
                <w:iCs/>
                <w:sz w:val="20"/>
              </w:rPr>
              <w:fldChar w:fldCharType="separate"/>
            </w:r>
            <w:r w:rsidR="0031491A" w:rsidRPr="000B5A11">
              <w:rPr>
                <w:b w:val="0"/>
                <w:bCs w:val="0"/>
                <w:i w:val="0"/>
                <w:iCs/>
                <w:sz w:val="20"/>
              </w:rPr>
              <w:t> </w:t>
            </w:r>
            <w:r w:rsidR="0031491A" w:rsidRPr="000B5A11">
              <w:rPr>
                <w:b w:val="0"/>
                <w:bCs w:val="0"/>
                <w:i w:val="0"/>
                <w:iCs/>
                <w:sz w:val="20"/>
              </w:rPr>
              <w:t> </w:t>
            </w:r>
            <w:r w:rsidR="0031491A" w:rsidRPr="000B5A11">
              <w:rPr>
                <w:b w:val="0"/>
                <w:bCs w:val="0"/>
                <w:i w:val="0"/>
                <w:iCs/>
                <w:sz w:val="20"/>
              </w:rPr>
              <w:t> </w:t>
            </w:r>
            <w:r w:rsidR="0031491A" w:rsidRPr="000B5A11">
              <w:rPr>
                <w:b w:val="0"/>
                <w:bCs w:val="0"/>
                <w:i w:val="0"/>
                <w:iCs/>
                <w:sz w:val="20"/>
              </w:rPr>
              <w:t> </w:t>
            </w:r>
            <w:r w:rsidR="0031491A" w:rsidRPr="000B5A11">
              <w:rPr>
                <w:b w:val="0"/>
                <w:bCs w:val="0"/>
                <w:i w:val="0"/>
                <w:iCs/>
                <w:sz w:val="20"/>
              </w:rPr>
              <w:t> </w:t>
            </w:r>
            <w:r w:rsidR="0031491A" w:rsidRPr="000B5A11">
              <w:rPr>
                <w:b w:val="0"/>
                <w:bCs w:val="0"/>
                <w:i w:val="0"/>
                <w:iCs/>
                <w:sz w:val="20"/>
              </w:rPr>
              <w:fldChar w:fldCharType="end"/>
            </w:r>
            <w:bookmarkEnd w:id="14"/>
          </w:p>
        </w:tc>
      </w:tr>
      <w:tr w:rsidR="004675CA" w:rsidRPr="00274A47" w14:paraId="6F29CA3D" w14:textId="77777777" w:rsidTr="000B5A1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499" w:type="dxa"/>
            <w:gridSpan w:val="4"/>
          </w:tcPr>
          <w:p w14:paraId="13DB9FE9" w14:textId="77777777" w:rsidR="004675CA" w:rsidRPr="00274A47" w:rsidRDefault="008A61D2" w:rsidP="008864D4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12</w:t>
            </w:r>
            <w:r w:rsidR="004675CA" w:rsidRPr="00274A47">
              <w:rPr>
                <w:sz w:val="18"/>
              </w:rPr>
              <w:t xml:space="preserve">. Parent name (please print): </w:t>
            </w:r>
          </w:p>
          <w:p w14:paraId="6B92792B" w14:textId="77777777" w:rsidR="004675CA" w:rsidRPr="00274A47" w:rsidRDefault="004675CA" w:rsidP="000B5A11">
            <w:pPr>
              <w:spacing w:before="40" w:after="40"/>
            </w:pPr>
            <w:r w:rsidRPr="00274A47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</w:p>
        </w:tc>
        <w:tc>
          <w:tcPr>
            <w:tcW w:w="5686" w:type="dxa"/>
            <w:gridSpan w:val="5"/>
          </w:tcPr>
          <w:p w14:paraId="6D3F6A6B" w14:textId="77777777" w:rsidR="004675CA" w:rsidRPr="00274A47" w:rsidRDefault="008A61D2" w:rsidP="008864D4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13</w:t>
            </w:r>
            <w:r w:rsidR="004675CA" w:rsidRPr="00274A47">
              <w:rPr>
                <w:sz w:val="18"/>
              </w:rPr>
              <w:t xml:space="preserve">. Date authorized: </w:t>
            </w:r>
          </w:p>
          <w:p w14:paraId="34E27831" w14:textId="77777777" w:rsidR="004675CA" w:rsidRPr="00274A47" w:rsidRDefault="004675CA" w:rsidP="000B5A11">
            <w:pPr>
              <w:spacing w:before="40" w:after="40"/>
            </w:pPr>
            <w:r w:rsidRPr="00274A47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</w:p>
        </w:tc>
      </w:tr>
      <w:tr w:rsidR="004675CA" w:rsidRPr="00274A47" w14:paraId="29A67853" w14:textId="77777777" w:rsidTr="008A61D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667"/>
        </w:trPr>
        <w:tc>
          <w:tcPr>
            <w:tcW w:w="11185" w:type="dxa"/>
            <w:gridSpan w:val="9"/>
            <w:tcBorders>
              <w:bottom w:val="single" w:sz="4" w:space="0" w:color="auto"/>
            </w:tcBorders>
          </w:tcPr>
          <w:p w14:paraId="31406937" w14:textId="77777777" w:rsidR="004675CA" w:rsidRPr="00274A47" w:rsidRDefault="008A61D2" w:rsidP="008864D4">
            <w:pPr>
              <w:rPr>
                <w:sz w:val="18"/>
              </w:rPr>
            </w:pPr>
            <w:r>
              <w:rPr>
                <w:sz w:val="18"/>
              </w:rPr>
              <w:t>14</w:t>
            </w:r>
            <w:r w:rsidR="004675CA" w:rsidRPr="00274A47">
              <w:rPr>
                <w:sz w:val="18"/>
              </w:rPr>
              <w:t xml:space="preserve">. Parent  signature: </w:t>
            </w:r>
          </w:p>
          <w:p w14:paraId="0F1141EB" w14:textId="77777777" w:rsidR="004675CA" w:rsidRPr="00274A47" w:rsidRDefault="004675CA" w:rsidP="000B5A11">
            <w:pPr>
              <w:pStyle w:val="Heading6"/>
              <w:spacing w:before="180"/>
              <w:rPr>
                <w:szCs w:val="20"/>
              </w:rPr>
            </w:pPr>
            <w:r w:rsidRPr="00274A47">
              <w:rPr>
                <w:szCs w:val="20"/>
              </w:rPr>
              <w:t>X</w:t>
            </w:r>
          </w:p>
          <w:p w14:paraId="241A8D2B" w14:textId="77777777" w:rsidR="004675CA" w:rsidRPr="00274A47" w:rsidRDefault="004675CA" w:rsidP="008864D4">
            <w:pPr>
              <w:rPr>
                <w:sz w:val="8"/>
                <w:szCs w:val="8"/>
              </w:rPr>
            </w:pPr>
          </w:p>
        </w:tc>
      </w:tr>
      <w:tr w:rsidR="004675CA" w:rsidRPr="00274A47" w14:paraId="52D8A93C" w14:textId="77777777" w:rsidTr="000F1C2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403"/>
        </w:trPr>
        <w:tc>
          <w:tcPr>
            <w:tcW w:w="11185" w:type="dxa"/>
            <w:gridSpan w:val="9"/>
            <w:tcBorders>
              <w:left w:val="nil"/>
              <w:right w:val="nil"/>
            </w:tcBorders>
          </w:tcPr>
          <w:p w14:paraId="7262C97D" w14:textId="77777777" w:rsidR="004675CA" w:rsidRPr="00EE2ACD" w:rsidRDefault="00714FD3" w:rsidP="000F1C27">
            <w:pPr>
              <w:pStyle w:val="BodyText"/>
              <w:spacing w:before="120" w:after="40"/>
              <w:rPr>
                <w:sz w:val="22"/>
                <w:szCs w:val="22"/>
              </w:rPr>
            </w:pPr>
            <w:r w:rsidRPr="00714FD3">
              <w:rPr>
                <w:sz w:val="22"/>
                <w:szCs w:val="22"/>
              </w:rPr>
              <w:t>DAY CARE PROGR</w:t>
            </w:r>
            <w:r w:rsidR="008A61D2">
              <w:rPr>
                <w:sz w:val="22"/>
                <w:szCs w:val="22"/>
              </w:rPr>
              <w:t>AM TO COMPLETE THIS SECTION (#15 - #21</w:t>
            </w:r>
            <w:r w:rsidRPr="00714FD3">
              <w:rPr>
                <w:sz w:val="22"/>
                <w:szCs w:val="22"/>
              </w:rPr>
              <w:t>)</w:t>
            </w:r>
          </w:p>
        </w:tc>
      </w:tr>
      <w:tr w:rsidR="004675CA" w:rsidRPr="00274A47" w14:paraId="0065B2EB" w14:textId="77777777" w:rsidTr="0014204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576"/>
        </w:trPr>
        <w:tc>
          <w:tcPr>
            <w:tcW w:w="3699" w:type="dxa"/>
            <w:tcBorders>
              <w:bottom w:val="single" w:sz="4" w:space="0" w:color="auto"/>
            </w:tcBorders>
          </w:tcPr>
          <w:p w14:paraId="5CE14121" w14:textId="77777777" w:rsidR="004675CA" w:rsidRPr="00274A47" w:rsidRDefault="008A61D2" w:rsidP="008864D4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15</w:t>
            </w:r>
            <w:r w:rsidR="004675CA" w:rsidRPr="00274A47">
              <w:rPr>
                <w:sz w:val="18"/>
              </w:rPr>
              <w:t>. Pro</w:t>
            </w:r>
            <w:r w:rsidR="004675CA">
              <w:rPr>
                <w:sz w:val="18"/>
              </w:rPr>
              <w:t>gram</w:t>
            </w:r>
            <w:r w:rsidR="004675CA" w:rsidRPr="00274A47">
              <w:rPr>
                <w:sz w:val="18"/>
              </w:rPr>
              <w:t xml:space="preserve"> name:</w:t>
            </w:r>
          </w:p>
          <w:p w14:paraId="488C8320" w14:textId="77777777" w:rsidR="004675CA" w:rsidRPr="00274A47" w:rsidRDefault="004675CA" w:rsidP="000B5A11">
            <w:pPr>
              <w:spacing w:before="40" w:after="40"/>
            </w:pPr>
            <w:r w:rsidRPr="00274A47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  <w:bookmarkEnd w:id="15"/>
          </w:p>
          <w:p w14:paraId="518F514B" w14:textId="77777777" w:rsidR="004675CA" w:rsidRPr="00274A47" w:rsidRDefault="004675CA" w:rsidP="008864D4">
            <w:pPr>
              <w:spacing w:before="20"/>
              <w:rPr>
                <w:sz w:val="18"/>
              </w:rPr>
            </w:pPr>
          </w:p>
          <w:p w14:paraId="022E8EF4" w14:textId="77777777" w:rsidR="004675CA" w:rsidRPr="00274A47" w:rsidRDefault="004675CA" w:rsidP="008864D4">
            <w:pPr>
              <w:spacing w:before="20"/>
              <w:rPr>
                <w:sz w:val="18"/>
                <w:szCs w:val="8"/>
              </w:rPr>
            </w:pPr>
          </w:p>
        </w:tc>
        <w:tc>
          <w:tcPr>
            <w:tcW w:w="3567" w:type="dxa"/>
            <w:gridSpan w:val="6"/>
            <w:tcBorders>
              <w:bottom w:val="single" w:sz="4" w:space="0" w:color="auto"/>
            </w:tcBorders>
          </w:tcPr>
          <w:p w14:paraId="4F2EDEE9" w14:textId="77777777" w:rsidR="004675CA" w:rsidRPr="00274A47" w:rsidRDefault="008A61D2" w:rsidP="008864D4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16</w:t>
            </w:r>
            <w:r w:rsidR="004675CA" w:rsidRPr="00274A47">
              <w:rPr>
                <w:sz w:val="18"/>
              </w:rPr>
              <w:t xml:space="preserve">. </w:t>
            </w:r>
            <w:r w:rsidR="004675CA">
              <w:rPr>
                <w:sz w:val="18"/>
              </w:rPr>
              <w:t>Facility ID</w:t>
            </w:r>
            <w:r w:rsidR="004675CA" w:rsidRPr="00274A47">
              <w:rPr>
                <w:sz w:val="18"/>
              </w:rPr>
              <w:t xml:space="preserve"> number:</w:t>
            </w:r>
          </w:p>
          <w:p w14:paraId="542A7A4B" w14:textId="77777777" w:rsidR="004675CA" w:rsidRPr="00274A47" w:rsidRDefault="004675CA" w:rsidP="000B5A11">
            <w:pPr>
              <w:spacing w:before="40" w:after="40"/>
            </w:pPr>
            <w:r w:rsidRPr="00274A47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  <w:bookmarkEnd w:id="16"/>
          </w:p>
        </w:tc>
        <w:tc>
          <w:tcPr>
            <w:tcW w:w="3919" w:type="dxa"/>
            <w:gridSpan w:val="2"/>
            <w:tcBorders>
              <w:bottom w:val="single" w:sz="4" w:space="0" w:color="auto"/>
            </w:tcBorders>
          </w:tcPr>
          <w:p w14:paraId="7CA2846E" w14:textId="77777777" w:rsidR="004675CA" w:rsidRPr="00274A47" w:rsidRDefault="008A61D2" w:rsidP="008864D4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17</w:t>
            </w:r>
            <w:r w:rsidR="004675CA" w:rsidRPr="00274A47">
              <w:rPr>
                <w:sz w:val="18"/>
              </w:rPr>
              <w:t xml:space="preserve">. Program telephone number: </w:t>
            </w:r>
          </w:p>
          <w:p w14:paraId="01BF7377" w14:textId="77777777" w:rsidR="004675CA" w:rsidRPr="00274A47" w:rsidRDefault="004675CA" w:rsidP="000B5A11">
            <w:pPr>
              <w:spacing w:before="40" w:after="40"/>
            </w:pPr>
            <w:r w:rsidRPr="00274A47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  <w:bookmarkEnd w:id="17"/>
          </w:p>
          <w:p w14:paraId="28BD4751" w14:textId="77777777" w:rsidR="004675CA" w:rsidRPr="00274A47" w:rsidRDefault="004675CA" w:rsidP="008864D4">
            <w:pPr>
              <w:spacing w:before="20"/>
              <w:rPr>
                <w:sz w:val="18"/>
              </w:rPr>
            </w:pPr>
          </w:p>
        </w:tc>
      </w:tr>
      <w:tr w:rsidR="004675CA" w:rsidRPr="00274A47" w14:paraId="486393B9" w14:textId="77777777" w:rsidTr="0014204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11185" w:type="dxa"/>
            <w:gridSpan w:val="9"/>
            <w:tcBorders>
              <w:bottom w:val="nil"/>
            </w:tcBorders>
          </w:tcPr>
          <w:p w14:paraId="588D863C" w14:textId="77777777" w:rsidR="004675CA" w:rsidRPr="00274A47" w:rsidRDefault="008A61D2" w:rsidP="00142048">
            <w:pPr>
              <w:spacing w:before="40" w:after="40"/>
              <w:rPr>
                <w:sz w:val="18"/>
                <w:szCs w:val="8"/>
              </w:rPr>
            </w:pPr>
            <w:r>
              <w:rPr>
                <w:sz w:val="18"/>
              </w:rPr>
              <w:t>18</w:t>
            </w:r>
            <w:r w:rsidR="004675CA" w:rsidRPr="00274A47">
              <w:rPr>
                <w:sz w:val="18"/>
              </w:rPr>
              <w:t>. I have verified that #1</w:t>
            </w:r>
            <w:r w:rsidR="00142048">
              <w:rPr>
                <w:sz w:val="18"/>
              </w:rPr>
              <w:t xml:space="preserve">, </w:t>
            </w:r>
            <w:r w:rsidR="004675CA" w:rsidRPr="00274A47">
              <w:rPr>
                <w:sz w:val="18"/>
              </w:rPr>
              <w:t>-#</w:t>
            </w:r>
            <w:r w:rsidR="004675CA">
              <w:rPr>
                <w:sz w:val="18"/>
              </w:rPr>
              <w:t>1</w:t>
            </w:r>
            <w:r>
              <w:rPr>
                <w:sz w:val="18"/>
              </w:rPr>
              <w:t>4</w:t>
            </w:r>
            <w:r w:rsidR="004675CA" w:rsidRPr="00274A47">
              <w:rPr>
                <w:sz w:val="18"/>
              </w:rPr>
              <w:t xml:space="preserve"> are complete. My signature indicates that all information needed to </w:t>
            </w:r>
            <w:r w:rsidR="004675CA">
              <w:rPr>
                <w:sz w:val="18"/>
              </w:rPr>
              <w:t>administer</w:t>
            </w:r>
            <w:r w:rsidR="004675CA" w:rsidRPr="00274A47">
              <w:rPr>
                <w:sz w:val="18"/>
              </w:rPr>
              <w:t xml:space="preserve"> this </w:t>
            </w:r>
            <w:r w:rsidR="004675CA">
              <w:rPr>
                <w:sz w:val="18"/>
              </w:rPr>
              <w:t>product</w:t>
            </w:r>
            <w:r w:rsidR="004675CA" w:rsidRPr="00274A47">
              <w:rPr>
                <w:sz w:val="18"/>
              </w:rPr>
              <w:t xml:space="preserve"> has been given </w:t>
            </w:r>
            <w:r w:rsidR="001904B9">
              <w:rPr>
                <w:sz w:val="18"/>
              </w:rPr>
              <w:t xml:space="preserve">   </w:t>
            </w:r>
            <w:r w:rsidR="004675CA" w:rsidRPr="00274A47">
              <w:rPr>
                <w:sz w:val="18"/>
              </w:rPr>
              <w:t xml:space="preserve">to the </w:t>
            </w:r>
            <w:r w:rsidR="004675CA">
              <w:rPr>
                <w:sz w:val="18"/>
              </w:rPr>
              <w:t xml:space="preserve">child </w:t>
            </w:r>
            <w:r w:rsidR="004675CA" w:rsidRPr="00274A47">
              <w:rPr>
                <w:sz w:val="18"/>
              </w:rPr>
              <w:t xml:space="preserve">day care program. </w:t>
            </w:r>
          </w:p>
        </w:tc>
      </w:tr>
      <w:tr w:rsidR="004675CA" w:rsidRPr="00274A47" w14:paraId="5008CB2A" w14:textId="77777777" w:rsidTr="0014204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547"/>
        </w:trPr>
        <w:tc>
          <w:tcPr>
            <w:tcW w:w="6303" w:type="dxa"/>
            <w:gridSpan w:val="5"/>
            <w:tcBorders>
              <w:top w:val="nil"/>
            </w:tcBorders>
          </w:tcPr>
          <w:p w14:paraId="2F2705F6" w14:textId="77777777" w:rsidR="004675CA" w:rsidRPr="00274A47" w:rsidRDefault="008A61D2" w:rsidP="008864D4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19</w:t>
            </w:r>
            <w:r w:rsidR="004675CA" w:rsidRPr="00274A47">
              <w:rPr>
                <w:sz w:val="18"/>
              </w:rPr>
              <w:t xml:space="preserve">. </w:t>
            </w:r>
            <w:r w:rsidR="004675CA">
              <w:rPr>
                <w:sz w:val="18"/>
              </w:rPr>
              <w:t>Staff’s</w:t>
            </w:r>
            <w:r w:rsidR="004675CA" w:rsidRPr="00274A47">
              <w:rPr>
                <w:sz w:val="18"/>
              </w:rPr>
              <w:t xml:space="preserve"> name (please print): </w:t>
            </w:r>
          </w:p>
          <w:p w14:paraId="071C7B79" w14:textId="77777777" w:rsidR="004675CA" w:rsidRPr="00274A47" w:rsidRDefault="004675CA" w:rsidP="000B5A11">
            <w:pPr>
              <w:spacing w:before="40" w:after="40"/>
            </w:pPr>
            <w:r w:rsidRPr="00274A47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  <w:bookmarkEnd w:id="18"/>
          </w:p>
          <w:p w14:paraId="6AB980E9" w14:textId="77777777" w:rsidR="004675CA" w:rsidRPr="00274A47" w:rsidRDefault="004675CA" w:rsidP="008864D4">
            <w:pPr>
              <w:spacing w:before="20"/>
              <w:rPr>
                <w:sz w:val="18"/>
              </w:rPr>
            </w:pPr>
          </w:p>
          <w:p w14:paraId="69934E12" w14:textId="77777777" w:rsidR="004675CA" w:rsidRPr="00274A47" w:rsidRDefault="004675CA" w:rsidP="008864D4">
            <w:pPr>
              <w:spacing w:before="20"/>
              <w:rPr>
                <w:sz w:val="18"/>
                <w:szCs w:val="8"/>
              </w:rPr>
            </w:pPr>
          </w:p>
        </w:tc>
        <w:tc>
          <w:tcPr>
            <w:tcW w:w="4882" w:type="dxa"/>
            <w:gridSpan w:val="4"/>
            <w:tcBorders>
              <w:top w:val="nil"/>
            </w:tcBorders>
          </w:tcPr>
          <w:p w14:paraId="53270A2A" w14:textId="77777777" w:rsidR="004675CA" w:rsidRPr="00274A47" w:rsidRDefault="004675CA" w:rsidP="008864D4">
            <w:pPr>
              <w:spacing w:before="20"/>
              <w:rPr>
                <w:sz w:val="18"/>
              </w:rPr>
            </w:pPr>
            <w:r w:rsidRPr="00274A47">
              <w:rPr>
                <w:sz w:val="18"/>
              </w:rPr>
              <w:t>2</w:t>
            </w:r>
            <w:r w:rsidR="008A61D2">
              <w:rPr>
                <w:sz w:val="18"/>
              </w:rPr>
              <w:t>0</w:t>
            </w:r>
            <w:r w:rsidRPr="00274A47">
              <w:rPr>
                <w:sz w:val="18"/>
              </w:rPr>
              <w:t>. Date received from parent:</w:t>
            </w:r>
          </w:p>
          <w:p w14:paraId="1BBDD03E" w14:textId="77777777" w:rsidR="004675CA" w:rsidRPr="00274A47" w:rsidRDefault="004675CA" w:rsidP="000B5A11">
            <w:pPr>
              <w:spacing w:before="40" w:after="40"/>
            </w:pPr>
            <w:r w:rsidRPr="00274A47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  <w:bookmarkEnd w:id="19"/>
          </w:p>
          <w:p w14:paraId="5BEA8BFA" w14:textId="77777777" w:rsidR="004675CA" w:rsidRPr="00274A47" w:rsidRDefault="004675CA" w:rsidP="008864D4">
            <w:pPr>
              <w:spacing w:before="20"/>
              <w:rPr>
                <w:sz w:val="18"/>
              </w:rPr>
            </w:pPr>
          </w:p>
        </w:tc>
      </w:tr>
      <w:tr w:rsidR="004675CA" w:rsidRPr="00274A47" w14:paraId="16FD85D0" w14:textId="77777777" w:rsidTr="008A61D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694"/>
        </w:trPr>
        <w:tc>
          <w:tcPr>
            <w:tcW w:w="11185" w:type="dxa"/>
            <w:gridSpan w:val="9"/>
            <w:tcBorders>
              <w:bottom w:val="single" w:sz="4" w:space="0" w:color="auto"/>
            </w:tcBorders>
          </w:tcPr>
          <w:p w14:paraId="7C66DFD3" w14:textId="77777777" w:rsidR="004675CA" w:rsidRPr="00274A47" w:rsidRDefault="004675CA" w:rsidP="008864D4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2</w:t>
            </w:r>
            <w:r w:rsidR="008A61D2">
              <w:rPr>
                <w:sz w:val="18"/>
              </w:rPr>
              <w:t>1</w:t>
            </w:r>
            <w:r w:rsidRPr="00274A47">
              <w:rPr>
                <w:sz w:val="18"/>
              </w:rPr>
              <w:t xml:space="preserve">. </w:t>
            </w:r>
            <w:r>
              <w:rPr>
                <w:sz w:val="18"/>
              </w:rPr>
              <w:t>Staff’s</w:t>
            </w:r>
            <w:r w:rsidRPr="00274A47">
              <w:rPr>
                <w:sz w:val="18"/>
              </w:rPr>
              <w:t xml:space="preserve"> signature: </w:t>
            </w:r>
          </w:p>
          <w:p w14:paraId="11A58C21" w14:textId="77777777" w:rsidR="004675CA" w:rsidRPr="00274A47" w:rsidRDefault="004675CA" w:rsidP="000B5A11">
            <w:pPr>
              <w:pStyle w:val="Heading7"/>
              <w:framePr w:hSpace="0" w:wrap="auto" w:vAnchor="margin" w:hAnchor="text" w:yAlign="inline"/>
              <w:spacing w:before="180"/>
              <w:rPr>
                <w:sz w:val="18"/>
                <w:szCs w:val="8"/>
              </w:rPr>
            </w:pPr>
            <w:r w:rsidRPr="00274A47">
              <w:rPr>
                <w:szCs w:val="20"/>
              </w:rPr>
              <w:t>X</w:t>
            </w:r>
          </w:p>
        </w:tc>
      </w:tr>
    </w:tbl>
    <w:p w14:paraId="17033C67" w14:textId="77777777" w:rsidR="000E103D" w:rsidRPr="00E9603E" w:rsidRDefault="000E103D" w:rsidP="008864D4">
      <w:pPr>
        <w:rPr>
          <w:sz w:val="8"/>
          <w:szCs w:val="8"/>
        </w:rPr>
      </w:pPr>
    </w:p>
    <w:sectPr w:rsidR="000E103D" w:rsidRPr="00E960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576" w:bottom="36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A41EA" w14:textId="77777777" w:rsidR="00021375" w:rsidRDefault="00021375" w:rsidP="0031491A">
      <w:r>
        <w:separator/>
      </w:r>
    </w:p>
  </w:endnote>
  <w:endnote w:type="continuationSeparator" w:id="0">
    <w:p w14:paraId="67B33831" w14:textId="77777777" w:rsidR="00021375" w:rsidRDefault="00021375" w:rsidP="0031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4A1AD" w14:textId="77777777" w:rsidR="003E6BBD" w:rsidRDefault="003E6B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61CD7" w14:textId="77777777" w:rsidR="003E6BBD" w:rsidRDefault="003E6B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B874D" w14:textId="77777777" w:rsidR="003E6BBD" w:rsidRDefault="003E6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FF6AE" w14:textId="77777777" w:rsidR="00021375" w:rsidRDefault="00021375" w:rsidP="0031491A">
      <w:r>
        <w:separator/>
      </w:r>
    </w:p>
  </w:footnote>
  <w:footnote w:type="continuationSeparator" w:id="0">
    <w:p w14:paraId="780BD4C7" w14:textId="77777777" w:rsidR="00021375" w:rsidRDefault="00021375" w:rsidP="00314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AC59E" w14:textId="77777777" w:rsidR="003E6BBD" w:rsidRDefault="003E6B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2C083" w14:textId="77777777" w:rsidR="003E6BBD" w:rsidRDefault="003E6B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7907D" w14:textId="77777777" w:rsidR="003E6BBD" w:rsidRDefault="003E6B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A043F7"/>
    <w:multiLevelType w:val="hybridMultilevel"/>
    <w:tmpl w:val="996E78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74557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850D3D"/>
    <w:multiLevelType w:val="hybridMultilevel"/>
    <w:tmpl w:val="B1E2BC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oNotTrackMoves/>
  <w:documentProtection w:edit="forms" w:formatting="1" w:enforcement="1" w:cryptProviderType="rsaAES" w:cryptAlgorithmClass="hash" w:cryptAlgorithmType="typeAny" w:cryptAlgorithmSid="14" w:cryptSpinCount="100000" w:hash="zcNQr8Eb63SVHdOXsrMmcKt+lQmTUANXF3KODnzQqmuzvftZYfLnZGYd2kkMe/HWaxw8Aw6RV5hu/FaGy0j2ug==" w:salt="v0KmXkGP0YxI/BJ3LxyeKA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0C29"/>
    <w:rsid w:val="00012B8B"/>
    <w:rsid w:val="00014096"/>
    <w:rsid w:val="00021375"/>
    <w:rsid w:val="0004589F"/>
    <w:rsid w:val="00080C29"/>
    <w:rsid w:val="000907CD"/>
    <w:rsid w:val="00095903"/>
    <w:rsid w:val="000B5A11"/>
    <w:rsid w:val="000C0FA7"/>
    <w:rsid w:val="000E103D"/>
    <w:rsid w:val="000F1C27"/>
    <w:rsid w:val="0014184B"/>
    <w:rsid w:val="00142048"/>
    <w:rsid w:val="00174F61"/>
    <w:rsid w:val="001904B9"/>
    <w:rsid w:val="001F5017"/>
    <w:rsid w:val="002076D7"/>
    <w:rsid w:val="00214705"/>
    <w:rsid w:val="00225B52"/>
    <w:rsid w:val="00243A8B"/>
    <w:rsid w:val="00253161"/>
    <w:rsid w:val="00274A47"/>
    <w:rsid w:val="00282B1C"/>
    <w:rsid w:val="002A47FB"/>
    <w:rsid w:val="002C0C60"/>
    <w:rsid w:val="002D1D9C"/>
    <w:rsid w:val="0031491A"/>
    <w:rsid w:val="003218A1"/>
    <w:rsid w:val="00334D26"/>
    <w:rsid w:val="00342DDE"/>
    <w:rsid w:val="00383E4C"/>
    <w:rsid w:val="0038676C"/>
    <w:rsid w:val="00394C39"/>
    <w:rsid w:val="003A4CAA"/>
    <w:rsid w:val="003E6BBD"/>
    <w:rsid w:val="003F39AE"/>
    <w:rsid w:val="003F7C2C"/>
    <w:rsid w:val="004675CA"/>
    <w:rsid w:val="004944E9"/>
    <w:rsid w:val="004B2AA6"/>
    <w:rsid w:val="004D7C81"/>
    <w:rsid w:val="004E5A40"/>
    <w:rsid w:val="00531327"/>
    <w:rsid w:val="005336E1"/>
    <w:rsid w:val="00536C66"/>
    <w:rsid w:val="00554E0B"/>
    <w:rsid w:val="005B45DD"/>
    <w:rsid w:val="005C3C64"/>
    <w:rsid w:val="005D0283"/>
    <w:rsid w:val="00602F6C"/>
    <w:rsid w:val="00615208"/>
    <w:rsid w:val="0061542E"/>
    <w:rsid w:val="00641A53"/>
    <w:rsid w:val="00642D19"/>
    <w:rsid w:val="00661266"/>
    <w:rsid w:val="00684F71"/>
    <w:rsid w:val="006A0AA8"/>
    <w:rsid w:val="006A46CB"/>
    <w:rsid w:val="006E3587"/>
    <w:rsid w:val="006E67CB"/>
    <w:rsid w:val="006F26CC"/>
    <w:rsid w:val="00714FD3"/>
    <w:rsid w:val="007403CD"/>
    <w:rsid w:val="0076231F"/>
    <w:rsid w:val="00773644"/>
    <w:rsid w:val="007A428B"/>
    <w:rsid w:val="007C5B6A"/>
    <w:rsid w:val="007D4670"/>
    <w:rsid w:val="007D4FDF"/>
    <w:rsid w:val="008013A4"/>
    <w:rsid w:val="0085434A"/>
    <w:rsid w:val="0086082C"/>
    <w:rsid w:val="008669E2"/>
    <w:rsid w:val="00873473"/>
    <w:rsid w:val="008852E2"/>
    <w:rsid w:val="008864D4"/>
    <w:rsid w:val="008A61D2"/>
    <w:rsid w:val="008B57FB"/>
    <w:rsid w:val="008C5CAD"/>
    <w:rsid w:val="008C6376"/>
    <w:rsid w:val="00937B49"/>
    <w:rsid w:val="00961882"/>
    <w:rsid w:val="00964805"/>
    <w:rsid w:val="009A72BB"/>
    <w:rsid w:val="009C7574"/>
    <w:rsid w:val="009F4BD3"/>
    <w:rsid w:val="00A01166"/>
    <w:rsid w:val="00A33CC4"/>
    <w:rsid w:val="00A41622"/>
    <w:rsid w:val="00A710E7"/>
    <w:rsid w:val="00A725B3"/>
    <w:rsid w:val="00AA7A49"/>
    <w:rsid w:val="00AB72F6"/>
    <w:rsid w:val="00AC2E4A"/>
    <w:rsid w:val="00AD3111"/>
    <w:rsid w:val="00AE3475"/>
    <w:rsid w:val="00B03A2D"/>
    <w:rsid w:val="00B249BC"/>
    <w:rsid w:val="00B56230"/>
    <w:rsid w:val="00B7569B"/>
    <w:rsid w:val="00B8197B"/>
    <w:rsid w:val="00BC1509"/>
    <w:rsid w:val="00BF3C07"/>
    <w:rsid w:val="00C25106"/>
    <w:rsid w:val="00C428CE"/>
    <w:rsid w:val="00C81C9C"/>
    <w:rsid w:val="00C94F61"/>
    <w:rsid w:val="00CA0400"/>
    <w:rsid w:val="00CB2100"/>
    <w:rsid w:val="00CE5E34"/>
    <w:rsid w:val="00CF0459"/>
    <w:rsid w:val="00D004AB"/>
    <w:rsid w:val="00D10431"/>
    <w:rsid w:val="00D22C06"/>
    <w:rsid w:val="00D33CC3"/>
    <w:rsid w:val="00D376DE"/>
    <w:rsid w:val="00D46A22"/>
    <w:rsid w:val="00D82577"/>
    <w:rsid w:val="00D90990"/>
    <w:rsid w:val="00DA1AE4"/>
    <w:rsid w:val="00DA24D3"/>
    <w:rsid w:val="00DA2E4C"/>
    <w:rsid w:val="00DB0DFC"/>
    <w:rsid w:val="00DB14D5"/>
    <w:rsid w:val="00DB155A"/>
    <w:rsid w:val="00DD0FA9"/>
    <w:rsid w:val="00DF1261"/>
    <w:rsid w:val="00E11305"/>
    <w:rsid w:val="00E14C26"/>
    <w:rsid w:val="00E632FC"/>
    <w:rsid w:val="00E9603E"/>
    <w:rsid w:val="00EA1307"/>
    <w:rsid w:val="00ED5819"/>
    <w:rsid w:val="00EE2ACD"/>
    <w:rsid w:val="00EF124A"/>
    <w:rsid w:val="00EF2DFB"/>
    <w:rsid w:val="00F06E3E"/>
    <w:rsid w:val="00FE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D6D3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A11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cs="Arial"/>
      <w:b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cs="Arial"/>
      <w:b/>
      <w:caps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spacing w:before="120"/>
      <w:outlineLvl w:val="3"/>
    </w:pPr>
    <w:rPr>
      <w:b/>
      <w:bCs/>
      <w:iCs/>
      <w:sz w:val="18"/>
    </w:rPr>
  </w:style>
  <w:style w:type="paragraph" w:styleId="Heading5">
    <w:name w:val="heading 5"/>
    <w:basedOn w:val="Normal"/>
    <w:next w:val="Normal"/>
    <w:qFormat/>
    <w:pPr>
      <w:keepNext/>
      <w:spacing w:before="60" w:after="60"/>
      <w:outlineLvl w:val="4"/>
    </w:pPr>
    <w:rPr>
      <w:b/>
      <w:bCs/>
      <w:i/>
      <w:sz w:val="18"/>
    </w:rPr>
  </w:style>
  <w:style w:type="paragraph" w:styleId="Heading6">
    <w:name w:val="heading 6"/>
    <w:basedOn w:val="Normal"/>
    <w:next w:val="Normal"/>
    <w:qFormat/>
    <w:pPr>
      <w:keepNext/>
      <w:spacing w:before="4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framePr w:hSpace="180" w:wrap="around" w:vAnchor="text" w:hAnchor="margin" w:y="-77"/>
      <w:spacing w:line="240" w:lineRule="exact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spacing w:before="40" w:line="200" w:lineRule="exact"/>
      <w:outlineLvl w:val="7"/>
    </w:pPr>
    <w:rPr>
      <w:b/>
      <w:bCs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Pr>
      <w:b/>
      <w:szCs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uiPriority w:val="99"/>
    <w:semiHidden/>
    <w:unhideWhenUsed/>
    <w:rsid w:val="006A0A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0AA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0A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A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0AA8"/>
    <w:rPr>
      <w:b/>
      <w:bCs/>
    </w:rPr>
  </w:style>
  <w:style w:type="character" w:customStyle="1" w:styleId="Heading1Char">
    <w:name w:val="Heading 1 Char"/>
    <w:link w:val="Heading1"/>
    <w:rsid w:val="00C94F61"/>
    <w:rPr>
      <w:rFonts w:ascii="Arial" w:hAnsi="Arial" w:cs="Arial"/>
      <w:b/>
      <w:szCs w:val="28"/>
    </w:rPr>
  </w:style>
  <w:style w:type="character" w:customStyle="1" w:styleId="Heading2Char">
    <w:name w:val="Heading 2 Char"/>
    <w:link w:val="Heading2"/>
    <w:rsid w:val="00C94F61"/>
    <w:rPr>
      <w:rFonts w:ascii="Arial" w:hAnsi="Arial" w:cs="Arial"/>
      <w:b/>
      <w:caps/>
      <w:sz w:val="24"/>
      <w:szCs w:val="28"/>
    </w:rPr>
  </w:style>
  <w:style w:type="character" w:customStyle="1" w:styleId="BodyTextChar">
    <w:name w:val="Body Text Char"/>
    <w:link w:val="BodyText"/>
    <w:semiHidden/>
    <w:rsid w:val="00714FD3"/>
    <w:rPr>
      <w:rFonts w:ascii="Arial" w:hAnsi="Arial"/>
      <w:b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9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OCFS-6010%20Non%20Medication%20Consent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9C7C6-0EDA-421F-B70C-6C57A7A1D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OCFS-6010 Non Medication Consent (3)</Template>
  <TotalTime>0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2020-05-29T17:46:00Z</dcterms:created>
  <dcterms:modified xsi:type="dcterms:W3CDTF">2020-05-29T17:47:00Z</dcterms:modified>
</cp:coreProperties>
</file>