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4C9D" w14:textId="77777777" w:rsidR="0031491A" w:rsidRPr="007B2ABB" w:rsidRDefault="0031491A">
      <w:pPr>
        <w:rPr>
          <w:sz w:val="6"/>
          <w:szCs w:val="6"/>
        </w:rPr>
      </w:pPr>
    </w:p>
    <w:p w14:paraId="1F1E0C29" w14:textId="77777777"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14:paraId="5EC554AA" w14:textId="77777777" w:rsidR="00F359EF" w:rsidRDefault="00F359EF" w:rsidP="00F359EF">
      <w:pPr>
        <w:jc w:val="center"/>
        <w:rPr>
          <w:rFonts w:cs="Arial"/>
          <w:sz w:val="18"/>
        </w:rPr>
      </w:pPr>
      <w:r>
        <w:rPr>
          <w:rFonts w:cs="Arial"/>
          <w:sz w:val="18"/>
        </w:rPr>
        <w:t>NEW YORK STATE</w:t>
      </w:r>
    </w:p>
    <w:p w14:paraId="534DDA71" w14:textId="77777777" w:rsidR="00F359EF" w:rsidRDefault="00F359EF" w:rsidP="00F359EF">
      <w:pPr>
        <w:jc w:val="center"/>
        <w:rPr>
          <w:rFonts w:cs="Arial"/>
          <w:sz w:val="18"/>
        </w:rPr>
      </w:pPr>
      <w:r>
        <w:rPr>
          <w:rFonts w:cs="Arial"/>
          <w:sz w:val="18"/>
        </w:rPr>
        <w:t>OFFICE OF CHILDREN AND FAMILY SERVICES</w:t>
      </w:r>
    </w:p>
    <w:p w14:paraId="6CC21556" w14:textId="77777777" w:rsidR="00FA0823" w:rsidRPr="007550B2" w:rsidRDefault="002E6012" w:rsidP="00B27FAB">
      <w:pPr>
        <w:jc w:val="center"/>
        <w:rPr>
          <w:sz w:val="24"/>
          <w:szCs w:val="22"/>
        </w:rPr>
      </w:pPr>
      <w:r w:rsidRPr="007550B2">
        <w:rPr>
          <w:rFonts w:cs="Arial"/>
          <w:b/>
          <w:sz w:val="24"/>
          <w:szCs w:val="22"/>
        </w:rPr>
        <w:t>MEDICATION CONSENT FORM</w:t>
      </w:r>
    </w:p>
    <w:p w14:paraId="6CB980D8" w14:textId="77777777" w:rsidR="00F359EF" w:rsidRPr="007550B2" w:rsidRDefault="002E6012" w:rsidP="00A65DD4">
      <w:pPr>
        <w:spacing w:after="120"/>
        <w:jc w:val="center"/>
        <w:rPr>
          <w:rFonts w:cs="Arial"/>
          <w:b/>
          <w:caps/>
        </w:rPr>
      </w:pPr>
      <w:r w:rsidRPr="007550B2">
        <w:rPr>
          <w:rFonts w:cs="Arial"/>
          <w:b/>
        </w:rPr>
        <w:t>CHILD DAY CARE PROGRAMS</w:t>
      </w:r>
    </w:p>
    <w:p w14:paraId="2390E15F" w14:textId="77777777"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14:paraId="0822B994" w14:textId="77777777"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14:paraId="373621DB" w14:textId="77777777"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14:paraId="32BDA627" w14:textId="77777777"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14:paraId="309BE69C" w14:textId="77777777"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14:paraId="67FDAE82" w14:textId="77777777" w:rsidTr="00A65DD4">
        <w:trPr>
          <w:jc w:val="center"/>
        </w:trPr>
        <w:tc>
          <w:tcPr>
            <w:tcW w:w="4166" w:type="dxa"/>
            <w:gridSpan w:val="2"/>
          </w:tcPr>
          <w:p w14:paraId="67EAAA3D" w14:textId="77777777"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14:paraId="3091CF83" w14:textId="77777777"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0"/>
            <w:r w:rsidRPr="007B2ABB">
              <w:t xml:space="preserve">      </w:t>
            </w:r>
            <w:r w:rsidRPr="007B2ABB">
              <w:rPr>
                <w:sz w:val="18"/>
                <w:szCs w:val="20"/>
              </w:rPr>
              <w:t xml:space="preserve">                               </w:t>
            </w:r>
          </w:p>
        </w:tc>
        <w:tc>
          <w:tcPr>
            <w:tcW w:w="2609" w:type="dxa"/>
            <w:gridSpan w:val="4"/>
          </w:tcPr>
          <w:p w14:paraId="64D296E6" w14:textId="77777777"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14:paraId="7DF3EC3D" w14:textId="77777777"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14:paraId="11BAD593" w14:textId="77777777"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14:paraId="47A03428" w14:textId="77777777" w:rsidR="0031491A" w:rsidRPr="007B2ABB" w:rsidRDefault="0031491A">
            <w:r w:rsidRPr="007B2ABB">
              <w:fldChar w:fldCharType="begin">
                <w:ffData>
                  <w:name w:val="Text3"/>
                  <w:enabled/>
                  <w:calcOnExit w:val="0"/>
                  <w:textInput/>
                </w:ffData>
              </w:fldChar>
            </w:r>
            <w:bookmarkStart w:id="1"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p>
        </w:tc>
      </w:tr>
      <w:tr w:rsidR="0031491A" w:rsidRPr="007B2ABB" w14:paraId="339DAF14" w14:textId="77777777" w:rsidTr="00A65DD4">
        <w:tblPrEx>
          <w:tblLook w:val="00A0" w:firstRow="1" w:lastRow="0" w:firstColumn="1" w:lastColumn="0" w:noHBand="0" w:noVBand="0"/>
        </w:tblPrEx>
        <w:trPr>
          <w:jc w:val="center"/>
        </w:trPr>
        <w:tc>
          <w:tcPr>
            <w:tcW w:w="4821" w:type="dxa"/>
            <w:gridSpan w:val="3"/>
          </w:tcPr>
          <w:p w14:paraId="0A1C921D" w14:textId="77777777"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14:paraId="051E10B2" w14:textId="77777777"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2"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2"/>
          </w:p>
        </w:tc>
        <w:tc>
          <w:tcPr>
            <w:tcW w:w="3310" w:type="dxa"/>
            <w:gridSpan w:val="4"/>
          </w:tcPr>
          <w:p w14:paraId="6D732BF1" w14:textId="77777777"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14:paraId="7669ADFD" w14:textId="77777777" w:rsidR="0031491A" w:rsidRPr="007B2ABB" w:rsidRDefault="0031491A">
            <w:pPr>
              <w:ind w:left="-4"/>
            </w:pPr>
            <w:r w:rsidRPr="007B2ABB">
              <w:fldChar w:fldCharType="begin">
                <w:ffData>
                  <w:name w:val="Text5"/>
                  <w:enabled/>
                  <w:calcOnExit w:val="0"/>
                  <w:textInput/>
                </w:ffData>
              </w:fldChar>
            </w:r>
            <w:bookmarkStart w:id="3"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
          </w:p>
        </w:tc>
        <w:tc>
          <w:tcPr>
            <w:tcW w:w="2957" w:type="dxa"/>
            <w:tcBorders>
              <w:bottom w:val="single" w:sz="4" w:space="0" w:color="auto"/>
            </w:tcBorders>
          </w:tcPr>
          <w:p w14:paraId="4F44C369" w14:textId="77777777"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14:paraId="1C0980C4" w14:textId="77777777" w:rsidR="0031491A" w:rsidRPr="007B2ABB" w:rsidRDefault="0031491A">
            <w:r w:rsidRPr="007B2ABB">
              <w:fldChar w:fldCharType="begin">
                <w:ffData>
                  <w:name w:val="Text6"/>
                  <w:enabled/>
                  <w:calcOnExit w:val="0"/>
                  <w:textInput/>
                </w:ffData>
              </w:fldChar>
            </w:r>
            <w:bookmarkStart w:id="4"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r>
      <w:tr w:rsidR="0031491A" w:rsidRPr="007B2ABB" w14:paraId="623DC5D8" w14:textId="77777777" w:rsidTr="007550B2">
        <w:tblPrEx>
          <w:tblLook w:val="00A0" w:firstRow="1" w:lastRow="0" w:firstColumn="1" w:lastColumn="0" w:noHBand="0" w:noVBand="0"/>
        </w:tblPrEx>
        <w:trPr>
          <w:cantSplit/>
          <w:jc w:val="center"/>
        </w:trPr>
        <w:tc>
          <w:tcPr>
            <w:tcW w:w="3015" w:type="dxa"/>
            <w:tcBorders>
              <w:bottom w:val="nil"/>
              <w:right w:val="nil"/>
            </w:tcBorders>
          </w:tcPr>
          <w:p w14:paraId="43525DDE" w14:textId="77777777"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14:paraId="49E7F20D" w14:textId="77777777" w:rsidR="0031491A" w:rsidRPr="007B2ABB" w:rsidRDefault="0031491A" w:rsidP="007550B2">
            <w:pPr>
              <w:rPr>
                <w:sz w:val="18"/>
              </w:rPr>
            </w:pPr>
            <w:r w:rsidRPr="007B2ABB">
              <w:fldChar w:fldCharType="begin">
                <w:ffData>
                  <w:name w:val="Text7"/>
                  <w:enabled/>
                  <w:calcOnExit w:val="0"/>
                  <w:textInput/>
                </w:ffData>
              </w:fldChar>
            </w:r>
            <w:bookmarkStart w:id="5"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14:paraId="518235DA" w14:textId="77777777">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14:paraId="76DBE999" w14:textId="77777777"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14:paraId="6D9D95A1" w14:textId="77777777" w:rsidR="0031491A" w:rsidRPr="007B2ABB" w:rsidRDefault="0031491A">
            <w:pPr>
              <w:spacing w:before="120"/>
              <w:rPr>
                <w:sz w:val="18"/>
              </w:rPr>
            </w:pPr>
          </w:p>
        </w:tc>
      </w:tr>
      <w:tr w:rsidR="0031491A" w:rsidRPr="007B2ABB" w14:paraId="683652FE" w14:textId="77777777"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14:paraId="0B58C97C" w14:textId="77777777"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14:anchorId="4358803B" wp14:editId="353C3399">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6"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6"/>
          </w:p>
        </w:tc>
      </w:tr>
      <w:tr w:rsidR="0031491A" w:rsidRPr="007B2ABB" w14:paraId="6A024E04" w14:textId="77777777"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14:paraId="071AB5EA" w14:textId="77777777"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7" w:name="Check1"/>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7"/>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14:paraId="26C18B1B" w14:textId="77777777" w:rsidR="0031491A" w:rsidRPr="007B2ABB" w:rsidRDefault="0031491A" w:rsidP="00A94D42">
            <w:pPr>
              <w:pStyle w:val="Header"/>
              <w:spacing w:before="120"/>
              <w:rPr>
                <w:sz w:val="4"/>
                <w:szCs w:val="4"/>
                <w:u w:val="single"/>
              </w:rPr>
            </w:pPr>
            <w:r w:rsidRPr="007B2ABB">
              <w:rPr>
                <w:b/>
                <w:bCs/>
                <w:i/>
              </w:rPr>
              <w:t>AND/OR</w:t>
            </w:r>
          </w:p>
        </w:tc>
      </w:tr>
      <w:tr w:rsidR="0031491A" w:rsidRPr="007B2ABB" w14:paraId="5AE55E03" w14:textId="77777777" w:rsidTr="003E0CEA">
        <w:trPr>
          <w:trHeight w:hRule="exact" w:val="288"/>
          <w:jc w:val="center"/>
        </w:trPr>
        <w:tc>
          <w:tcPr>
            <w:tcW w:w="11088" w:type="dxa"/>
            <w:gridSpan w:val="8"/>
            <w:tcBorders>
              <w:top w:val="nil"/>
              <w:bottom w:val="single" w:sz="4" w:space="0" w:color="auto"/>
            </w:tcBorders>
          </w:tcPr>
          <w:p w14:paraId="7577ED08" w14:textId="77777777"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8"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8"/>
          </w:p>
          <w:p w14:paraId="14CD363C" w14:textId="77777777" w:rsidR="0031491A" w:rsidRPr="007B2ABB" w:rsidRDefault="0031491A">
            <w:pPr>
              <w:rPr>
                <w:sz w:val="4"/>
                <w:szCs w:val="4"/>
              </w:rPr>
            </w:pPr>
          </w:p>
          <w:p w14:paraId="1FA645AF" w14:textId="77777777" w:rsidR="0031491A" w:rsidRPr="007B2ABB" w:rsidRDefault="0031491A">
            <w:pPr>
              <w:rPr>
                <w:sz w:val="4"/>
                <w:szCs w:val="4"/>
              </w:rPr>
            </w:pPr>
          </w:p>
          <w:p w14:paraId="48CC12A8" w14:textId="77777777" w:rsidR="0031491A" w:rsidRPr="007B2ABB" w:rsidRDefault="0031491A">
            <w:pPr>
              <w:rPr>
                <w:sz w:val="4"/>
                <w:szCs w:val="4"/>
              </w:rPr>
            </w:pPr>
          </w:p>
          <w:p w14:paraId="57F486D4" w14:textId="77777777" w:rsidR="0031491A" w:rsidRPr="007B2ABB" w:rsidRDefault="0031491A">
            <w:pPr>
              <w:rPr>
                <w:b/>
                <w:bCs/>
                <w:i/>
                <w:sz w:val="18"/>
              </w:rPr>
            </w:pPr>
          </w:p>
        </w:tc>
      </w:tr>
      <w:tr w:rsidR="0031491A" w:rsidRPr="007B2ABB" w14:paraId="1634D1FE" w14:textId="77777777" w:rsidTr="00C3471D">
        <w:trPr>
          <w:trHeight w:hRule="exact" w:val="1153"/>
          <w:jc w:val="center"/>
        </w:trPr>
        <w:tc>
          <w:tcPr>
            <w:tcW w:w="11088" w:type="dxa"/>
            <w:gridSpan w:val="8"/>
            <w:tcBorders>
              <w:top w:val="nil"/>
              <w:bottom w:val="single" w:sz="4" w:space="0" w:color="auto"/>
            </w:tcBorders>
          </w:tcPr>
          <w:p w14:paraId="2C54819E" w14:textId="77777777" w:rsidR="0031491A" w:rsidRPr="007B2ABB" w:rsidRDefault="0031491A" w:rsidP="007550B2">
            <w:pPr>
              <w:rPr>
                <w:sz w:val="18"/>
              </w:rPr>
            </w:pPr>
            <w:r w:rsidRPr="007B2ABB">
              <w:rPr>
                <w:sz w:val="18"/>
              </w:rPr>
              <w:t>9. What action should the child care provider take if side effects are noted:</w:t>
            </w:r>
          </w:p>
          <w:p w14:paraId="40FD4CC9" w14:textId="77777777"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9" w:name="Check2"/>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9"/>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0" w:name="Check3"/>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10"/>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14:paraId="5077924F" w14:textId="77777777"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14:anchorId="61943817" wp14:editId="0E38BD73">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1" w:name="Check4"/>
            <w:r w:rsidR="0031491A" w:rsidRPr="007B2ABB">
              <w:rPr>
                <w:sz w:val="18"/>
              </w:rPr>
              <w:instrText xml:space="preserve"> FORMCHECKBOX </w:instrText>
            </w:r>
            <w:r w:rsidR="003A2AD9">
              <w:rPr>
                <w:sz w:val="18"/>
              </w:rPr>
            </w:r>
            <w:r w:rsidR="003A2AD9">
              <w:rPr>
                <w:sz w:val="18"/>
              </w:rPr>
              <w:fldChar w:fldCharType="separate"/>
            </w:r>
            <w:r w:rsidR="0031491A" w:rsidRPr="007B2ABB">
              <w:rPr>
                <w:sz w:val="18"/>
              </w:rPr>
              <w:fldChar w:fldCharType="end"/>
            </w:r>
            <w:bookmarkEnd w:id="11"/>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2"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2"/>
          </w:p>
        </w:tc>
      </w:tr>
      <w:tr w:rsidR="0031491A" w:rsidRPr="007B2ABB" w14:paraId="36FCBFC3" w14:textId="77777777" w:rsidTr="007550B2">
        <w:trPr>
          <w:jc w:val="center"/>
        </w:trPr>
        <w:tc>
          <w:tcPr>
            <w:tcW w:w="11088" w:type="dxa"/>
            <w:gridSpan w:val="8"/>
            <w:tcBorders>
              <w:bottom w:val="nil"/>
            </w:tcBorders>
          </w:tcPr>
          <w:p w14:paraId="0368C954" w14:textId="77777777"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3" w:name="Check5"/>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13"/>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14:paraId="66005D00" w14:textId="77777777" w:rsidR="0031491A" w:rsidRPr="007B2ABB" w:rsidRDefault="0031491A" w:rsidP="007550B2">
            <w:pPr>
              <w:pStyle w:val="Heading5"/>
              <w:spacing w:before="120" w:after="40"/>
              <w:rPr>
                <w:sz w:val="4"/>
                <w:szCs w:val="4"/>
              </w:rPr>
            </w:pPr>
            <w:r w:rsidRPr="007B2ABB">
              <w:rPr>
                <w:sz w:val="20"/>
              </w:rPr>
              <w:t>AND/OR</w:t>
            </w:r>
          </w:p>
        </w:tc>
      </w:tr>
      <w:tr w:rsidR="0031491A" w:rsidRPr="007B2ABB" w14:paraId="0C9A5012" w14:textId="77777777" w:rsidTr="005500FB">
        <w:trPr>
          <w:trHeight w:hRule="exact" w:val="1296"/>
          <w:jc w:val="center"/>
        </w:trPr>
        <w:tc>
          <w:tcPr>
            <w:tcW w:w="11088" w:type="dxa"/>
            <w:gridSpan w:val="8"/>
            <w:tcBorders>
              <w:top w:val="nil"/>
            </w:tcBorders>
          </w:tcPr>
          <w:p w14:paraId="195571DC" w14:textId="77777777"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14:paraId="7DFDCC7A" w14:textId="77777777"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14:anchorId="31C89841" wp14:editId="7785C748">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14:anchorId="623B14E8" wp14:editId="0F9DFCF3">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4"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4"/>
          </w:p>
        </w:tc>
      </w:tr>
      <w:tr w:rsidR="0031491A" w:rsidRPr="007B2ABB" w14:paraId="3C2D3BAD" w14:textId="77777777" w:rsidTr="007550B2">
        <w:trPr>
          <w:trHeight w:hRule="exact" w:val="605"/>
          <w:jc w:val="center"/>
        </w:trPr>
        <w:tc>
          <w:tcPr>
            <w:tcW w:w="11088" w:type="dxa"/>
            <w:gridSpan w:val="8"/>
          </w:tcPr>
          <w:p w14:paraId="16FE7DCF" w14:textId="77777777"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14:anchorId="3AFDA2A3" wp14:editId="2F550F13">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5"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5"/>
          </w:p>
        </w:tc>
      </w:tr>
      <w:tr w:rsidR="0031491A" w:rsidRPr="007B2ABB" w14:paraId="29DD54FB" w14:textId="77777777" w:rsidTr="00A65DD4">
        <w:trPr>
          <w:trHeight w:hRule="exact" w:val="864"/>
          <w:jc w:val="center"/>
        </w:trPr>
        <w:tc>
          <w:tcPr>
            <w:tcW w:w="11088" w:type="dxa"/>
            <w:gridSpan w:val="8"/>
          </w:tcPr>
          <w:p w14:paraId="2E572EA5" w14:textId="77777777" w:rsidR="0031491A" w:rsidRPr="007B2ABB" w:rsidRDefault="0031491A" w:rsidP="007550B2">
            <w:pPr>
              <w:rPr>
                <w:sz w:val="18"/>
              </w:rPr>
            </w:pPr>
            <w:r w:rsidRPr="007B2ABB">
              <w:rPr>
                <w:sz w:val="18"/>
              </w:rPr>
              <w:t xml:space="preserve">12. Does the </w:t>
            </w:r>
            <w:proofErr w:type="gramStart"/>
            <w:r w:rsidRPr="007B2ABB">
              <w:rPr>
                <w:sz w:val="18"/>
              </w:rPr>
              <w:t>above named</w:t>
            </w:r>
            <w:proofErr w:type="gramEnd"/>
            <w:r w:rsidRPr="007B2ABB">
              <w:rPr>
                <w:sz w:val="18"/>
              </w:rPr>
              <w:t xml:space="preserve">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14:paraId="61A53EC4" w14:textId="77777777"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6" w:name="Check6"/>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16"/>
            <w:r w:rsidRPr="007B2ABB">
              <w:rPr>
                <w:sz w:val="18"/>
              </w:rPr>
              <w:t xml:space="preserve"> No  </w:t>
            </w:r>
            <w:r w:rsidRPr="007B2ABB">
              <w:rPr>
                <w:sz w:val="18"/>
              </w:rPr>
              <w:fldChar w:fldCharType="begin">
                <w:ffData>
                  <w:name w:val="Check7"/>
                  <w:enabled/>
                  <w:calcOnExit w:val="0"/>
                  <w:checkBox>
                    <w:sizeAuto/>
                    <w:default w:val="0"/>
                  </w:checkBox>
                </w:ffData>
              </w:fldChar>
            </w:r>
            <w:bookmarkStart w:id="17" w:name="Check7"/>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17"/>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14:paraId="1B65C257" w14:textId="77777777" w:rsidR="0031491A" w:rsidRPr="007B2ABB" w:rsidRDefault="0031491A">
            <w:pPr>
              <w:rPr>
                <w:sz w:val="18"/>
                <w:szCs w:val="8"/>
              </w:rPr>
            </w:pPr>
          </w:p>
        </w:tc>
      </w:tr>
      <w:tr w:rsidR="0031491A" w:rsidRPr="007B2ABB" w14:paraId="2E6F026D" w14:textId="77777777" w:rsidTr="00A65DD4">
        <w:trPr>
          <w:trHeight w:hRule="exact" w:val="864"/>
          <w:jc w:val="center"/>
        </w:trPr>
        <w:tc>
          <w:tcPr>
            <w:tcW w:w="11088" w:type="dxa"/>
            <w:gridSpan w:val="8"/>
            <w:tcBorders>
              <w:bottom w:val="single" w:sz="4" w:space="0" w:color="auto"/>
            </w:tcBorders>
          </w:tcPr>
          <w:p w14:paraId="2B11DEB4" w14:textId="77777777"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14:paraId="679957BC" w14:textId="77777777"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8" w:name="Check8"/>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18"/>
            <w:r w:rsidRPr="007B2ABB">
              <w:rPr>
                <w:sz w:val="18"/>
              </w:rPr>
              <w:t xml:space="preserve">  No  </w:t>
            </w:r>
            <w:r w:rsidRPr="007B2ABB">
              <w:rPr>
                <w:sz w:val="18"/>
              </w:rPr>
              <w:fldChar w:fldCharType="begin">
                <w:ffData>
                  <w:name w:val="Check9"/>
                  <w:enabled/>
                  <w:calcOnExit w:val="0"/>
                  <w:checkBox>
                    <w:sizeAuto/>
                    <w:default w:val="0"/>
                  </w:checkBox>
                </w:ffData>
              </w:fldChar>
            </w:r>
            <w:bookmarkStart w:id="19" w:name="Check9"/>
            <w:r w:rsidRPr="007B2ABB">
              <w:rPr>
                <w:sz w:val="18"/>
              </w:rPr>
              <w:instrText xml:space="preserve"> FORMCHECKBOX </w:instrText>
            </w:r>
            <w:r w:rsidR="003A2AD9">
              <w:rPr>
                <w:sz w:val="18"/>
              </w:rPr>
            </w:r>
            <w:r w:rsidR="003A2AD9">
              <w:rPr>
                <w:sz w:val="18"/>
              </w:rPr>
              <w:fldChar w:fldCharType="separate"/>
            </w:r>
            <w:r w:rsidRPr="007B2ABB">
              <w:rPr>
                <w:sz w:val="18"/>
              </w:rPr>
              <w:fldChar w:fldCharType="end"/>
            </w:r>
            <w:bookmarkEnd w:id="19"/>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14:paraId="00C7B7EB" w14:textId="77777777" w:rsidR="0031491A" w:rsidRPr="007B2ABB" w:rsidRDefault="0031491A">
            <w:pPr>
              <w:rPr>
                <w:sz w:val="18"/>
                <w:szCs w:val="4"/>
              </w:rPr>
            </w:pPr>
          </w:p>
          <w:p w14:paraId="08E76613" w14:textId="77777777" w:rsidR="0031491A" w:rsidRPr="007B2ABB" w:rsidRDefault="0031491A">
            <w:pPr>
              <w:rPr>
                <w:sz w:val="18"/>
                <w:szCs w:val="22"/>
              </w:rPr>
            </w:pPr>
          </w:p>
          <w:p w14:paraId="3043A71E" w14:textId="77777777" w:rsidR="0031491A" w:rsidRPr="007B2ABB" w:rsidRDefault="0031491A">
            <w:pPr>
              <w:rPr>
                <w:sz w:val="4"/>
                <w:szCs w:val="4"/>
              </w:rPr>
            </w:pPr>
          </w:p>
        </w:tc>
      </w:tr>
      <w:tr w:rsidR="0031491A" w:rsidRPr="007B2ABB" w14:paraId="2C7CD910" w14:textId="77777777" w:rsidTr="003E0CEA">
        <w:trPr>
          <w:jc w:val="center"/>
        </w:trPr>
        <w:tc>
          <w:tcPr>
            <w:tcW w:w="4932" w:type="dxa"/>
            <w:gridSpan w:val="4"/>
          </w:tcPr>
          <w:p w14:paraId="73BCED98" w14:textId="77777777"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14:paraId="31F3C82F" w14:textId="77777777"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14:paraId="70537AC7" w14:textId="77777777"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14:paraId="4D9A1DFA" w14:textId="77777777"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14:paraId="53757B49" w14:textId="77777777" w:rsidTr="00A65DD4">
        <w:trPr>
          <w:jc w:val="center"/>
        </w:trPr>
        <w:tc>
          <w:tcPr>
            <w:tcW w:w="5544" w:type="dxa"/>
            <w:gridSpan w:val="5"/>
          </w:tcPr>
          <w:p w14:paraId="4C9FFB1A" w14:textId="77777777"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14:paraId="3070E871" w14:textId="77777777" w:rsidR="0031491A" w:rsidRPr="007B2ABB" w:rsidRDefault="0031491A" w:rsidP="00A65DD4">
            <w:pPr>
              <w:rPr>
                <w:sz w:val="18"/>
              </w:rPr>
            </w:pPr>
            <w:r w:rsidRPr="007B2ABB">
              <w:fldChar w:fldCharType="begin">
                <w:ffData>
                  <w:name w:val="Text15"/>
                  <w:enabled/>
                  <w:calcOnExit w:val="0"/>
                  <w:textInput/>
                </w:ffData>
              </w:fldChar>
            </w:r>
            <w:bookmarkStart w:id="20"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0"/>
            <w:r w:rsidRPr="007B2ABB">
              <w:t xml:space="preserve"> </w:t>
            </w:r>
          </w:p>
        </w:tc>
        <w:tc>
          <w:tcPr>
            <w:tcW w:w="5544" w:type="dxa"/>
            <w:gridSpan w:val="3"/>
          </w:tcPr>
          <w:p w14:paraId="76920247" w14:textId="77777777"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14:paraId="5A6E45B8" w14:textId="77777777" w:rsidR="0031491A" w:rsidRPr="007B2ABB" w:rsidRDefault="0031491A" w:rsidP="00A65DD4">
            <w:pPr>
              <w:rPr>
                <w:sz w:val="18"/>
              </w:rPr>
            </w:pPr>
            <w:r w:rsidRPr="007B2ABB">
              <w:fldChar w:fldCharType="begin">
                <w:ffData>
                  <w:name w:val="Text16"/>
                  <w:enabled/>
                  <w:calcOnExit w:val="0"/>
                  <w:textInput/>
                </w:ffData>
              </w:fldChar>
            </w:r>
            <w:bookmarkStart w:id="21"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p>
        </w:tc>
      </w:tr>
      <w:tr w:rsidR="0031491A" w:rsidRPr="007B2ABB" w14:paraId="2A1667C4" w14:textId="77777777" w:rsidTr="007550B2">
        <w:trPr>
          <w:trHeight w:hRule="exact" w:val="605"/>
          <w:jc w:val="center"/>
        </w:trPr>
        <w:tc>
          <w:tcPr>
            <w:tcW w:w="11088" w:type="dxa"/>
            <w:gridSpan w:val="8"/>
            <w:tcBorders>
              <w:bottom w:val="single" w:sz="4" w:space="0" w:color="auto"/>
            </w:tcBorders>
          </w:tcPr>
          <w:p w14:paraId="5D077862" w14:textId="77777777"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14:paraId="02A231C7" w14:textId="77777777" w:rsidR="0031491A" w:rsidRPr="007B2ABB" w:rsidRDefault="0031491A">
            <w:pPr>
              <w:pStyle w:val="Heading6"/>
            </w:pPr>
            <w:r w:rsidRPr="007B2ABB">
              <w:t>X</w:t>
            </w:r>
          </w:p>
          <w:p w14:paraId="235C6188" w14:textId="77777777" w:rsidR="0031491A" w:rsidRPr="007B2ABB" w:rsidRDefault="0031491A">
            <w:pPr>
              <w:rPr>
                <w:sz w:val="18"/>
                <w:szCs w:val="8"/>
              </w:rPr>
            </w:pPr>
          </w:p>
        </w:tc>
      </w:tr>
    </w:tbl>
    <w:p w14:paraId="38978E04" w14:textId="77777777" w:rsidR="00A65DD4" w:rsidRDefault="00A65DD4" w:rsidP="00EB7A7F">
      <w:pPr>
        <w:pStyle w:val="Heading1"/>
        <w:rPr>
          <w:sz w:val="14"/>
        </w:rPr>
      </w:pPr>
    </w:p>
    <w:p w14:paraId="292FF1B1" w14:textId="77777777" w:rsidR="00A65DD4" w:rsidRDefault="00A65DD4">
      <w:pPr>
        <w:spacing w:before="0" w:after="0"/>
        <w:rPr>
          <w:rFonts w:cs="Arial"/>
          <w:b/>
          <w:sz w:val="14"/>
          <w:szCs w:val="28"/>
        </w:rPr>
      </w:pPr>
      <w:r>
        <w:rPr>
          <w:sz w:val="14"/>
        </w:rPr>
        <w:br w:type="page"/>
      </w:r>
    </w:p>
    <w:p w14:paraId="2F57DCA8" w14:textId="77777777"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14:paraId="58B8EC33" w14:textId="77777777" w:rsidR="00EB7A7F" w:rsidRDefault="00EB7A7F" w:rsidP="00EB7A7F">
      <w:pPr>
        <w:jc w:val="center"/>
        <w:rPr>
          <w:rFonts w:cs="Arial"/>
          <w:sz w:val="18"/>
        </w:rPr>
      </w:pPr>
      <w:r>
        <w:rPr>
          <w:rFonts w:cs="Arial"/>
          <w:sz w:val="18"/>
        </w:rPr>
        <w:t>NEW YORK STATE</w:t>
      </w:r>
    </w:p>
    <w:p w14:paraId="494A5231" w14:textId="77777777" w:rsidR="00EB7A7F" w:rsidRDefault="00EB7A7F" w:rsidP="00EB7A7F">
      <w:pPr>
        <w:jc w:val="center"/>
        <w:rPr>
          <w:rFonts w:cs="Arial"/>
          <w:sz w:val="18"/>
        </w:rPr>
      </w:pPr>
      <w:r>
        <w:rPr>
          <w:rFonts w:cs="Arial"/>
          <w:sz w:val="18"/>
        </w:rPr>
        <w:t>OFFICE OF CHILDREN AND FAMILY SERVICES</w:t>
      </w:r>
    </w:p>
    <w:p w14:paraId="434010B2" w14:textId="77777777" w:rsidR="0072430E" w:rsidRDefault="00AD6769" w:rsidP="000C3106">
      <w:pPr>
        <w:spacing w:after="0"/>
        <w:jc w:val="center"/>
        <w:rPr>
          <w:rFonts w:cs="Arial"/>
          <w:b/>
          <w:sz w:val="24"/>
          <w:szCs w:val="22"/>
        </w:rPr>
      </w:pPr>
      <w:r w:rsidRPr="000C3106">
        <w:rPr>
          <w:rFonts w:cs="Arial"/>
          <w:b/>
          <w:sz w:val="24"/>
          <w:szCs w:val="22"/>
        </w:rPr>
        <w:t>MEDICATION CONSENT FORM</w:t>
      </w:r>
    </w:p>
    <w:p w14:paraId="0BCD4FEA" w14:textId="77777777"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14:paraId="59F54EC8" w14:textId="77777777" w:rsidTr="000C3106">
        <w:tc>
          <w:tcPr>
            <w:tcW w:w="11124" w:type="dxa"/>
            <w:gridSpan w:val="8"/>
            <w:tcBorders>
              <w:top w:val="nil"/>
              <w:left w:val="nil"/>
              <w:right w:val="nil"/>
            </w:tcBorders>
          </w:tcPr>
          <w:p w14:paraId="5E7F6FEA" w14:textId="77777777"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14:paraId="4B96A3C1" w14:textId="77777777" w:rsidTr="00F8279C">
        <w:trPr>
          <w:trHeight w:hRule="exact" w:val="1040"/>
        </w:trPr>
        <w:tc>
          <w:tcPr>
            <w:tcW w:w="11124" w:type="dxa"/>
            <w:gridSpan w:val="8"/>
            <w:tcBorders>
              <w:top w:val="single" w:sz="4" w:space="0" w:color="auto"/>
            </w:tcBorders>
          </w:tcPr>
          <w:p w14:paraId="32DC2247" w14:textId="77777777"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14:paraId="421BCC8B" w14:textId="77777777"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t>
            </w:r>
            <w:proofErr w:type="gramStart"/>
            <w:r w:rsidR="006C30F0" w:rsidRPr="00A65DD4">
              <w:rPr>
                <w:i/>
                <w:sz w:val="18"/>
              </w:rPr>
              <w:t>write</w:t>
            </w:r>
            <w:proofErr w:type="gramEnd"/>
            <w:r w:rsidR="006C30F0" w:rsidRPr="00A65DD4">
              <w:rPr>
                <w:i/>
                <w:sz w:val="18"/>
              </w:rPr>
              <w:t xml:space="preserv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3A2AD9">
              <w:rPr>
                <w:sz w:val="18"/>
              </w:rPr>
            </w:r>
            <w:r w:rsidR="003A2AD9">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3A2AD9">
              <w:rPr>
                <w:sz w:val="18"/>
              </w:rPr>
            </w:r>
            <w:r w:rsidR="003A2AD9">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3A2AD9">
              <w:rPr>
                <w:sz w:val="18"/>
              </w:rPr>
            </w:r>
            <w:r w:rsidR="003A2AD9">
              <w:rPr>
                <w:sz w:val="18"/>
              </w:rPr>
              <w:fldChar w:fldCharType="separate"/>
            </w:r>
            <w:r w:rsidR="006C30F0" w:rsidRPr="007B2ABB">
              <w:rPr>
                <w:sz w:val="18"/>
              </w:rPr>
              <w:fldChar w:fldCharType="end"/>
            </w:r>
            <w:r w:rsidR="006C30F0" w:rsidRPr="007B2ABB">
              <w:rPr>
                <w:sz w:val="18"/>
              </w:rPr>
              <w:t xml:space="preserve">  No  </w:t>
            </w:r>
          </w:p>
          <w:p w14:paraId="3F82C6AA" w14:textId="77777777"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14:anchorId="6D3006CB" wp14:editId="6681911B">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14:paraId="170C3D41" w14:textId="77777777" w:rsidR="006C30F0" w:rsidRPr="003D1308" w:rsidRDefault="006C30F0" w:rsidP="00B73755">
            <w:pPr>
              <w:spacing w:before="20"/>
              <w:rPr>
                <w:b/>
                <w:sz w:val="22"/>
                <w:szCs w:val="28"/>
              </w:rPr>
            </w:pPr>
          </w:p>
        </w:tc>
      </w:tr>
      <w:tr w:rsidR="006C30F0" w:rsidRPr="007B2ABB" w14:paraId="36E9A05B" w14:textId="77777777" w:rsidTr="00167B8C">
        <w:trPr>
          <w:trHeight w:hRule="exact" w:val="576"/>
        </w:trPr>
        <w:tc>
          <w:tcPr>
            <w:tcW w:w="11124" w:type="dxa"/>
            <w:gridSpan w:val="8"/>
            <w:tcBorders>
              <w:top w:val="single" w:sz="4" w:space="0" w:color="auto"/>
            </w:tcBorders>
          </w:tcPr>
          <w:p w14:paraId="6D150558" w14:textId="77777777"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14:paraId="5A7ADFD4" w14:textId="77777777"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14:paraId="3C60669F" w14:textId="77777777" w:rsidTr="00167B8C">
        <w:trPr>
          <w:trHeight w:hRule="exact" w:val="576"/>
        </w:trPr>
        <w:tc>
          <w:tcPr>
            <w:tcW w:w="5562" w:type="dxa"/>
            <w:gridSpan w:val="4"/>
            <w:tcBorders>
              <w:top w:val="single" w:sz="4" w:space="0" w:color="auto"/>
            </w:tcBorders>
          </w:tcPr>
          <w:p w14:paraId="3BB9A2D1" w14:textId="77777777"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14:paraId="5BA80B02" w14:textId="77777777"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14:paraId="58BB38D2" w14:textId="77777777"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14:paraId="217FBC1D" w14:textId="77777777"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14:paraId="7A6B6332" w14:textId="77777777" w:rsidTr="000C3106">
        <w:trPr>
          <w:trHeight w:hRule="exact" w:val="576"/>
        </w:trPr>
        <w:tc>
          <w:tcPr>
            <w:tcW w:w="11124" w:type="dxa"/>
            <w:gridSpan w:val="8"/>
            <w:tcBorders>
              <w:top w:val="single" w:sz="4" w:space="0" w:color="auto"/>
              <w:bottom w:val="single" w:sz="4" w:space="0" w:color="auto"/>
            </w:tcBorders>
          </w:tcPr>
          <w:p w14:paraId="594DC38B" w14:textId="77777777"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14:paraId="175386E9" w14:textId="77777777"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14:paraId="3E1E9AB0" w14:textId="77777777" w:rsidTr="000C3106">
        <w:tc>
          <w:tcPr>
            <w:tcW w:w="11124" w:type="dxa"/>
            <w:gridSpan w:val="8"/>
            <w:tcBorders>
              <w:top w:val="single" w:sz="4" w:space="0" w:color="auto"/>
              <w:left w:val="nil"/>
              <w:right w:val="nil"/>
            </w:tcBorders>
          </w:tcPr>
          <w:p w14:paraId="04C96B1B" w14:textId="77777777"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14:paraId="3828D17C" w14:textId="77777777" w:rsidTr="00F8279C">
        <w:trPr>
          <w:trHeight w:hRule="exact" w:val="576"/>
        </w:trPr>
        <w:tc>
          <w:tcPr>
            <w:tcW w:w="3600" w:type="dxa"/>
            <w:gridSpan w:val="2"/>
            <w:tcBorders>
              <w:top w:val="single" w:sz="4" w:space="0" w:color="auto"/>
            </w:tcBorders>
          </w:tcPr>
          <w:p w14:paraId="37212E66" w14:textId="77777777"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14:paraId="0EFDDE71" w14:textId="77777777" w:rsidR="00C21AC5" w:rsidRPr="007B2ABB" w:rsidRDefault="00C21AC5" w:rsidP="000C3106">
            <w:r w:rsidRPr="007B2ABB">
              <w:fldChar w:fldCharType="begin">
                <w:ffData>
                  <w:name w:val="Text21"/>
                  <w:enabled/>
                  <w:calcOnExit w:val="0"/>
                  <w:textInput/>
                </w:ffData>
              </w:fldChar>
            </w:r>
            <w:bookmarkStart w:id="22"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p w14:paraId="3C4B514B" w14:textId="77777777" w:rsidR="00C21AC5" w:rsidRPr="007B2ABB" w:rsidRDefault="00C21AC5" w:rsidP="00B73755">
            <w:pPr>
              <w:spacing w:before="20"/>
              <w:rPr>
                <w:sz w:val="18"/>
              </w:rPr>
            </w:pPr>
          </w:p>
          <w:p w14:paraId="307A8596" w14:textId="77777777" w:rsidR="00C21AC5" w:rsidRPr="007B2ABB" w:rsidRDefault="00C21AC5" w:rsidP="00B73755">
            <w:pPr>
              <w:spacing w:before="20"/>
              <w:rPr>
                <w:sz w:val="18"/>
                <w:szCs w:val="8"/>
              </w:rPr>
            </w:pPr>
          </w:p>
        </w:tc>
        <w:tc>
          <w:tcPr>
            <w:tcW w:w="3600" w:type="dxa"/>
            <w:gridSpan w:val="4"/>
            <w:tcBorders>
              <w:top w:val="single" w:sz="4" w:space="0" w:color="auto"/>
            </w:tcBorders>
          </w:tcPr>
          <w:p w14:paraId="67638F13" w14:textId="77777777"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14:paraId="7174C5F5" w14:textId="77777777" w:rsidR="00C21AC5" w:rsidRPr="007B2ABB" w:rsidRDefault="00C21AC5" w:rsidP="000C3106">
            <w:r w:rsidRPr="007B2ABB">
              <w:fldChar w:fldCharType="begin">
                <w:ffData>
                  <w:name w:val="Text22"/>
                  <w:enabled/>
                  <w:calcOnExit w:val="0"/>
                  <w:textInput/>
                </w:ffData>
              </w:fldChar>
            </w:r>
            <w:bookmarkStart w:id="23"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tc>
        <w:tc>
          <w:tcPr>
            <w:tcW w:w="3924" w:type="dxa"/>
            <w:gridSpan w:val="2"/>
            <w:tcBorders>
              <w:top w:val="single" w:sz="4" w:space="0" w:color="auto"/>
            </w:tcBorders>
          </w:tcPr>
          <w:p w14:paraId="27DB4416" w14:textId="77777777"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14:paraId="21CFD20A" w14:textId="77777777" w:rsidR="00C21AC5" w:rsidRPr="007B2ABB" w:rsidRDefault="00C21AC5" w:rsidP="00B73755">
            <w:pPr>
              <w:spacing w:before="20"/>
            </w:pPr>
            <w:r w:rsidRPr="007B2ABB">
              <w:fldChar w:fldCharType="begin">
                <w:ffData>
                  <w:name w:val="Text23"/>
                  <w:enabled/>
                  <w:calcOnExit w:val="0"/>
                  <w:textInput/>
                </w:ffData>
              </w:fldChar>
            </w:r>
            <w:bookmarkStart w:id="24"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p w14:paraId="3CB99F80" w14:textId="77777777" w:rsidR="00C21AC5" w:rsidRPr="007B2ABB" w:rsidRDefault="00C21AC5" w:rsidP="00B73755">
            <w:pPr>
              <w:spacing w:before="20"/>
              <w:rPr>
                <w:sz w:val="18"/>
              </w:rPr>
            </w:pPr>
          </w:p>
        </w:tc>
      </w:tr>
      <w:tr w:rsidR="00C21AC5" w:rsidRPr="007B2ABB" w14:paraId="47725A37" w14:textId="77777777" w:rsidTr="00A65DD4">
        <w:tc>
          <w:tcPr>
            <w:tcW w:w="11124" w:type="dxa"/>
            <w:gridSpan w:val="8"/>
          </w:tcPr>
          <w:p w14:paraId="10F94FAD" w14:textId="77777777"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w:t>
            </w:r>
            <w:proofErr w:type="gramStart"/>
            <w:r w:rsidRPr="007B2ABB">
              <w:rPr>
                <w:sz w:val="18"/>
              </w:rPr>
              <w:t>applicable,</w:t>
            </w:r>
            <w:r w:rsidR="00A65DD4">
              <w:rPr>
                <w:sz w:val="18"/>
              </w:rPr>
              <w:t>(</w:t>
            </w:r>
            <w:proofErr w:type="gramEnd"/>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14:paraId="197CC907" w14:textId="77777777" w:rsidTr="00F8279C">
        <w:trPr>
          <w:trHeight w:hRule="exact" w:val="547"/>
        </w:trPr>
        <w:tc>
          <w:tcPr>
            <w:tcW w:w="6228" w:type="dxa"/>
            <w:gridSpan w:val="5"/>
          </w:tcPr>
          <w:p w14:paraId="08FBDCEE" w14:textId="77777777"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14:paraId="41574DFC" w14:textId="77777777" w:rsidR="00C21AC5" w:rsidRPr="007B2ABB" w:rsidRDefault="00C21AC5" w:rsidP="000C3106">
            <w:r w:rsidRPr="007B2ABB">
              <w:fldChar w:fldCharType="begin">
                <w:ffData>
                  <w:name w:val="Text24"/>
                  <w:enabled/>
                  <w:calcOnExit w:val="0"/>
                  <w:textInput/>
                </w:ffData>
              </w:fldChar>
            </w:r>
            <w:bookmarkStart w:id="25"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14:paraId="4D5786E0" w14:textId="77777777" w:rsidR="00C21AC5" w:rsidRPr="007B2ABB" w:rsidRDefault="00C21AC5" w:rsidP="00B73755">
            <w:pPr>
              <w:spacing w:before="20"/>
              <w:rPr>
                <w:sz w:val="18"/>
              </w:rPr>
            </w:pPr>
          </w:p>
          <w:p w14:paraId="31DE2069" w14:textId="77777777" w:rsidR="00C21AC5" w:rsidRPr="007B2ABB" w:rsidRDefault="00C21AC5" w:rsidP="00B73755">
            <w:pPr>
              <w:spacing w:before="20"/>
              <w:rPr>
                <w:sz w:val="18"/>
                <w:szCs w:val="8"/>
              </w:rPr>
            </w:pPr>
          </w:p>
        </w:tc>
        <w:tc>
          <w:tcPr>
            <w:tcW w:w="4896" w:type="dxa"/>
            <w:gridSpan w:val="3"/>
          </w:tcPr>
          <w:p w14:paraId="318E183D" w14:textId="77777777"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14:paraId="3344A990" w14:textId="77777777"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6C29C523" w14:textId="77777777" w:rsidR="00C21AC5" w:rsidRPr="007B2ABB" w:rsidRDefault="00C21AC5" w:rsidP="00B73755">
            <w:pPr>
              <w:spacing w:before="20"/>
              <w:rPr>
                <w:sz w:val="18"/>
              </w:rPr>
            </w:pPr>
          </w:p>
        </w:tc>
      </w:tr>
      <w:tr w:rsidR="00C21AC5" w:rsidRPr="007B2ABB" w14:paraId="79977A6C" w14:textId="77777777" w:rsidTr="000C3106">
        <w:tc>
          <w:tcPr>
            <w:tcW w:w="11124" w:type="dxa"/>
            <w:gridSpan w:val="8"/>
            <w:tcBorders>
              <w:bottom w:val="single" w:sz="4" w:space="0" w:color="auto"/>
            </w:tcBorders>
          </w:tcPr>
          <w:p w14:paraId="6338C804" w14:textId="77777777"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14:paraId="145E1D51" w14:textId="77777777"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14:paraId="1D33D18B" w14:textId="77777777" w:rsidTr="000C3106">
        <w:tc>
          <w:tcPr>
            <w:tcW w:w="11124" w:type="dxa"/>
            <w:gridSpan w:val="8"/>
            <w:tcBorders>
              <w:left w:val="nil"/>
              <w:bottom w:val="single" w:sz="4" w:space="0" w:color="auto"/>
              <w:right w:val="nil"/>
            </w:tcBorders>
          </w:tcPr>
          <w:p w14:paraId="434084CF" w14:textId="77777777"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14:paraId="0C57E6BE" w14:textId="77777777" w:rsidTr="00A94D42">
        <w:tc>
          <w:tcPr>
            <w:tcW w:w="7578" w:type="dxa"/>
            <w:gridSpan w:val="7"/>
            <w:tcBorders>
              <w:top w:val="single" w:sz="4" w:space="0" w:color="auto"/>
              <w:left w:val="single" w:sz="4" w:space="0" w:color="auto"/>
              <w:bottom w:val="nil"/>
              <w:right w:val="nil"/>
            </w:tcBorders>
          </w:tcPr>
          <w:p w14:paraId="67FA7AE4" w14:textId="77777777"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14:paraId="0F495BEA" w14:textId="77777777"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14:paraId="1FEDC123" w14:textId="77777777" w:rsidTr="00A94D42">
        <w:trPr>
          <w:trHeight w:hRule="exact" w:val="202"/>
        </w:trPr>
        <w:tc>
          <w:tcPr>
            <w:tcW w:w="7578" w:type="dxa"/>
            <w:gridSpan w:val="7"/>
            <w:tcBorders>
              <w:top w:val="nil"/>
              <w:left w:val="single" w:sz="4" w:space="0" w:color="auto"/>
              <w:bottom w:val="nil"/>
              <w:right w:val="nil"/>
            </w:tcBorders>
          </w:tcPr>
          <w:p w14:paraId="233BCC7C" w14:textId="77777777"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14:paraId="48207322" w14:textId="77777777"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14:paraId="32EAF9C2" w14:textId="77777777" w:rsidTr="00A94D42">
        <w:tc>
          <w:tcPr>
            <w:tcW w:w="11124" w:type="dxa"/>
            <w:gridSpan w:val="8"/>
            <w:tcBorders>
              <w:top w:val="nil"/>
              <w:left w:val="single" w:sz="4" w:space="0" w:color="auto"/>
              <w:bottom w:val="nil"/>
              <w:right w:val="single" w:sz="4" w:space="0" w:color="auto"/>
            </w:tcBorders>
          </w:tcPr>
          <w:p w14:paraId="7F1710C3" w14:textId="77777777"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14:paraId="395C817E" w14:textId="77777777" w:rsidTr="00A94D42">
        <w:tc>
          <w:tcPr>
            <w:tcW w:w="11124" w:type="dxa"/>
            <w:gridSpan w:val="8"/>
            <w:tcBorders>
              <w:top w:val="nil"/>
              <w:left w:val="single" w:sz="4" w:space="0" w:color="auto"/>
              <w:bottom w:val="single" w:sz="4" w:space="0" w:color="auto"/>
              <w:right w:val="single" w:sz="4" w:space="0" w:color="auto"/>
            </w:tcBorders>
          </w:tcPr>
          <w:p w14:paraId="7B7C571F" w14:textId="77777777" w:rsidR="00C21AC5" w:rsidRPr="007B2ABB" w:rsidRDefault="00C21AC5" w:rsidP="000C3106">
            <w:pPr>
              <w:spacing w:before="20" w:after="180"/>
              <w:rPr>
                <w:sz w:val="18"/>
              </w:rPr>
            </w:pPr>
            <w:r w:rsidRPr="007B2ABB">
              <w:rPr>
                <w:sz w:val="18"/>
              </w:rPr>
              <w:t xml:space="preserve">32. Parent Signature: </w:t>
            </w:r>
          </w:p>
          <w:p w14:paraId="6C2743AF" w14:textId="77777777" w:rsidR="00C21AC5" w:rsidRPr="007B2ABB" w:rsidRDefault="00C21AC5" w:rsidP="000C3106">
            <w:pPr>
              <w:pStyle w:val="Heading6"/>
              <w:spacing w:before="20"/>
              <w:rPr>
                <w:sz w:val="8"/>
                <w:szCs w:val="8"/>
              </w:rPr>
            </w:pPr>
            <w:r w:rsidRPr="007B2ABB">
              <w:rPr>
                <w:szCs w:val="20"/>
              </w:rPr>
              <w:t>X</w:t>
            </w:r>
          </w:p>
        </w:tc>
      </w:tr>
      <w:tr w:rsidR="00C21AC5" w:rsidRPr="007B2ABB" w14:paraId="3DC4A24C" w14:textId="77777777" w:rsidTr="000C3106">
        <w:tc>
          <w:tcPr>
            <w:tcW w:w="11124" w:type="dxa"/>
            <w:gridSpan w:val="8"/>
            <w:tcBorders>
              <w:top w:val="single" w:sz="4" w:space="0" w:color="auto"/>
              <w:left w:val="nil"/>
              <w:bottom w:val="single" w:sz="4" w:space="0" w:color="auto"/>
              <w:right w:val="nil"/>
            </w:tcBorders>
          </w:tcPr>
          <w:p w14:paraId="2CE08E6C" w14:textId="77777777"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14:paraId="35C5A7B1" w14:textId="77777777"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14:paraId="3B930804" w14:textId="77777777"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14:paraId="12A74318" w14:textId="77777777"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14:anchorId="13A8A04A" wp14:editId="4719E470">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14:anchorId="475D874F" wp14:editId="6A1CCDBE">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14:anchorId="6E0DEF60" wp14:editId="27A531A9">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14:anchorId="076ED692" wp14:editId="422A5F07">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6"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6"/>
          </w:p>
        </w:tc>
      </w:tr>
      <w:tr w:rsidR="00C21AC5" w:rsidRPr="007B2ABB" w14:paraId="4D66DA92" w14:textId="77777777" w:rsidTr="00F8279C">
        <w:trPr>
          <w:trHeight w:hRule="exact" w:val="720"/>
        </w:trPr>
        <w:tc>
          <w:tcPr>
            <w:tcW w:w="11124" w:type="dxa"/>
            <w:gridSpan w:val="8"/>
            <w:tcBorders>
              <w:top w:val="single" w:sz="4" w:space="0" w:color="auto"/>
              <w:left w:val="single" w:sz="4" w:space="0" w:color="auto"/>
              <w:bottom w:val="nil"/>
              <w:right w:val="single" w:sz="4" w:space="0" w:color="auto"/>
            </w:tcBorders>
          </w:tcPr>
          <w:p w14:paraId="7ABEFF13" w14:textId="77777777"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14:paraId="0C4C6A93" w14:textId="77777777" w:rsidR="00C21AC5" w:rsidRPr="007B2ABB" w:rsidRDefault="00C21AC5" w:rsidP="00B73755">
            <w:pPr>
              <w:pBdr>
                <w:bottom w:val="single" w:sz="4" w:space="1" w:color="auto"/>
              </w:pBdr>
              <w:rPr>
                <w:sz w:val="8"/>
                <w:szCs w:val="8"/>
              </w:rPr>
            </w:pPr>
          </w:p>
          <w:p w14:paraId="6AA147D1" w14:textId="77777777" w:rsidR="00C21AC5" w:rsidRPr="007B2ABB" w:rsidRDefault="00C21AC5" w:rsidP="00B73755">
            <w:pPr>
              <w:rPr>
                <w:sz w:val="8"/>
                <w:szCs w:val="8"/>
              </w:rPr>
            </w:pPr>
          </w:p>
          <w:p w14:paraId="484D0287" w14:textId="77777777" w:rsidR="00C21AC5" w:rsidRPr="007B2ABB" w:rsidRDefault="00C21AC5" w:rsidP="00B73755">
            <w:pPr>
              <w:rPr>
                <w:sz w:val="18"/>
              </w:rPr>
            </w:pPr>
          </w:p>
        </w:tc>
      </w:tr>
      <w:tr w:rsidR="00A94D42" w:rsidRPr="007B2ABB" w14:paraId="35C640B7" w14:textId="77777777" w:rsidTr="00A94D42">
        <w:tc>
          <w:tcPr>
            <w:tcW w:w="747" w:type="dxa"/>
            <w:tcBorders>
              <w:top w:val="nil"/>
              <w:left w:val="single" w:sz="4" w:space="0" w:color="auto"/>
              <w:bottom w:val="nil"/>
              <w:right w:val="nil"/>
            </w:tcBorders>
          </w:tcPr>
          <w:p w14:paraId="7DDBF198" w14:textId="77777777"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14:anchorId="6E8C6E06" wp14:editId="1C65DE42">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14:paraId="79D05D42" w14:textId="77777777"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7" w:name="Text28"/>
          </w:p>
        </w:tc>
        <w:bookmarkEnd w:id="27"/>
        <w:tc>
          <w:tcPr>
            <w:tcW w:w="6966" w:type="dxa"/>
            <w:gridSpan w:val="5"/>
            <w:tcBorders>
              <w:top w:val="nil"/>
              <w:left w:val="nil"/>
              <w:bottom w:val="nil"/>
              <w:right w:val="single" w:sz="4" w:space="0" w:color="auto"/>
            </w:tcBorders>
          </w:tcPr>
          <w:p w14:paraId="4996B5B8" w14:textId="77777777" w:rsidR="00A94D42" w:rsidRPr="007B2ABB" w:rsidRDefault="00A94D42" w:rsidP="000C3106">
            <w:pPr>
              <w:rPr>
                <w:sz w:val="18"/>
                <w:szCs w:val="12"/>
              </w:rPr>
            </w:pPr>
          </w:p>
        </w:tc>
      </w:tr>
      <w:tr w:rsidR="00C21AC5" w:rsidRPr="007B2ABB" w14:paraId="4896AE81" w14:textId="77777777" w:rsidTr="00A94D42">
        <w:tc>
          <w:tcPr>
            <w:tcW w:w="11124" w:type="dxa"/>
            <w:gridSpan w:val="8"/>
            <w:tcBorders>
              <w:top w:val="nil"/>
              <w:left w:val="single" w:sz="4" w:space="0" w:color="auto"/>
              <w:bottom w:val="nil"/>
              <w:right w:val="single" w:sz="4" w:space="0" w:color="auto"/>
            </w:tcBorders>
          </w:tcPr>
          <w:p w14:paraId="11AD8367" w14:textId="77777777"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14:paraId="00C92642" w14:textId="77777777" w:rsidTr="00A94D42">
        <w:tc>
          <w:tcPr>
            <w:tcW w:w="11124" w:type="dxa"/>
            <w:gridSpan w:val="8"/>
            <w:tcBorders>
              <w:top w:val="nil"/>
              <w:left w:val="single" w:sz="4" w:space="0" w:color="auto"/>
              <w:bottom w:val="single" w:sz="4" w:space="0" w:color="auto"/>
              <w:right w:val="single" w:sz="4" w:space="0" w:color="auto"/>
            </w:tcBorders>
          </w:tcPr>
          <w:p w14:paraId="57B16B85" w14:textId="77777777"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14:paraId="4C76B34B" w14:textId="77777777"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14:paraId="3FCD5591" w14:textId="77777777"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A120" w14:textId="77777777" w:rsidR="003A2AD9" w:rsidRDefault="003A2AD9" w:rsidP="0031491A">
      <w:r>
        <w:separator/>
      </w:r>
    </w:p>
  </w:endnote>
  <w:endnote w:type="continuationSeparator" w:id="0">
    <w:p w14:paraId="47426771" w14:textId="77777777" w:rsidR="003A2AD9" w:rsidRDefault="003A2AD9"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F91" w14:textId="77777777"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9D4A" w14:textId="77777777"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6779" w14:textId="77777777"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0872" w14:textId="77777777" w:rsidR="003A2AD9" w:rsidRDefault="003A2AD9" w:rsidP="0031491A">
      <w:r>
        <w:separator/>
      </w:r>
    </w:p>
  </w:footnote>
  <w:footnote w:type="continuationSeparator" w:id="0">
    <w:p w14:paraId="3A7E8D34" w14:textId="77777777" w:rsidR="003A2AD9" w:rsidRDefault="003A2AD9"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5B51" w14:textId="77777777"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B15E" w14:textId="77777777"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1397" w14:textId="77777777"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A2AD9"/>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C44D8"/>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9E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2020-05-29T17:45:00Z</dcterms:created>
  <dcterms:modified xsi:type="dcterms:W3CDTF">2020-05-29T17:45:00Z</dcterms:modified>
</cp:coreProperties>
</file>